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DC364" w14:textId="10A0FBE8" w:rsidR="00BF6254" w:rsidRPr="000D168F" w:rsidRDefault="008A338E" w:rsidP="00B025E8">
      <w:pPr>
        <w:spacing w:after="0" w:line="240" w:lineRule="auto"/>
        <w:jc w:val="right"/>
        <w:rPr>
          <w:rFonts w:ascii="Century Gothic" w:hAnsi="Century Gothic"/>
        </w:rPr>
      </w:pPr>
      <w:r w:rsidRPr="000D168F">
        <w:rPr>
          <w:rFonts w:ascii="Century Gothic" w:hAnsi="Century Gothic"/>
        </w:rPr>
        <w:t>Wednesday</w:t>
      </w:r>
      <w:r w:rsidR="00CD4DC1" w:rsidRPr="000D168F">
        <w:rPr>
          <w:rFonts w:ascii="Century Gothic" w:hAnsi="Century Gothic"/>
        </w:rPr>
        <w:t xml:space="preserve"> </w:t>
      </w:r>
      <w:r w:rsidRPr="000D168F">
        <w:rPr>
          <w:rFonts w:ascii="Century Gothic" w:hAnsi="Century Gothic"/>
        </w:rPr>
        <w:t>8</w:t>
      </w:r>
      <w:r w:rsidR="004927E5" w:rsidRPr="000D168F">
        <w:rPr>
          <w:rFonts w:ascii="Century Gothic" w:hAnsi="Century Gothic"/>
          <w:vertAlign w:val="superscript"/>
        </w:rPr>
        <w:t>th</w:t>
      </w:r>
      <w:r w:rsidR="004927E5" w:rsidRPr="000D168F">
        <w:rPr>
          <w:rFonts w:ascii="Century Gothic" w:hAnsi="Century Gothic"/>
        </w:rPr>
        <w:t xml:space="preserve"> </w:t>
      </w:r>
      <w:r w:rsidR="006D6C1C" w:rsidRPr="000D168F">
        <w:rPr>
          <w:rFonts w:ascii="Century Gothic" w:hAnsi="Century Gothic"/>
        </w:rPr>
        <w:t>July</w:t>
      </w:r>
    </w:p>
    <w:p w14:paraId="304DB2B7" w14:textId="35C96F84" w:rsidR="00BF6254" w:rsidRPr="000D168F" w:rsidRDefault="00C91850" w:rsidP="00B025E8">
      <w:pPr>
        <w:spacing w:after="0" w:line="240" w:lineRule="auto"/>
        <w:rPr>
          <w:rFonts w:ascii="Century Gothic" w:hAnsi="Century Gothic"/>
        </w:rPr>
      </w:pPr>
      <w:r w:rsidRPr="000D168F">
        <w:rPr>
          <w:rFonts w:ascii="Century Gothic" w:hAnsi="Century Gothic"/>
        </w:rPr>
        <w:t>Dear P</w:t>
      </w:r>
      <w:r w:rsidR="00BF6254" w:rsidRPr="000D168F">
        <w:rPr>
          <w:rFonts w:ascii="Century Gothic" w:hAnsi="Century Gothic"/>
        </w:rPr>
        <w:t>arents</w:t>
      </w:r>
      <w:r w:rsidRPr="000D168F">
        <w:rPr>
          <w:rFonts w:ascii="Century Gothic" w:hAnsi="Century Gothic"/>
        </w:rPr>
        <w:t xml:space="preserve"> and C</w:t>
      </w:r>
      <w:r w:rsidR="00F459C3" w:rsidRPr="000D168F">
        <w:rPr>
          <w:rFonts w:ascii="Century Gothic" w:hAnsi="Century Gothic"/>
        </w:rPr>
        <w:t>arers</w:t>
      </w:r>
      <w:r w:rsidR="00BF6254" w:rsidRPr="000D168F">
        <w:rPr>
          <w:rFonts w:ascii="Century Gothic" w:hAnsi="Century Gothic"/>
        </w:rPr>
        <w:t>,</w:t>
      </w:r>
    </w:p>
    <w:p w14:paraId="7F657AAD" w14:textId="77777777" w:rsidR="009816E7" w:rsidRPr="000D168F" w:rsidRDefault="009816E7" w:rsidP="00B025E8">
      <w:pPr>
        <w:spacing w:after="0" w:line="240" w:lineRule="auto"/>
        <w:rPr>
          <w:rFonts w:ascii="Century Gothic" w:hAnsi="Century Gothic"/>
        </w:rPr>
      </w:pPr>
    </w:p>
    <w:p w14:paraId="7CB8D4CD" w14:textId="5FCF77CC" w:rsidR="00D225FC" w:rsidRPr="000D168F" w:rsidRDefault="000D168F" w:rsidP="00D225F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Here are today’s activities.</w:t>
      </w:r>
    </w:p>
    <w:p w14:paraId="7DC93D1B" w14:textId="585330B5" w:rsidR="00B025E8" w:rsidRPr="000D168F" w:rsidRDefault="00011760" w:rsidP="00011760">
      <w:pPr>
        <w:tabs>
          <w:tab w:val="left" w:pos="7785"/>
        </w:tabs>
        <w:spacing w:after="0" w:line="240" w:lineRule="auto"/>
        <w:rPr>
          <w:rFonts w:ascii="Century Gothic" w:hAnsi="Century Gothic"/>
          <w:b/>
        </w:rPr>
      </w:pPr>
      <w:r w:rsidRPr="000D168F">
        <w:rPr>
          <w:rFonts w:ascii="Century Gothic" w:hAnsi="Century Gothic"/>
          <w:b/>
        </w:rPr>
        <w:tab/>
      </w:r>
    </w:p>
    <w:p w14:paraId="2C3A30E4" w14:textId="77777777" w:rsidR="00B025E8" w:rsidRPr="000D168F" w:rsidRDefault="00F8417A" w:rsidP="00B025E8">
      <w:pPr>
        <w:spacing w:after="0" w:line="240" w:lineRule="auto"/>
        <w:rPr>
          <w:rFonts w:ascii="Century Gothic" w:hAnsi="Century Gothic"/>
        </w:rPr>
      </w:pPr>
      <w:r w:rsidRPr="000D168F">
        <w:rPr>
          <w:rFonts w:ascii="Century Gothic" w:hAnsi="Century Gothic"/>
          <w:b/>
        </w:rPr>
        <w:t>Exercise:</w:t>
      </w:r>
      <w:r w:rsidRPr="000D168F">
        <w:rPr>
          <w:rFonts w:ascii="Century Gothic" w:hAnsi="Century Gothic"/>
        </w:rPr>
        <w:t xml:space="preserve">  </w:t>
      </w:r>
    </w:p>
    <w:p w14:paraId="76A51764" w14:textId="52EFF6F3" w:rsidR="006D6C1C" w:rsidRPr="000D168F" w:rsidRDefault="00110E66" w:rsidP="00B025E8">
      <w:pPr>
        <w:spacing w:after="0" w:line="240" w:lineRule="auto"/>
        <w:rPr>
          <w:rFonts w:ascii="Century Gothic" w:hAnsi="Century Gothic"/>
        </w:rPr>
      </w:pPr>
      <w:r w:rsidRPr="000D168F">
        <w:rPr>
          <w:rFonts w:ascii="Century Gothic" w:hAnsi="Century Gothic"/>
        </w:rPr>
        <w:t>The bottom shuffle race! Sit on the floor, with your legs outstretched and use your bottom to move along the floor – who reaches the other end of the room first!</w:t>
      </w:r>
    </w:p>
    <w:p w14:paraId="10224BB7" w14:textId="77777777" w:rsidR="006D6C1C" w:rsidRPr="000D168F" w:rsidRDefault="006D6C1C" w:rsidP="00B025E8">
      <w:pPr>
        <w:spacing w:after="0" w:line="240" w:lineRule="auto"/>
        <w:rPr>
          <w:rFonts w:ascii="Century Gothic" w:hAnsi="Century Gothic"/>
          <w:b/>
        </w:rPr>
      </w:pPr>
    </w:p>
    <w:p w14:paraId="30782E38" w14:textId="368C3954" w:rsidR="004927E5" w:rsidRPr="000D168F" w:rsidRDefault="00F8417A" w:rsidP="008A338E">
      <w:pPr>
        <w:spacing w:after="0" w:line="240" w:lineRule="auto"/>
        <w:rPr>
          <w:rFonts w:ascii="Century Gothic" w:hAnsi="Century Gothic"/>
        </w:rPr>
      </w:pPr>
      <w:r w:rsidRPr="000D168F">
        <w:rPr>
          <w:rFonts w:ascii="Century Gothic" w:hAnsi="Century Gothic"/>
          <w:b/>
        </w:rPr>
        <w:t>Storytime:</w:t>
      </w:r>
      <w:r w:rsidRPr="000D168F">
        <w:rPr>
          <w:rFonts w:ascii="Century Gothic" w:hAnsi="Century Gothic"/>
        </w:rPr>
        <w:t xml:space="preserve"> </w:t>
      </w:r>
      <w:r w:rsidR="007E2435" w:rsidRPr="000D168F">
        <w:rPr>
          <w:rFonts w:ascii="Century Gothic" w:hAnsi="Century Gothic"/>
        </w:rPr>
        <w:t>This week some of our activities will be based on ‘</w:t>
      </w:r>
      <w:r w:rsidR="006D6C1C" w:rsidRPr="000D168F">
        <w:rPr>
          <w:rFonts w:ascii="Century Gothic" w:hAnsi="Century Gothic"/>
        </w:rPr>
        <w:t>Mr Gumpy’s Outing’</w:t>
      </w:r>
      <w:r w:rsidR="007E2435" w:rsidRPr="000D168F">
        <w:rPr>
          <w:rFonts w:ascii="Century Gothic" w:hAnsi="Century Gothic"/>
        </w:rPr>
        <w:t xml:space="preserve">.  </w:t>
      </w:r>
      <w:r w:rsidR="008A338E" w:rsidRPr="000D168F">
        <w:rPr>
          <w:rFonts w:ascii="Century Gothic" w:hAnsi="Century Gothic"/>
        </w:rPr>
        <w:t>Today’s story Mr Gumpy goes out in his motor car with all the animals.</w:t>
      </w:r>
    </w:p>
    <w:p w14:paraId="40131151" w14:textId="09C96688" w:rsidR="008A338E" w:rsidRPr="000D168F" w:rsidRDefault="00E90B18" w:rsidP="008A338E">
      <w:pPr>
        <w:spacing w:after="0" w:line="240" w:lineRule="auto"/>
        <w:rPr>
          <w:rFonts w:ascii="Century Gothic" w:hAnsi="Century Gothic"/>
        </w:rPr>
      </w:pPr>
      <w:hyperlink r:id="rId7" w:history="1">
        <w:r w:rsidR="008A338E" w:rsidRPr="000D168F">
          <w:rPr>
            <w:rStyle w:val="Hyperlink"/>
            <w:rFonts w:ascii="Century Gothic" w:hAnsi="Century Gothic"/>
          </w:rPr>
          <w:t>https://www.youtube.com/watch?v=WjVJ9ytVT90</w:t>
        </w:r>
      </w:hyperlink>
    </w:p>
    <w:p w14:paraId="781F5622" w14:textId="77777777" w:rsidR="006D6C1C" w:rsidRPr="000D168F" w:rsidRDefault="006D6C1C" w:rsidP="00B025E8">
      <w:pPr>
        <w:spacing w:after="0" w:line="240" w:lineRule="auto"/>
        <w:rPr>
          <w:rFonts w:ascii="Century Gothic" w:hAnsi="Century Gothic"/>
          <w:b/>
        </w:rPr>
      </w:pPr>
    </w:p>
    <w:p w14:paraId="50809D15" w14:textId="77777777" w:rsidR="00B025E8" w:rsidRPr="000D168F" w:rsidRDefault="00F8417A" w:rsidP="00B025E8">
      <w:pPr>
        <w:spacing w:after="0" w:line="240" w:lineRule="auto"/>
        <w:rPr>
          <w:rFonts w:ascii="Century Gothic" w:hAnsi="Century Gothic"/>
        </w:rPr>
      </w:pPr>
      <w:r w:rsidRPr="000D168F">
        <w:rPr>
          <w:rFonts w:ascii="Century Gothic" w:hAnsi="Century Gothic"/>
          <w:b/>
        </w:rPr>
        <w:t>Dancing time:</w:t>
      </w:r>
      <w:r w:rsidRPr="000D168F">
        <w:rPr>
          <w:rFonts w:ascii="Century Gothic" w:hAnsi="Century Gothic"/>
        </w:rPr>
        <w:t xml:space="preserve"> </w:t>
      </w:r>
    </w:p>
    <w:p w14:paraId="0EF09AB9" w14:textId="2714408B" w:rsidR="00E34620" w:rsidRPr="000D168F" w:rsidRDefault="006D6C1C" w:rsidP="00011760">
      <w:pPr>
        <w:spacing w:after="0" w:line="240" w:lineRule="auto"/>
        <w:rPr>
          <w:rFonts w:ascii="Century Gothic" w:hAnsi="Century Gothic"/>
        </w:rPr>
      </w:pPr>
      <w:r w:rsidRPr="000D168F">
        <w:rPr>
          <w:rFonts w:ascii="Century Gothic" w:hAnsi="Century Gothic"/>
        </w:rPr>
        <w:t xml:space="preserve">Here are a selection of our favourite </w:t>
      </w:r>
      <w:r w:rsidR="008A338E" w:rsidRPr="000D168F">
        <w:rPr>
          <w:rFonts w:ascii="Century Gothic" w:hAnsi="Century Gothic"/>
        </w:rPr>
        <w:t xml:space="preserve">number </w:t>
      </w:r>
      <w:r w:rsidRPr="000D168F">
        <w:rPr>
          <w:rFonts w:ascii="Century Gothic" w:hAnsi="Century Gothic"/>
        </w:rPr>
        <w:t xml:space="preserve">songs, </w:t>
      </w:r>
      <w:r w:rsidR="008A338E" w:rsidRPr="000D168F">
        <w:rPr>
          <w:rFonts w:ascii="Century Gothic" w:hAnsi="Century Gothic"/>
        </w:rPr>
        <w:t>which are great for learning to count</w:t>
      </w:r>
    </w:p>
    <w:p w14:paraId="0E6F268F" w14:textId="6FB860A6" w:rsidR="008A338E" w:rsidRPr="000D168F" w:rsidRDefault="008A338E" w:rsidP="008A338E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</w:rPr>
      </w:pPr>
      <w:r w:rsidRPr="000D168F">
        <w:rPr>
          <w:rFonts w:ascii="Century Gothic" w:hAnsi="Century Gothic"/>
        </w:rPr>
        <w:t xml:space="preserve">Alice the Camel </w:t>
      </w:r>
      <w:hyperlink r:id="rId8" w:history="1">
        <w:r w:rsidRPr="000D168F">
          <w:rPr>
            <w:rStyle w:val="Hyperlink"/>
            <w:rFonts w:ascii="Century Gothic" w:hAnsi="Century Gothic"/>
          </w:rPr>
          <w:t>https://www.youtubekids.com/watch?v=9sN_RqxXGMw</w:t>
        </w:r>
      </w:hyperlink>
    </w:p>
    <w:p w14:paraId="6DAFAB0F" w14:textId="5E3A3EB6" w:rsidR="008A338E" w:rsidRPr="000D168F" w:rsidRDefault="008A338E" w:rsidP="008A338E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</w:rPr>
      </w:pPr>
      <w:r w:rsidRPr="000D168F">
        <w:rPr>
          <w:rFonts w:ascii="Century Gothic" w:hAnsi="Century Gothic"/>
        </w:rPr>
        <w:t xml:space="preserve">One potato, two potato </w:t>
      </w:r>
      <w:hyperlink r:id="rId9" w:history="1">
        <w:r w:rsidRPr="000D168F">
          <w:rPr>
            <w:rStyle w:val="Hyperlink"/>
            <w:rFonts w:ascii="Century Gothic" w:hAnsi="Century Gothic"/>
          </w:rPr>
          <w:t>https://www.youtubekids.com/watch?v=efMHLkyb7ho</w:t>
        </w:r>
      </w:hyperlink>
    </w:p>
    <w:p w14:paraId="7B84AB0C" w14:textId="54816611" w:rsidR="008A338E" w:rsidRPr="000D168F" w:rsidRDefault="008A338E" w:rsidP="008A338E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</w:rPr>
      </w:pPr>
      <w:r w:rsidRPr="000D168F">
        <w:rPr>
          <w:rFonts w:ascii="Century Gothic" w:hAnsi="Century Gothic"/>
        </w:rPr>
        <w:t xml:space="preserve">Five Fat Peas </w:t>
      </w:r>
      <w:hyperlink r:id="rId10" w:history="1">
        <w:r w:rsidRPr="000D168F">
          <w:rPr>
            <w:rStyle w:val="Hyperlink"/>
            <w:rFonts w:ascii="Century Gothic" w:hAnsi="Century Gothic"/>
          </w:rPr>
          <w:t>https://www.youtube.com/watch?v=enZsxF18Fzs</w:t>
        </w:r>
      </w:hyperlink>
    </w:p>
    <w:p w14:paraId="03357F7C" w14:textId="4369BE3B" w:rsidR="008A338E" w:rsidRPr="000D168F" w:rsidRDefault="008A338E" w:rsidP="008A338E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</w:rPr>
      </w:pPr>
      <w:r w:rsidRPr="000D168F">
        <w:rPr>
          <w:rFonts w:ascii="Century Gothic" w:hAnsi="Century Gothic"/>
        </w:rPr>
        <w:t xml:space="preserve">Count to 100 </w:t>
      </w:r>
      <w:hyperlink r:id="rId11" w:history="1">
        <w:r w:rsidRPr="000D168F">
          <w:rPr>
            <w:rStyle w:val="Hyperlink"/>
            <w:rFonts w:ascii="Century Gothic" w:hAnsi="Century Gothic"/>
          </w:rPr>
          <w:t>https://www.youtubekids.com/watch?v=0TgLtF3PMOc</w:t>
        </w:r>
      </w:hyperlink>
    </w:p>
    <w:p w14:paraId="4AB3AA16" w14:textId="59B8EECF" w:rsidR="008A338E" w:rsidRPr="000D168F" w:rsidRDefault="008A338E" w:rsidP="008A338E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</w:rPr>
      </w:pPr>
      <w:r w:rsidRPr="000D168F">
        <w:rPr>
          <w:rFonts w:ascii="Century Gothic" w:hAnsi="Century Gothic"/>
        </w:rPr>
        <w:t xml:space="preserve">Five Little Monkeys </w:t>
      </w:r>
      <w:hyperlink r:id="rId12" w:history="1">
        <w:r w:rsidRPr="000D168F">
          <w:rPr>
            <w:rStyle w:val="Hyperlink"/>
            <w:rFonts w:ascii="Century Gothic" w:hAnsi="Century Gothic"/>
          </w:rPr>
          <w:t>https://www.youtubekids.com/watch?v=0j6AZhZFb7A</w:t>
        </w:r>
      </w:hyperlink>
    </w:p>
    <w:p w14:paraId="0F60B053" w14:textId="77777777" w:rsidR="008A338E" w:rsidRPr="000D168F" w:rsidRDefault="008A338E" w:rsidP="00B025E8">
      <w:pPr>
        <w:spacing w:after="0" w:line="240" w:lineRule="auto"/>
        <w:rPr>
          <w:rFonts w:ascii="Century Gothic" w:hAnsi="Century Gothic"/>
          <w:b/>
        </w:rPr>
      </w:pPr>
    </w:p>
    <w:p w14:paraId="2A8C19C7" w14:textId="77777777" w:rsidR="00B025E8" w:rsidRPr="000D168F" w:rsidRDefault="00F8417A" w:rsidP="00B025E8">
      <w:pPr>
        <w:spacing w:after="0" w:line="240" w:lineRule="auto"/>
        <w:rPr>
          <w:rFonts w:ascii="Century Gothic" w:hAnsi="Century Gothic"/>
        </w:rPr>
      </w:pPr>
      <w:r w:rsidRPr="000D168F">
        <w:rPr>
          <w:rFonts w:ascii="Century Gothic" w:hAnsi="Century Gothic"/>
          <w:b/>
        </w:rPr>
        <w:t>Drawing/mark making:</w:t>
      </w:r>
      <w:r w:rsidRPr="000D168F">
        <w:rPr>
          <w:rFonts w:ascii="Century Gothic" w:hAnsi="Century Gothic"/>
        </w:rPr>
        <w:t xml:space="preserve">  </w:t>
      </w:r>
    </w:p>
    <w:p w14:paraId="717F3F79" w14:textId="0A3A6D7B" w:rsidR="005F2E90" w:rsidRPr="000D168F" w:rsidRDefault="00451BE4" w:rsidP="00B025E8">
      <w:pPr>
        <w:spacing w:after="0" w:line="240" w:lineRule="auto"/>
        <w:rPr>
          <w:rFonts w:ascii="Century Gothic" w:hAnsi="Century Gothic"/>
        </w:rPr>
      </w:pPr>
      <w:r w:rsidRPr="000D168F">
        <w:rPr>
          <w:rFonts w:ascii="Century Gothic" w:hAnsi="Century Gothic"/>
        </w:rPr>
        <w:t>Find different shaped objects from around the house – toilet rolls, plastic plates, toy cars, blocks or cereal boxes.  Then either dip them in paint and make a picture or draw around them to explore the different shapes they make.</w:t>
      </w:r>
    </w:p>
    <w:p w14:paraId="4B1F1794" w14:textId="77777777" w:rsidR="00B025E8" w:rsidRPr="000D168F" w:rsidRDefault="00B025E8" w:rsidP="00B025E8">
      <w:pPr>
        <w:spacing w:after="0" w:line="240" w:lineRule="auto"/>
        <w:rPr>
          <w:rFonts w:ascii="Century Gothic" w:hAnsi="Century Gothic"/>
          <w:b/>
        </w:rPr>
      </w:pPr>
    </w:p>
    <w:p w14:paraId="014CFCEF" w14:textId="77777777" w:rsidR="00451BE4" w:rsidRPr="000D168F" w:rsidRDefault="004A2336" w:rsidP="00451BE4">
      <w:pPr>
        <w:spacing w:after="0" w:line="240" w:lineRule="auto"/>
        <w:rPr>
          <w:rFonts w:ascii="Century Gothic" w:hAnsi="Century Gothic"/>
        </w:rPr>
      </w:pPr>
      <w:r w:rsidRPr="000D168F">
        <w:rPr>
          <w:rFonts w:ascii="Century Gothic" w:hAnsi="Century Gothic" w:cs="Times New Roman"/>
          <w:b/>
          <w:bCs/>
        </w:rPr>
        <w:t xml:space="preserve">Mindfulness activity:  </w:t>
      </w:r>
      <w:bookmarkStart w:id="0" w:name="_GoBack"/>
      <w:r w:rsidR="00451BE4" w:rsidRPr="000D168F">
        <w:rPr>
          <w:rFonts w:ascii="Century Gothic" w:hAnsi="Century Gothic"/>
        </w:rPr>
        <w:t>Mindful eating</w:t>
      </w:r>
    </w:p>
    <w:p w14:paraId="0190043E" w14:textId="77777777" w:rsidR="00451BE4" w:rsidRPr="000D168F" w:rsidRDefault="00451BE4" w:rsidP="00451BE4">
      <w:pPr>
        <w:spacing w:after="0" w:line="240" w:lineRule="auto"/>
        <w:rPr>
          <w:rFonts w:ascii="Century Gothic" w:hAnsi="Century Gothic"/>
          <w:color w:val="2A2A2A"/>
          <w:shd w:val="clear" w:color="auto" w:fill="FFFFFF"/>
        </w:rPr>
      </w:pPr>
      <w:r w:rsidRPr="000D168F">
        <w:rPr>
          <w:rFonts w:ascii="Century Gothic" w:hAnsi="Century Gothic"/>
          <w:color w:val="2A2A2A"/>
          <w:shd w:val="clear" w:color="auto" w:fill="FFFFFF"/>
        </w:rPr>
        <w:t xml:space="preserve">When you give your child their snack or their breakfast ask them what they can taste, what does it feel like, get them to slow down and enjoy it – do it with them. </w:t>
      </w:r>
    </w:p>
    <w:bookmarkEnd w:id="0"/>
    <w:p w14:paraId="2018A19A" w14:textId="615E7F78" w:rsidR="007D5029" w:rsidRPr="000D168F" w:rsidRDefault="007D5029" w:rsidP="00451BE4">
      <w:pPr>
        <w:rPr>
          <w:rFonts w:ascii="Century Gothic" w:hAnsi="Century Gothic"/>
          <w:b/>
        </w:rPr>
      </w:pPr>
    </w:p>
    <w:p w14:paraId="413F5C76" w14:textId="77777777" w:rsidR="00064D27" w:rsidRPr="000D168F" w:rsidRDefault="00311171" w:rsidP="00B025E8">
      <w:pPr>
        <w:spacing w:after="0" w:line="240" w:lineRule="auto"/>
        <w:rPr>
          <w:rFonts w:ascii="Century Gothic" w:hAnsi="Century Gothic"/>
        </w:rPr>
      </w:pPr>
      <w:r w:rsidRPr="000D168F">
        <w:rPr>
          <w:rFonts w:ascii="Century Gothic" w:hAnsi="Century Gothic"/>
          <w:b/>
        </w:rPr>
        <w:t>Activity of the day:</w:t>
      </w:r>
      <w:r w:rsidR="00D11B02" w:rsidRPr="000D168F">
        <w:rPr>
          <w:rFonts w:ascii="Century Gothic" w:hAnsi="Century Gothic"/>
          <w:b/>
        </w:rPr>
        <w:t xml:space="preserve">  </w:t>
      </w:r>
    </w:p>
    <w:p w14:paraId="6F6624B5" w14:textId="37463245" w:rsidR="004A2336" w:rsidRPr="000D168F" w:rsidRDefault="00451BE4" w:rsidP="00451BE4">
      <w:pPr>
        <w:spacing w:after="0" w:line="240" w:lineRule="auto"/>
        <w:rPr>
          <w:rFonts w:ascii="Century Gothic" w:hAnsi="Century Gothic"/>
        </w:rPr>
      </w:pPr>
      <w:r w:rsidRPr="000D168F">
        <w:rPr>
          <w:rFonts w:ascii="Century Gothic" w:hAnsi="Century Gothic"/>
        </w:rPr>
        <w:t xml:space="preserve">Find a y shaped stick or bendy ones.  Tie the end with some string to make a loop or tie into a circle.  Dip into bubble mixture or washing up liquid and water then blow bubbles.  </w:t>
      </w:r>
    </w:p>
    <w:p w14:paraId="45CBD20E" w14:textId="2FAFED8E" w:rsidR="00451BE4" w:rsidRPr="000D168F" w:rsidRDefault="00451BE4" w:rsidP="00451BE4">
      <w:pPr>
        <w:spacing w:after="0" w:line="240" w:lineRule="auto"/>
        <w:rPr>
          <w:rFonts w:ascii="Century Gothic" w:hAnsi="Century Gothic"/>
        </w:rPr>
      </w:pPr>
      <w:r w:rsidRPr="000D168F">
        <w:rPr>
          <w:rFonts w:ascii="Century Gothic" w:hAnsi="Century Gothic"/>
        </w:rPr>
        <w:t>If you can’t find any sticks then you could try this activity with wire coat hangers.</w:t>
      </w:r>
    </w:p>
    <w:p w14:paraId="65462046" w14:textId="77777777" w:rsidR="00451BE4" w:rsidRPr="000D168F" w:rsidRDefault="00451BE4" w:rsidP="00451BE4">
      <w:pPr>
        <w:spacing w:after="0" w:line="240" w:lineRule="auto"/>
        <w:rPr>
          <w:rFonts w:ascii="Century Gothic" w:hAnsi="Century Gothic"/>
        </w:rPr>
      </w:pPr>
    </w:p>
    <w:p w14:paraId="1386DF9A" w14:textId="77777777" w:rsidR="00451BE4" w:rsidRPr="000D168F" w:rsidRDefault="00451BE4" w:rsidP="00451BE4">
      <w:pPr>
        <w:spacing w:after="0" w:line="240" w:lineRule="auto"/>
        <w:rPr>
          <w:rFonts w:ascii="Century Gothic" w:hAnsi="Century Gothic"/>
        </w:rPr>
      </w:pPr>
    </w:p>
    <w:p w14:paraId="770481F4" w14:textId="468167C1" w:rsidR="004A2336" w:rsidRPr="000D168F" w:rsidRDefault="004A2336" w:rsidP="004A2336">
      <w:pPr>
        <w:spacing w:after="0" w:line="240" w:lineRule="auto"/>
        <w:rPr>
          <w:rFonts w:ascii="Century Gothic" w:hAnsi="Century Gothic"/>
        </w:rPr>
      </w:pPr>
      <w:r w:rsidRPr="000D168F">
        <w:rPr>
          <w:rFonts w:ascii="Century Gothic" w:hAnsi="Century Gothic"/>
        </w:rPr>
        <w:t xml:space="preserve">Please take a photo to show us what you did at </w:t>
      </w:r>
      <w:hyperlink r:id="rId13" w:history="1">
        <w:r w:rsidRPr="000D168F">
          <w:rPr>
            <w:rStyle w:val="Hyperlink"/>
            <w:rFonts w:ascii="Century Gothic" w:hAnsi="Century Gothic"/>
          </w:rPr>
          <w:t>nursery@tunstall.croydon.sch.uk</w:t>
        </w:r>
      </w:hyperlink>
    </w:p>
    <w:p w14:paraId="217DB7E8" w14:textId="77777777" w:rsidR="00825B84" w:rsidRPr="000D168F" w:rsidRDefault="00825B84" w:rsidP="00B025E8">
      <w:pPr>
        <w:spacing w:after="0" w:line="240" w:lineRule="auto"/>
        <w:rPr>
          <w:rFonts w:ascii="Century Gothic" w:hAnsi="Century Gothic"/>
        </w:rPr>
      </w:pPr>
    </w:p>
    <w:p w14:paraId="215D0979" w14:textId="7FB57DB6" w:rsidR="00B025E8" w:rsidRPr="000D168F" w:rsidRDefault="009816E7" w:rsidP="00B025E8">
      <w:pPr>
        <w:spacing w:after="0" w:line="240" w:lineRule="auto"/>
        <w:rPr>
          <w:rFonts w:ascii="Century Gothic" w:hAnsi="Century Gothic"/>
        </w:rPr>
      </w:pPr>
      <w:r w:rsidRPr="000D168F">
        <w:rPr>
          <w:rFonts w:ascii="Century Gothic" w:hAnsi="Century Gothic"/>
        </w:rPr>
        <w:t>Stay safe,</w:t>
      </w:r>
    </w:p>
    <w:p w14:paraId="094132F0" w14:textId="77777777" w:rsidR="00064D27" w:rsidRPr="000D168F" w:rsidRDefault="00064D27" w:rsidP="00B025E8">
      <w:pPr>
        <w:spacing w:after="0" w:line="240" w:lineRule="auto"/>
        <w:rPr>
          <w:rFonts w:ascii="Century Gothic" w:hAnsi="Century Gothic"/>
        </w:rPr>
      </w:pPr>
      <w:r w:rsidRPr="000D168F">
        <w:rPr>
          <w:rFonts w:ascii="Century Gothic" w:hAnsi="Century Gothic"/>
        </w:rPr>
        <w:t>From all of the staff at Tunstall</w:t>
      </w:r>
    </w:p>
    <w:p w14:paraId="254BDBB5" w14:textId="77777777" w:rsidR="00064D27" w:rsidRPr="000D168F" w:rsidRDefault="00064D27" w:rsidP="00B025E8">
      <w:pPr>
        <w:spacing w:after="0" w:line="240" w:lineRule="auto"/>
        <w:rPr>
          <w:rFonts w:ascii="Century Gothic" w:hAnsi="Century Gothic"/>
        </w:rPr>
      </w:pPr>
      <w:r w:rsidRPr="000D168F">
        <w:rPr>
          <w:rFonts w:ascii="Century Gothic" w:hAnsi="Century Gothic"/>
        </w:rPr>
        <w:t xml:space="preserve"> </w:t>
      </w:r>
    </w:p>
    <w:sectPr w:rsidR="00064D27" w:rsidRPr="000D16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B3BC5" w14:textId="77777777" w:rsidR="00E93B4A" w:rsidRDefault="00E93B4A" w:rsidP="008A338E">
      <w:pPr>
        <w:spacing w:after="0" w:line="240" w:lineRule="auto"/>
      </w:pPr>
      <w:r>
        <w:separator/>
      </w:r>
    </w:p>
  </w:endnote>
  <w:endnote w:type="continuationSeparator" w:id="0">
    <w:p w14:paraId="1E4308E7" w14:textId="77777777" w:rsidR="00E93B4A" w:rsidRDefault="00E93B4A" w:rsidP="008A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0224C" w14:textId="77777777" w:rsidR="00E93B4A" w:rsidRDefault="00E93B4A" w:rsidP="008A338E">
      <w:pPr>
        <w:spacing w:after="0" w:line="240" w:lineRule="auto"/>
      </w:pPr>
      <w:r>
        <w:separator/>
      </w:r>
    </w:p>
  </w:footnote>
  <w:footnote w:type="continuationSeparator" w:id="0">
    <w:p w14:paraId="3F07DB80" w14:textId="77777777" w:rsidR="00E93B4A" w:rsidRDefault="00E93B4A" w:rsidP="008A3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2B96"/>
    <w:multiLevelType w:val="hybridMultilevel"/>
    <w:tmpl w:val="A2BEBF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C39A1"/>
    <w:multiLevelType w:val="hybridMultilevel"/>
    <w:tmpl w:val="0AEC4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B4068"/>
    <w:multiLevelType w:val="hybridMultilevel"/>
    <w:tmpl w:val="19BCB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97682"/>
    <w:multiLevelType w:val="hybridMultilevel"/>
    <w:tmpl w:val="44FE1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85E1C"/>
    <w:multiLevelType w:val="hybridMultilevel"/>
    <w:tmpl w:val="2A5C7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2611D"/>
    <w:multiLevelType w:val="hybridMultilevel"/>
    <w:tmpl w:val="D0004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7178E"/>
    <w:multiLevelType w:val="multilevel"/>
    <w:tmpl w:val="B87E3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063D74"/>
    <w:multiLevelType w:val="hybridMultilevel"/>
    <w:tmpl w:val="A300DD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54"/>
    <w:rsid w:val="00011760"/>
    <w:rsid w:val="00064D27"/>
    <w:rsid w:val="00072641"/>
    <w:rsid w:val="000D168F"/>
    <w:rsid w:val="00110E66"/>
    <w:rsid w:val="002219A3"/>
    <w:rsid w:val="00311171"/>
    <w:rsid w:val="003E1480"/>
    <w:rsid w:val="00404E08"/>
    <w:rsid w:val="00421EC7"/>
    <w:rsid w:val="00451BE4"/>
    <w:rsid w:val="004927E5"/>
    <w:rsid w:val="004960BE"/>
    <w:rsid w:val="004A2336"/>
    <w:rsid w:val="004F2A80"/>
    <w:rsid w:val="0055535B"/>
    <w:rsid w:val="005F2E90"/>
    <w:rsid w:val="00640DAE"/>
    <w:rsid w:val="006516D7"/>
    <w:rsid w:val="00651D0C"/>
    <w:rsid w:val="0068565A"/>
    <w:rsid w:val="006D6C1C"/>
    <w:rsid w:val="006E1814"/>
    <w:rsid w:val="00745E2B"/>
    <w:rsid w:val="007877F2"/>
    <w:rsid w:val="007A0E3B"/>
    <w:rsid w:val="007D5029"/>
    <w:rsid w:val="007E2435"/>
    <w:rsid w:val="00825B84"/>
    <w:rsid w:val="008A338E"/>
    <w:rsid w:val="0096524C"/>
    <w:rsid w:val="009816E7"/>
    <w:rsid w:val="00A52EB0"/>
    <w:rsid w:val="00A92204"/>
    <w:rsid w:val="00AA6737"/>
    <w:rsid w:val="00AD3DC9"/>
    <w:rsid w:val="00AD73D8"/>
    <w:rsid w:val="00B025E8"/>
    <w:rsid w:val="00B172E6"/>
    <w:rsid w:val="00B76DE8"/>
    <w:rsid w:val="00BB2347"/>
    <w:rsid w:val="00BB2965"/>
    <w:rsid w:val="00BF6254"/>
    <w:rsid w:val="00C56E00"/>
    <w:rsid w:val="00C91850"/>
    <w:rsid w:val="00CD4DC1"/>
    <w:rsid w:val="00D11B02"/>
    <w:rsid w:val="00D15889"/>
    <w:rsid w:val="00D225FC"/>
    <w:rsid w:val="00E0759C"/>
    <w:rsid w:val="00E34620"/>
    <w:rsid w:val="00E87507"/>
    <w:rsid w:val="00E90B18"/>
    <w:rsid w:val="00E93B4A"/>
    <w:rsid w:val="00ED4EA8"/>
    <w:rsid w:val="00F459C3"/>
    <w:rsid w:val="00F61153"/>
    <w:rsid w:val="00F8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10EA13"/>
  <w15:docId w15:val="{B05F61D2-9413-47F5-B650-AD7DA4FF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2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22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3D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3D8"/>
    <w:rPr>
      <w:rFonts w:ascii="Segoe UI" w:hAnsi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2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3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38E"/>
  </w:style>
  <w:style w:type="paragraph" w:styleId="Footer">
    <w:name w:val="footer"/>
    <w:basedOn w:val="Normal"/>
    <w:link w:val="FooterChar"/>
    <w:uiPriority w:val="99"/>
    <w:unhideWhenUsed/>
    <w:rsid w:val="008A3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9253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kids.com/watch?v=9sN_RqxXGMw" TargetMode="External"/><Relationship Id="rId13" Type="http://schemas.openxmlformats.org/officeDocument/2006/relationships/hyperlink" Target="mailto:nursery@tunstall.croydon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jVJ9ytVT90" TargetMode="External"/><Relationship Id="rId12" Type="http://schemas.openxmlformats.org/officeDocument/2006/relationships/hyperlink" Target="https://www.youtubekids.com/watch?v=0j6AZhZFb7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kids.com/watch?v=0TgLtF3PM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enZsxF18Fz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kids.com/watch?v=efMHLkyb7h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EA204A08</Template>
  <TotalTime>27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Kate Lanning</cp:lastModifiedBy>
  <cp:revision>6</cp:revision>
  <cp:lastPrinted>2020-07-03T15:12:00Z</cp:lastPrinted>
  <dcterms:created xsi:type="dcterms:W3CDTF">2020-07-02T14:39:00Z</dcterms:created>
  <dcterms:modified xsi:type="dcterms:W3CDTF">2020-07-03T15:35:00Z</dcterms:modified>
</cp:coreProperties>
</file>