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C364" w14:textId="52F5D82F" w:rsidR="00BF6254" w:rsidRPr="00340B74" w:rsidRDefault="008D304B" w:rsidP="00B025E8">
      <w:pPr>
        <w:spacing w:after="0" w:line="240" w:lineRule="auto"/>
        <w:jc w:val="right"/>
        <w:rPr>
          <w:rFonts w:ascii="Century Gothic" w:hAnsi="Century Gothic"/>
        </w:rPr>
      </w:pPr>
      <w:r w:rsidRPr="00340B74">
        <w:rPr>
          <w:rFonts w:ascii="Century Gothic" w:hAnsi="Century Gothic"/>
        </w:rPr>
        <w:t>Tuesday 7</w:t>
      </w:r>
      <w:r w:rsidR="004927E5" w:rsidRPr="00340B74">
        <w:rPr>
          <w:rFonts w:ascii="Century Gothic" w:hAnsi="Century Gothic"/>
          <w:vertAlign w:val="superscript"/>
        </w:rPr>
        <w:t>th</w:t>
      </w:r>
      <w:r w:rsidR="004927E5" w:rsidRPr="00340B74">
        <w:rPr>
          <w:rFonts w:ascii="Century Gothic" w:hAnsi="Century Gothic"/>
        </w:rPr>
        <w:t xml:space="preserve"> </w:t>
      </w:r>
      <w:r w:rsidR="006D6C1C" w:rsidRPr="00340B74">
        <w:rPr>
          <w:rFonts w:ascii="Century Gothic" w:hAnsi="Century Gothic"/>
        </w:rPr>
        <w:t>July</w:t>
      </w:r>
    </w:p>
    <w:p w14:paraId="304DB2B7" w14:textId="35C96F84" w:rsidR="00BF6254" w:rsidRPr="00340B74" w:rsidRDefault="00C91850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>Dear P</w:t>
      </w:r>
      <w:r w:rsidR="00BF6254" w:rsidRPr="00340B74">
        <w:rPr>
          <w:rFonts w:ascii="Century Gothic" w:hAnsi="Century Gothic"/>
        </w:rPr>
        <w:t>arents</w:t>
      </w:r>
      <w:r w:rsidRPr="00340B74">
        <w:rPr>
          <w:rFonts w:ascii="Century Gothic" w:hAnsi="Century Gothic"/>
        </w:rPr>
        <w:t xml:space="preserve"> and C</w:t>
      </w:r>
      <w:r w:rsidR="00F459C3" w:rsidRPr="00340B74">
        <w:rPr>
          <w:rFonts w:ascii="Century Gothic" w:hAnsi="Century Gothic"/>
        </w:rPr>
        <w:t>arers</w:t>
      </w:r>
      <w:r w:rsidR="00BF6254" w:rsidRPr="00340B74">
        <w:rPr>
          <w:rFonts w:ascii="Century Gothic" w:hAnsi="Century Gothic"/>
        </w:rPr>
        <w:t>,</w:t>
      </w:r>
    </w:p>
    <w:p w14:paraId="7F657AAD" w14:textId="77777777" w:rsidR="009816E7" w:rsidRPr="00340B74" w:rsidRDefault="009816E7" w:rsidP="00B025E8">
      <w:pPr>
        <w:spacing w:after="0" w:line="240" w:lineRule="auto"/>
        <w:rPr>
          <w:rFonts w:ascii="Century Gothic" w:hAnsi="Century Gothic"/>
        </w:rPr>
      </w:pPr>
    </w:p>
    <w:p w14:paraId="7CB8D4CD" w14:textId="5E128EB5" w:rsidR="00D225FC" w:rsidRPr="00340B74" w:rsidRDefault="00E01FDD" w:rsidP="00D225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Here are the ideas for today – have fun!</w:t>
      </w:r>
      <w:bookmarkStart w:id="0" w:name="_GoBack"/>
      <w:bookmarkEnd w:id="0"/>
    </w:p>
    <w:p w14:paraId="7DC93D1B" w14:textId="585330B5" w:rsidR="00B025E8" w:rsidRPr="00340B74" w:rsidRDefault="00011760" w:rsidP="00011760">
      <w:pPr>
        <w:tabs>
          <w:tab w:val="left" w:pos="7785"/>
        </w:tabs>
        <w:spacing w:after="0" w:line="240" w:lineRule="auto"/>
        <w:rPr>
          <w:rFonts w:ascii="Century Gothic" w:hAnsi="Century Gothic"/>
          <w:b/>
        </w:rPr>
      </w:pPr>
      <w:r w:rsidRPr="00340B74">
        <w:rPr>
          <w:rFonts w:ascii="Century Gothic" w:hAnsi="Century Gothic"/>
          <w:b/>
        </w:rPr>
        <w:tab/>
      </w:r>
    </w:p>
    <w:p w14:paraId="2C3A30E4" w14:textId="77777777" w:rsidR="00B025E8" w:rsidRPr="00340B74" w:rsidRDefault="00F8417A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  <w:b/>
        </w:rPr>
        <w:t>Exercise:</w:t>
      </w:r>
      <w:r w:rsidRPr="00340B74">
        <w:rPr>
          <w:rFonts w:ascii="Century Gothic" w:hAnsi="Century Gothic"/>
        </w:rPr>
        <w:t xml:space="preserve">  </w:t>
      </w:r>
    </w:p>
    <w:p w14:paraId="76A51764" w14:textId="352B23E6" w:rsidR="006D6C1C" w:rsidRPr="00340B74" w:rsidRDefault="008D304B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>Today why not try Andy’s Wild Workout, here is vising beaches – maybe next time Mr Gumpy might take all those animals to the beach – what do you think?</w:t>
      </w:r>
    </w:p>
    <w:p w14:paraId="44C42E25" w14:textId="67EF5078" w:rsidR="008D304B" w:rsidRPr="00340B74" w:rsidRDefault="00C8533F" w:rsidP="00B025E8">
      <w:pPr>
        <w:spacing w:after="0" w:line="240" w:lineRule="auto"/>
        <w:rPr>
          <w:rFonts w:ascii="Century Gothic" w:hAnsi="Century Gothic"/>
        </w:rPr>
      </w:pPr>
      <w:hyperlink r:id="rId5" w:history="1">
        <w:r w:rsidR="008D304B" w:rsidRPr="00340B74">
          <w:rPr>
            <w:rStyle w:val="Hyperlink"/>
            <w:rFonts w:ascii="Century Gothic" w:hAnsi="Century Gothic"/>
          </w:rPr>
          <w:t>https://www.bbc.co.uk/programmes/p06tmnbv</w:t>
        </w:r>
      </w:hyperlink>
    </w:p>
    <w:p w14:paraId="10224BB7" w14:textId="77777777" w:rsidR="006D6C1C" w:rsidRPr="00340B74" w:rsidRDefault="006D6C1C" w:rsidP="00B025E8">
      <w:pPr>
        <w:spacing w:after="0" w:line="240" w:lineRule="auto"/>
        <w:rPr>
          <w:rFonts w:ascii="Century Gothic" w:hAnsi="Century Gothic"/>
          <w:b/>
        </w:rPr>
      </w:pPr>
    </w:p>
    <w:p w14:paraId="247F85EE" w14:textId="31A08498" w:rsidR="006516D7" w:rsidRPr="00340B74" w:rsidRDefault="00F8417A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  <w:b/>
        </w:rPr>
        <w:t>Storytime:</w:t>
      </w:r>
      <w:r w:rsidRPr="00340B74">
        <w:rPr>
          <w:rFonts w:ascii="Century Gothic" w:hAnsi="Century Gothic"/>
        </w:rPr>
        <w:t xml:space="preserve"> </w:t>
      </w:r>
      <w:r w:rsidR="007E2435" w:rsidRPr="00340B74">
        <w:rPr>
          <w:rFonts w:ascii="Century Gothic" w:hAnsi="Century Gothic"/>
        </w:rPr>
        <w:t>This week some of our activities will be based on ‘</w:t>
      </w:r>
      <w:r w:rsidR="006D6C1C" w:rsidRPr="00340B74">
        <w:rPr>
          <w:rFonts w:ascii="Century Gothic" w:hAnsi="Century Gothic"/>
        </w:rPr>
        <w:t>Mr Gumpy’s Outing’</w:t>
      </w:r>
      <w:r w:rsidR="007E2435" w:rsidRPr="00340B74">
        <w:rPr>
          <w:rFonts w:ascii="Century Gothic" w:hAnsi="Century Gothic"/>
        </w:rPr>
        <w:t xml:space="preserve">.  If you do not have a copy of the book, you can watch a </w:t>
      </w:r>
      <w:r w:rsidR="008D304B" w:rsidRPr="00340B74">
        <w:rPr>
          <w:rFonts w:ascii="Century Gothic" w:hAnsi="Century Gothic"/>
        </w:rPr>
        <w:t>short animation here</w:t>
      </w:r>
      <w:r w:rsidR="007E2435" w:rsidRPr="00340B74">
        <w:rPr>
          <w:rFonts w:ascii="Century Gothic" w:hAnsi="Century Gothic"/>
        </w:rPr>
        <w:t>.</w:t>
      </w:r>
    </w:p>
    <w:p w14:paraId="781F5622" w14:textId="3D7812C0" w:rsidR="006D6C1C" w:rsidRPr="00340B74" w:rsidRDefault="00C8533F" w:rsidP="00B025E8">
      <w:pPr>
        <w:spacing w:after="0" w:line="240" w:lineRule="auto"/>
        <w:rPr>
          <w:rFonts w:ascii="Century Gothic" w:hAnsi="Century Gothic"/>
        </w:rPr>
      </w:pPr>
      <w:hyperlink r:id="rId6" w:history="1">
        <w:r w:rsidR="008D304B" w:rsidRPr="00340B74">
          <w:rPr>
            <w:rStyle w:val="Hyperlink"/>
            <w:rFonts w:ascii="Century Gothic" w:hAnsi="Century Gothic"/>
          </w:rPr>
          <w:t>https://www.youtube.com/watch?v=cDYU7rw33NE</w:t>
        </w:r>
      </w:hyperlink>
    </w:p>
    <w:p w14:paraId="42742A57" w14:textId="77777777" w:rsidR="008D304B" w:rsidRPr="00340B74" w:rsidRDefault="008D304B" w:rsidP="00B025E8">
      <w:pPr>
        <w:spacing w:after="0" w:line="240" w:lineRule="auto"/>
        <w:rPr>
          <w:rFonts w:ascii="Century Gothic" w:hAnsi="Century Gothic"/>
          <w:b/>
        </w:rPr>
      </w:pPr>
    </w:p>
    <w:p w14:paraId="50809D15" w14:textId="77777777" w:rsidR="00B025E8" w:rsidRPr="00340B74" w:rsidRDefault="00F8417A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  <w:b/>
        </w:rPr>
        <w:t>Dancing time:</w:t>
      </w:r>
      <w:r w:rsidRPr="00340B74">
        <w:rPr>
          <w:rFonts w:ascii="Century Gothic" w:hAnsi="Century Gothic"/>
        </w:rPr>
        <w:t xml:space="preserve"> </w:t>
      </w:r>
    </w:p>
    <w:p w14:paraId="0EF09AB9" w14:textId="4F1C2CB5" w:rsidR="00E34620" w:rsidRPr="00340B74" w:rsidRDefault="006D6C1C" w:rsidP="00011760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Here are a selection of </w:t>
      </w:r>
      <w:r w:rsidR="008D304B" w:rsidRPr="00340B74">
        <w:rPr>
          <w:rFonts w:ascii="Century Gothic" w:hAnsi="Century Gothic"/>
        </w:rPr>
        <w:t>songs, which link a little to Mr Gumpy</w:t>
      </w:r>
      <w:r w:rsidRPr="00340B74">
        <w:rPr>
          <w:rFonts w:ascii="Century Gothic" w:hAnsi="Century Gothic"/>
        </w:rPr>
        <w:t>, you can sing and dance along to these or any of your other favourite ones.</w:t>
      </w:r>
    </w:p>
    <w:p w14:paraId="24255CF0" w14:textId="7231FB42" w:rsidR="006D6C1C" w:rsidRPr="00340B74" w:rsidRDefault="008D304B" w:rsidP="005F2E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Row, row, row your boat </w:t>
      </w:r>
      <w:hyperlink r:id="rId7" w:history="1">
        <w:r w:rsidRPr="00340B74">
          <w:rPr>
            <w:rStyle w:val="Hyperlink"/>
            <w:rFonts w:ascii="Century Gothic" w:hAnsi="Century Gothic"/>
          </w:rPr>
          <w:t>https://www.youtubekids.com/watch?v=rafox-9P3r8</w:t>
        </w:r>
      </w:hyperlink>
    </w:p>
    <w:p w14:paraId="0281046C" w14:textId="4FA9644E" w:rsidR="008D304B" w:rsidRPr="00340B74" w:rsidRDefault="008D304B" w:rsidP="005F2E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Old McDonald had a farm </w:t>
      </w:r>
      <w:hyperlink r:id="rId8" w:history="1">
        <w:r w:rsidRPr="00340B74">
          <w:rPr>
            <w:rStyle w:val="Hyperlink"/>
            <w:rFonts w:ascii="Century Gothic" w:hAnsi="Century Gothic"/>
          </w:rPr>
          <w:t>https://www.youtubekids.com/watch?v=_6HzoUcx3eo</w:t>
        </w:r>
      </w:hyperlink>
    </w:p>
    <w:p w14:paraId="06EBFF56" w14:textId="08AD2ABD" w:rsidR="008D304B" w:rsidRPr="00340B74" w:rsidRDefault="008D304B" w:rsidP="005F2E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Five Little Boats </w:t>
      </w:r>
      <w:hyperlink r:id="rId9" w:history="1">
        <w:r w:rsidRPr="00340B74">
          <w:rPr>
            <w:rStyle w:val="Hyperlink"/>
            <w:rFonts w:ascii="Century Gothic" w:hAnsi="Century Gothic"/>
          </w:rPr>
          <w:t>https://www.youtubekids.com/watch?v=AEWPhi1PFnE</w:t>
        </w:r>
      </w:hyperlink>
    </w:p>
    <w:p w14:paraId="764D55C5" w14:textId="300559D8" w:rsidR="008D304B" w:rsidRPr="00340B74" w:rsidRDefault="008D304B" w:rsidP="005F2E9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The animal sound songs </w:t>
      </w:r>
      <w:hyperlink r:id="rId10" w:history="1">
        <w:r w:rsidRPr="00340B74">
          <w:rPr>
            <w:rStyle w:val="Hyperlink"/>
            <w:rFonts w:ascii="Century Gothic" w:hAnsi="Century Gothic"/>
          </w:rPr>
          <w:t>https://www.youtubekids.com/watch?v=t99ULJjCsaM</w:t>
        </w:r>
      </w:hyperlink>
    </w:p>
    <w:p w14:paraId="4866505C" w14:textId="77777777" w:rsidR="006D6C1C" w:rsidRPr="00340B74" w:rsidRDefault="006D6C1C" w:rsidP="006D6C1C">
      <w:pPr>
        <w:pStyle w:val="ListParagraph"/>
        <w:spacing w:after="0" w:line="240" w:lineRule="auto"/>
        <w:rPr>
          <w:rFonts w:ascii="Century Gothic" w:hAnsi="Century Gothic"/>
        </w:rPr>
      </w:pPr>
    </w:p>
    <w:p w14:paraId="2A8C19C7" w14:textId="77777777" w:rsidR="00B025E8" w:rsidRPr="00340B74" w:rsidRDefault="00F8417A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  <w:b/>
        </w:rPr>
        <w:t>Drawing/mark making:</w:t>
      </w:r>
      <w:r w:rsidRPr="00340B74">
        <w:rPr>
          <w:rFonts w:ascii="Century Gothic" w:hAnsi="Century Gothic"/>
        </w:rPr>
        <w:t xml:space="preserve">  </w:t>
      </w:r>
    </w:p>
    <w:p w14:paraId="717F3F79" w14:textId="5D1E83BC" w:rsidR="005F2E90" w:rsidRPr="00340B74" w:rsidRDefault="00533E7E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>Frozen shaving foam paint – spray shaving foam into small plastic containers, then add colour with either paint or food colouring (be warned food colouring can stain hands), then freeze for at least 2 hours.  Once frozen place on large paper or a tray and explore painting with it.  How does it feel?  What happens when you mix the colours?</w:t>
      </w:r>
    </w:p>
    <w:p w14:paraId="4B1F1794" w14:textId="77777777" w:rsidR="00B025E8" w:rsidRPr="00340B74" w:rsidRDefault="00B025E8" w:rsidP="00B025E8">
      <w:pPr>
        <w:spacing w:after="0" w:line="240" w:lineRule="auto"/>
        <w:rPr>
          <w:rFonts w:ascii="Century Gothic" w:hAnsi="Century Gothic"/>
          <w:b/>
        </w:rPr>
      </w:pPr>
    </w:p>
    <w:p w14:paraId="4D5A6D51" w14:textId="77777777" w:rsidR="00533E7E" w:rsidRPr="00340B74" w:rsidRDefault="004A2336" w:rsidP="00533E7E">
      <w:pPr>
        <w:spacing w:after="0"/>
        <w:rPr>
          <w:rFonts w:ascii="Century Gothic" w:hAnsi="Century Gothic" w:cs="Times New Roman"/>
          <w:bCs/>
        </w:rPr>
      </w:pPr>
      <w:r w:rsidRPr="00340B74">
        <w:rPr>
          <w:rFonts w:ascii="Century Gothic" w:hAnsi="Century Gothic" w:cs="Times New Roman"/>
          <w:b/>
          <w:bCs/>
        </w:rPr>
        <w:t xml:space="preserve">Mindfulness activity:  </w:t>
      </w:r>
      <w:r w:rsidR="00533E7E" w:rsidRPr="00340B74">
        <w:rPr>
          <w:rFonts w:ascii="Century Gothic" w:hAnsi="Century Gothic" w:cs="Times New Roman"/>
          <w:b/>
          <w:bCs/>
        </w:rPr>
        <w:t xml:space="preserve">Shark fin </w:t>
      </w:r>
    </w:p>
    <w:p w14:paraId="45FC97CC" w14:textId="21209837" w:rsidR="00533E7E" w:rsidRPr="00C8533F" w:rsidRDefault="00533E7E" w:rsidP="00533E7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C8533F">
        <w:rPr>
          <w:rFonts w:ascii="Century Gothic" w:eastAsia="Times New Roman" w:hAnsi="Century Gothic" w:cs="Times New Roman"/>
          <w:color w:val="000000" w:themeColor="text1"/>
        </w:rPr>
        <w:t>Place the side of your hand on your forehead, with your palm facing out to the side.</w:t>
      </w:r>
    </w:p>
    <w:p w14:paraId="06585557" w14:textId="77777777" w:rsidR="00533E7E" w:rsidRPr="00C8533F" w:rsidRDefault="00533E7E" w:rsidP="00533E7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C8533F">
        <w:rPr>
          <w:rFonts w:ascii="Century Gothic" w:eastAsia="Times New Roman" w:hAnsi="Century Gothic" w:cs="Times New Roman"/>
          <w:color w:val="000000" w:themeColor="text1"/>
        </w:rPr>
        <w:t>Close your eyes.</w:t>
      </w:r>
    </w:p>
    <w:p w14:paraId="05CE911F" w14:textId="77777777" w:rsidR="00533E7E" w:rsidRPr="00C8533F" w:rsidRDefault="00533E7E" w:rsidP="00533E7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C8533F">
        <w:rPr>
          <w:rFonts w:ascii="Century Gothic" w:eastAsia="Times New Roman" w:hAnsi="Century Gothic" w:cs="Times New Roman"/>
          <w:color w:val="000000" w:themeColor="text1"/>
        </w:rPr>
        <w:t>Slide your hand down your face, in front of your nose.</w:t>
      </w:r>
    </w:p>
    <w:p w14:paraId="60A213AC" w14:textId="77777777" w:rsidR="00533E7E" w:rsidRPr="00C8533F" w:rsidRDefault="00533E7E" w:rsidP="00533E7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C8533F">
        <w:rPr>
          <w:rFonts w:ascii="Century Gothic" w:eastAsia="Times New Roman" w:hAnsi="Century Gothic" w:cs="Times New Roman"/>
          <w:color w:val="000000" w:themeColor="text1"/>
        </w:rPr>
        <w:t>Say “shhh” as you slide your hand down your face</w:t>
      </w:r>
    </w:p>
    <w:p w14:paraId="44D99D47" w14:textId="77777777" w:rsidR="00533E7E" w:rsidRPr="00C8533F" w:rsidRDefault="00533E7E" w:rsidP="00533E7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C8533F">
        <w:rPr>
          <w:rFonts w:ascii="Century Gothic" w:eastAsia="Times New Roman" w:hAnsi="Century Gothic" w:cs="Times New Roman"/>
          <w:color w:val="000000" w:themeColor="text1"/>
        </w:rPr>
        <w:t>If you are sitting down, you do the 5 Ss while you move your hand: Sit up straight, sit still, sit silently, soft breathing, shut eyes.</w:t>
      </w:r>
    </w:p>
    <w:p w14:paraId="6B7386EE" w14:textId="77777777" w:rsidR="00533E7E" w:rsidRPr="00C8533F" w:rsidRDefault="00533E7E" w:rsidP="00533E7E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C8533F">
        <w:rPr>
          <w:rFonts w:ascii="Century Gothic" w:eastAsia="Times New Roman" w:hAnsi="Century Gothic" w:cs="Times New Roman"/>
          <w:color w:val="000000" w:themeColor="text1"/>
        </w:rPr>
        <w:t>If you are standing do the same but you are standing straight, still, silently, using soft breathing and shut eyes while you move your hand down your face.</w:t>
      </w:r>
    </w:p>
    <w:p w14:paraId="2018A19A" w14:textId="0BE778D1" w:rsidR="007D5029" w:rsidRPr="00C8533F" w:rsidRDefault="007D5029" w:rsidP="00533E7E">
      <w:pPr>
        <w:rPr>
          <w:rFonts w:ascii="Century Gothic" w:hAnsi="Century Gothic"/>
          <w:b/>
          <w:color w:val="000000" w:themeColor="text1"/>
        </w:rPr>
      </w:pPr>
    </w:p>
    <w:p w14:paraId="413F5C76" w14:textId="77777777" w:rsidR="00064D27" w:rsidRPr="00340B74" w:rsidRDefault="00311171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  <w:b/>
        </w:rPr>
        <w:t>Activity of the day:</w:t>
      </w:r>
      <w:r w:rsidR="00D11B02" w:rsidRPr="00340B74">
        <w:rPr>
          <w:rFonts w:ascii="Century Gothic" w:hAnsi="Century Gothic"/>
          <w:b/>
        </w:rPr>
        <w:t xml:space="preserve">  </w:t>
      </w:r>
    </w:p>
    <w:p w14:paraId="6F6624B5" w14:textId="7568A142" w:rsidR="004A2336" w:rsidRPr="00340B74" w:rsidRDefault="00533E7E" w:rsidP="00533E7E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>After Mr Gumpy’s boat capsizes all the animals go home.  Can you make a home for your toy animals?  You could do this in a number of ways:</w:t>
      </w:r>
    </w:p>
    <w:p w14:paraId="76B0BDA7" w14:textId="4270CE8F" w:rsidR="00533E7E" w:rsidRPr="00340B74" w:rsidRDefault="00533E7E" w:rsidP="00533E7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>Make a home from junk modelling</w:t>
      </w:r>
    </w:p>
    <w:p w14:paraId="7878841A" w14:textId="77044299" w:rsidR="00533E7E" w:rsidRPr="00340B74" w:rsidRDefault="00533E7E" w:rsidP="00533E7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Take a large plastic container and fill it with fabric, sticks stones and leaves to create a farmyard  - this website has a very sophisticated option </w:t>
      </w:r>
      <w:hyperlink r:id="rId11" w:history="1">
        <w:r w:rsidRPr="00340B74">
          <w:rPr>
            <w:rStyle w:val="Hyperlink"/>
            <w:rFonts w:ascii="Century Gothic" w:hAnsi="Century Gothic"/>
          </w:rPr>
          <w:t>https://www.funathomewithkids.com/2013/04/simple-small-worlds-farm-world.html</w:t>
        </w:r>
      </w:hyperlink>
    </w:p>
    <w:p w14:paraId="6237BD7C" w14:textId="53B2B770" w:rsidR="00533E7E" w:rsidRPr="00340B74" w:rsidRDefault="00533E7E" w:rsidP="00533E7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Use your wooden blocks or Duplo or any other construction to make them a home. </w:t>
      </w:r>
    </w:p>
    <w:p w14:paraId="770481F4" w14:textId="468167C1" w:rsidR="004A2336" w:rsidRPr="00340B74" w:rsidRDefault="004A2336" w:rsidP="004A2336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Please take a photo to show us what you did at </w:t>
      </w:r>
      <w:hyperlink r:id="rId12" w:history="1">
        <w:r w:rsidRPr="00340B74">
          <w:rPr>
            <w:rStyle w:val="Hyperlink"/>
            <w:rFonts w:ascii="Century Gothic" w:hAnsi="Century Gothic"/>
          </w:rPr>
          <w:t>nursery@tunstall.croydon.sch.uk</w:t>
        </w:r>
      </w:hyperlink>
    </w:p>
    <w:p w14:paraId="217DB7E8" w14:textId="77777777" w:rsidR="00825B84" w:rsidRPr="00340B74" w:rsidRDefault="00825B84" w:rsidP="00B025E8">
      <w:pPr>
        <w:spacing w:after="0" w:line="240" w:lineRule="auto"/>
        <w:rPr>
          <w:rFonts w:ascii="Century Gothic" w:hAnsi="Century Gothic"/>
        </w:rPr>
      </w:pPr>
    </w:p>
    <w:p w14:paraId="215D0979" w14:textId="7FB57DB6" w:rsidR="00B025E8" w:rsidRPr="00340B74" w:rsidRDefault="009816E7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>Stay safe,</w:t>
      </w:r>
    </w:p>
    <w:p w14:paraId="094132F0" w14:textId="77777777" w:rsidR="00064D27" w:rsidRPr="00340B74" w:rsidRDefault="00064D27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>From all of the staff at Tunstall</w:t>
      </w:r>
    </w:p>
    <w:p w14:paraId="254BDBB5" w14:textId="77777777" w:rsidR="00064D27" w:rsidRPr="00340B74" w:rsidRDefault="00064D27" w:rsidP="00B025E8">
      <w:pPr>
        <w:spacing w:after="0" w:line="240" w:lineRule="auto"/>
        <w:rPr>
          <w:rFonts w:ascii="Century Gothic" w:hAnsi="Century Gothic"/>
        </w:rPr>
      </w:pPr>
      <w:r w:rsidRPr="00340B74">
        <w:rPr>
          <w:rFonts w:ascii="Century Gothic" w:hAnsi="Century Gothic"/>
        </w:rPr>
        <w:t xml:space="preserve"> </w:t>
      </w:r>
    </w:p>
    <w:sectPr w:rsidR="00064D27" w:rsidRPr="00340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AF5"/>
    <w:multiLevelType w:val="hybridMultilevel"/>
    <w:tmpl w:val="C74A1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32B96"/>
    <w:multiLevelType w:val="hybridMultilevel"/>
    <w:tmpl w:val="A2BEB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39A1"/>
    <w:multiLevelType w:val="hybridMultilevel"/>
    <w:tmpl w:val="0AEC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2E2C"/>
    <w:multiLevelType w:val="hybridMultilevel"/>
    <w:tmpl w:val="1B9A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4068"/>
    <w:multiLevelType w:val="hybridMultilevel"/>
    <w:tmpl w:val="19B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5E1C"/>
    <w:multiLevelType w:val="hybridMultilevel"/>
    <w:tmpl w:val="2A5C7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2611D"/>
    <w:multiLevelType w:val="hybridMultilevel"/>
    <w:tmpl w:val="D00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178E"/>
    <w:multiLevelType w:val="multilevel"/>
    <w:tmpl w:val="B87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2534A"/>
    <w:multiLevelType w:val="multilevel"/>
    <w:tmpl w:val="2B6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E619B"/>
    <w:multiLevelType w:val="hybridMultilevel"/>
    <w:tmpl w:val="A09A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63D74"/>
    <w:multiLevelType w:val="hybridMultilevel"/>
    <w:tmpl w:val="A300D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7B0B3D"/>
    <w:multiLevelType w:val="hybridMultilevel"/>
    <w:tmpl w:val="A200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54"/>
    <w:rsid w:val="00011760"/>
    <w:rsid w:val="00064D27"/>
    <w:rsid w:val="00072641"/>
    <w:rsid w:val="002219A3"/>
    <w:rsid w:val="00311171"/>
    <w:rsid w:val="00340B74"/>
    <w:rsid w:val="003E1480"/>
    <w:rsid w:val="00404E08"/>
    <w:rsid w:val="00421EC7"/>
    <w:rsid w:val="004927E5"/>
    <w:rsid w:val="004960BE"/>
    <w:rsid w:val="004A2336"/>
    <w:rsid w:val="00533E7E"/>
    <w:rsid w:val="0055535B"/>
    <w:rsid w:val="005F2E90"/>
    <w:rsid w:val="00640DAE"/>
    <w:rsid w:val="006516D7"/>
    <w:rsid w:val="00651D0C"/>
    <w:rsid w:val="0068565A"/>
    <w:rsid w:val="006D6C1C"/>
    <w:rsid w:val="00745E2B"/>
    <w:rsid w:val="007877F2"/>
    <w:rsid w:val="007A0E3B"/>
    <w:rsid w:val="007D5029"/>
    <w:rsid w:val="007E2435"/>
    <w:rsid w:val="00825B84"/>
    <w:rsid w:val="008D304B"/>
    <w:rsid w:val="0096524C"/>
    <w:rsid w:val="009816E7"/>
    <w:rsid w:val="00A52EB0"/>
    <w:rsid w:val="00A92204"/>
    <w:rsid w:val="00AA6737"/>
    <w:rsid w:val="00AD3DC9"/>
    <w:rsid w:val="00AD73D8"/>
    <w:rsid w:val="00B025E8"/>
    <w:rsid w:val="00B172E6"/>
    <w:rsid w:val="00B76DE8"/>
    <w:rsid w:val="00BB2347"/>
    <w:rsid w:val="00BB2965"/>
    <w:rsid w:val="00BF6254"/>
    <w:rsid w:val="00C56E00"/>
    <w:rsid w:val="00C8533F"/>
    <w:rsid w:val="00C91850"/>
    <w:rsid w:val="00CD4DC1"/>
    <w:rsid w:val="00D11B02"/>
    <w:rsid w:val="00D15889"/>
    <w:rsid w:val="00D225FC"/>
    <w:rsid w:val="00E01FDD"/>
    <w:rsid w:val="00E0759C"/>
    <w:rsid w:val="00E34620"/>
    <w:rsid w:val="00E87507"/>
    <w:rsid w:val="00F459C3"/>
    <w:rsid w:val="00F61153"/>
    <w:rsid w:val="00F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0EA13"/>
  <w15:docId w15:val="{B05F61D2-9413-47F5-B650-AD7DA4FF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3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D8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25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kids.com/watch?v=_6HzoUcx3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kids.com/watch?v=rafox-9P3r8" TargetMode="External"/><Relationship Id="rId12" Type="http://schemas.openxmlformats.org/officeDocument/2006/relationships/hyperlink" Target="mailto:nursery@tunstall.croyd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YU7rw33NE" TargetMode="External"/><Relationship Id="rId11" Type="http://schemas.openxmlformats.org/officeDocument/2006/relationships/hyperlink" Target="https://www.funathomewithkids.com/2013/04/simple-small-worlds-farm-world.html" TargetMode="External"/><Relationship Id="rId5" Type="http://schemas.openxmlformats.org/officeDocument/2006/relationships/hyperlink" Target="https://www.bbc.co.uk/programmes/p06tmnbv" TargetMode="External"/><Relationship Id="rId10" Type="http://schemas.openxmlformats.org/officeDocument/2006/relationships/hyperlink" Target="https://www.youtubekids.com/watch?v=t99ULJjCs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kids.com/watch?v=AEWPhi1PF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EA204A08</Template>
  <TotalTime>63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Kate Lanning</cp:lastModifiedBy>
  <cp:revision>4</cp:revision>
  <cp:lastPrinted>2020-03-20T09:27:00Z</cp:lastPrinted>
  <dcterms:created xsi:type="dcterms:W3CDTF">2020-07-02T13:37:00Z</dcterms:created>
  <dcterms:modified xsi:type="dcterms:W3CDTF">2020-07-03T13:47:00Z</dcterms:modified>
</cp:coreProperties>
</file>