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C364" w14:textId="2A33D498" w:rsidR="00BF6254" w:rsidRPr="00FD40A6" w:rsidRDefault="00CD4DC1" w:rsidP="00B025E8">
      <w:pPr>
        <w:spacing w:after="0" w:line="240" w:lineRule="auto"/>
        <w:jc w:val="right"/>
        <w:rPr>
          <w:rFonts w:ascii="Century Gothic" w:hAnsi="Century Gothic"/>
        </w:rPr>
      </w:pPr>
      <w:r w:rsidRPr="00FD40A6">
        <w:rPr>
          <w:rFonts w:ascii="Century Gothic" w:hAnsi="Century Gothic"/>
        </w:rPr>
        <w:t xml:space="preserve">Monday </w:t>
      </w:r>
      <w:r w:rsidR="006D6C1C" w:rsidRPr="00FD40A6">
        <w:rPr>
          <w:rFonts w:ascii="Century Gothic" w:hAnsi="Century Gothic"/>
        </w:rPr>
        <w:t>6</w:t>
      </w:r>
      <w:r w:rsidR="004927E5" w:rsidRPr="00FD40A6">
        <w:rPr>
          <w:rFonts w:ascii="Century Gothic" w:hAnsi="Century Gothic"/>
          <w:vertAlign w:val="superscript"/>
        </w:rPr>
        <w:t>th</w:t>
      </w:r>
      <w:r w:rsidR="004927E5" w:rsidRPr="00FD40A6">
        <w:rPr>
          <w:rFonts w:ascii="Century Gothic" w:hAnsi="Century Gothic"/>
        </w:rPr>
        <w:t xml:space="preserve"> </w:t>
      </w:r>
      <w:r w:rsidR="006D6C1C" w:rsidRPr="00FD40A6">
        <w:rPr>
          <w:rFonts w:ascii="Century Gothic" w:hAnsi="Century Gothic"/>
        </w:rPr>
        <w:t>July</w:t>
      </w:r>
    </w:p>
    <w:p w14:paraId="304DB2B7" w14:textId="35C96F84" w:rsidR="00BF6254" w:rsidRPr="00FD40A6" w:rsidRDefault="00C91850" w:rsidP="00B025E8">
      <w:pPr>
        <w:spacing w:after="0" w:line="240" w:lineRule="auto"/>
        <w:rPr>
          <w:rFonts w:ascii="Century Gothic" w:hAnsi="Century Gothic"/>
        </w:rPr>
      </w:pPr>
      <w:r w:rsidRPr="00FD40A6">
        <w:rPr>
          <w:rFonts w:ascii="Century Gothic" w:hAnsi="Century Gothic"/>
        </w:rPr>
        <w:t>Dear P</w:t>
      </w:r>
      <w:r w:rsidR="00BF6254" w:rsidRPr="00FD40A6">
        <w:rPr>
          <w:rFonts w:ascii="Century Gothic" w:hAnsi="Century Gothic"/>
        </w:rPr>
        <w:t>arents</w:t>
      </w:r>
      <w:r w:rsidRPr="00FD40A6">
        <w:rPr>
          <w:rFonts w:ascii="Century Gothic" w:hAnsi="Century Gothic"/>
        </w:rPr>
        <w:t xml:space="preserve"> and C</w:t>
      </w:r>
      <w:r w:rsidR="00F459C3" w:rsidRPr="00FD40A6">
        <w:rPr>
          <w:rFonts w:ascii="Century Gothic" w:hAnsi="Century Gothic"/>
        </w:rPr>
        <w:t>arers</w:t>
      </w:r>
      <w:r w:rsidR="00BF6254" w:rsidRPr="00FD40A6">
        <w:rPr>
          <w:rFonts w:ascii="Century Gothic" w:hAnsi="Century Gothic"/>
        </w:rPr>
        <w:t>,</w:t>
      </w:r>
    </w:p>
    <w:p w14:paraId="7F657AAD" w14:textId="77777777" w:rsidR="009816E7" w:rsidRPr="00FD40A6" w:rsidRDefault="009816E7" w:rsidP="00B025E8">
      <w:pPr>
        <w:spacing w:after="0" w:line="240" w:lineRule="auto"/>
        <w:rPr>
          <w:rFonts w:ascii="Century Gothic" w:hAnsi="Century Gothic"/>
        </w:rPr>
      </w:pPr>
    </w:p>
    <w:p w14:paraId="7CB8D4CD" w14:textId="238B14F3" w:rsidR="00D225FC" w:rsidRPr="00FD40A6" w:rsidRDefault="00C91850" w:rsidP="00D225FC">
      <w:pPr>
        <w:spacing w:after="0" w:line="240" w:lineRule="auto"/>
        <w:rPr>
          <w:rFonts w:ascii="Century Gothic" w:hAnsi="Century Gothic"/>
        </w:rPr>
      </w:pPr>
      <w:r w:rsidRPr="00FD40A6">
        <w:rPr>
          <w:rFonts w:ascii="Century Gothic" w:hAnsi="Century Gothic"/>
        </w:rPr>
        <w:t xml:space="preserve">We hope you had a lovely weekend.  </w:t>
      </w:r>
      <w:r w:rsidR="003E1480" w:rsidRPr="00FD40A6">
        <w:rPr>
          <w:rFonts w:ascii="Century Gothic" w:hAnsi="Century Gothic"/>
        </w:rPr>
        <w:t>This week our story focus is ‘</w:t>
      </w:r>
      <w:r w:rsidR="006D6C1C" w:rsidRPr="00FD40A6">
        <w:rPr>
          <w:rFonts w:ascii="Century Gothic" w:hAnsi="Century Gothic"/>
        </w:rPr>
        <w:t xml:space="preserve">Mr </w:t>
      </w:r>
      <w:proofErr w:type="spellStart"/>
      <w:r w:rsidR="006D6C1C" w:rsidRPr="00FD40A6">
        <w:rPr>
          <w:rFonts w:ascii="Century Gothic" w:hAnsi="Century Gothic"/>
        </w:rPr>
        <w:t>Gumpy’s</w:t>
      </w:r>
      <w:proofErr w:type="spellEnd"/>
      <w:r w:rsidR="006D6C1C" w:rsidRPr="00FD40A6">
        <w:rPr>
          <w:rFonts w:ascii="Century Gothic" w:hAnsi="Century Gothic"/>
        </w:rPr>
        <w:t xml:space="preserve"> Outing’</w:t>
      </w:r>
    </w:p>
    <w:p w14:paraId="7DC93D1B" w14:textId="585330B5" w:rsidR="00B025E8" w:rsidRPr="00FD40A6" w:rsidRDefault="00011760" w:rsidP="00011760">
      <w:pPr>
        <w:tabs>
          <w:tab w:val="left" w:pos="7785"/>
        </w:tabs>
        <w:spacing w:after="0" w:line="240" w:lineRule="auto"/>
        <w:rPr>
          <w:rFonts w:ascii="Century Gothic" w:hAnsi="Century Gothic"/>
          <w:b/>
        </w:rPr>
      </w:pPr>
      <w:r w:rsidRPr="00FD40A6">
        <w:rPr>
          <w:rFonts w:ascii="Century Gothic" w:hAnsi="Century Gothic"/>
          <w:b/>
        </w:rPr>
        <w:tab/>
      </w:r>
    </w:p>
    <w:p w14:paraId="2C3A30E4" w14:textId="77777777" w:rsidR="00B025E8" w:rsidRPr="00FD40A6" w:rsidRDefault="00F8417A" w:rsidP="00B025E8">
      <w:pPr>
        <w:spacing w:after="0" w:line="240" w:lineRule="auto"/>
        <w:rPr>
          <w:rFonts w:ascii="Century Gothic" w:hAnsi="Century Gothic"/>
        </w:rPr>
      </w:pPr>
      <w:r w:rsidRPr="00FD40A6">
        <w:rPr>
          <w:rFonts w:ascii="Century Gothic" w:hAnsi="Century Gothic"/>
          <w:b/>
        </w:rPr>
        <w:t>Exe</w:t>
      </w:r>
      <w:bookmarkStart w:id="0" w:name="_GoBack"/>
      <w:bookmarkEnd w:id="0"/>
      <w:r w:rsidRPr="00FD40A6">
        <w:rPr>
          <w:rFonts w:ascii="Century Gothic" w:hAnsi="Century Gothic"/>
          <w:b/>
        </w:rPr>
        <w:t>rcise:</w:t>
      </w:r>
      <w:r w:rsidRPr="00FD40A6">
        <w:rPr>
          <w:rFonts w:ascii="Century Gothic" w:hAnsi="Century Gothic"/>
        </w:rPr>
        <w:t xml:space="preserve">  </w:t>
      </w:r>
    </w:p>
    <w:p w14:paraId="4CCE6182" w14:textId="5CCE6FD5" w:rsidR="00B025E8" w:rsidRPr="00FD40A6" w:rsidRDefault="006D6C1C" w:rsidP="00B025E8">
      <w:pPr>
        <w:spacing w:after="0" w:line="240" w:lineRule="auto"/>
        <w:rPr>
          <w:rFonts w:ascii="Century Gothic" w:hAnsi="Century Gothic"/>
        </w:rPr>
      </w:pPr>
      <w:r w:rsidRPr="00FD40A6">
        <w:rPr>
          <w:rFonts w:ascii="Century Gothic" w:hAnsi="Century Gothic"/>
        </w:rPr>
        <w:t>Here is a cosmic yoga about keeping clean and washing to avoid those germs ‘Safeguard the handwashing soap’</w:t>
      </w:r>
    </w:p>
    <w:p w14:paraId="76A51764" w14:textId="7ADD2005" w:rsidR="006D6C1C" w:rsidRPr="00FD40A6" w:rsidRDefault="00FD40A6" w:rsidP="00B025E8">
      <w:pPr>
        <w:spacing w:after="0" w:line="240" w:lineRule="auto"/>
        <w:rPr>
          <w:rFonts w:ascii="Century Gothic" w:hAnsi="Century Gothic"/>
        </w:rPr>
      </w:pPr>
      <w:hyperlink r:id="rId5" w:history="1">
        <w:r w:rsidR="006D6C1C" w:rsidRPr="00FD40A6">
          <w:rPr>
            <w:rStyle w:val="Hyperlink"/>
            <w:rFonts w:ascii="Century Gothic" w:hAnsi="Century Gothic"/>
          </w:rPr>
          <w:t>https://www.youtube.com/watch?v=5rymXdOwW68</w:t>
        </w:r>
      </w:hyperlink>
    </w:p>
    <w:p w14:paraId="10224BB7" w14:textId="77777777" w:rsidR="006D6C1C" w:rsidRPr="00FD40A6" w:rsidRDefault="006D6C1C" w:rsidP="00B025E8">
      <w:pPr>
        <w:spacing w:after="0" w:line="240" w:lineRule="auto"/>
        <w:rPr>
          <w:rFonts w:ascii="Century Gothic" w:hAnsi="Century Gothic"/>
          <w:b/>
        </w:rPr>
      </w:pPr>
    </w:p>
    <w:p w14:paraId="247F85EE" w14:textId="3C970055" w:rsidR="006516D7" w:rsidRPr="00FD40A6" w:rsidRDefault="00F8417A" w:rsidP="00B025E8">
      <w:pPr>
        <w:spacing w:after="0" w:line="240" w:lineRule="auto"/>
        <w:rPr>
          <w:rFonts w:ascii="Century Gothic" w:hAnsi="Century Gothic"/>
        </w:rPr>
      </w:pPr>
      <w:r w:rsidRPr="00FD40A6">
        <w:rPr>
          <w:rFonts w:ascii="Century Gothic" w:hAnsi="Century Gothic"/>
          <w:b/>
        </w:rPr>
        <w:t>Storytime:</w:t>
      </w:r>
      <w:r w:rsidRPr="00FD40A6">
        <w:rPr>
          <w:rFonts w:ascii="Century Gothic" w:hAnsi="Century Gothic"/>
        </w:rPr>
        <w:t xml:space="preserve"> </w:t>
      </w:r>
      <w:r w:rsidR="007E2435" w:rsidRPr="00FD40A6">
        <w:rPr>
          <w:rFonts w:ascii="Century Gothic" w:hAnsi="Century Gothic"/>
        </w:rPr>
        <w:t>This week some of our activities will be based on ‘</w:t>
      </w:r>
      <w:r w:rsidR="006D6C1C" w:rsidRPr="00FD40A6">
        <w:rPr>
          <w:rFonts w:ascii="Century Gothic" w:hAnsi="Century Gothic"/>
        </w:rPr>
        <w:t xml:space="preserve">Mr </w:t>
      </w:r>
      <w:proofErr w:type="spellStart"/>
      <w:r w:rsidR="006D6C1C" w:rsidRPr="00FD40A6">
        <w:rPr>
          <w:rFonts w:ascii="Century Gothic" w:hAnsi="Century Gothic"/>
        </w:rPr>
        <w:t>Gumpy’s</w:t>
      </w:r>
      <w:proofErr w:type="spellEnd"/>
      <w:r w:rsidR="006D6C1C" w:rsidRPr="00FD40A6">
        <w:rPr>
          <w:rFonts w:ascii="Century Gothic" w:hAnsi="Century Gothic"/>
        </w:rPr>
        <w:t xml:space="preserve"> Outing’</w:t>
      </w:r>
      <w:r w:rsidR="007E2435" w:rsidRPr="00FD40A6">
        <w:rPr>
          <w:rFonts w:ascii="Century Gothic" w:hAnsi="Century Gothic"/>
        </w:rPr>
        <w:t xml:space="preserve">.  If you do not have a copy of the book, you can watch a </w:t>
      </w:r>
      <w:r w:rsidR="006D6C1C" w:rsidRPr="00FD40A6">
        <w:rPr>
          <w:rFonts w:ascii="Century Gothic" w:hAnsi="Century Gothic"/>
        </w:rPr>
        <w:t>reading</w:t>
      </w:r>
      <w:r w:rsidR="007E2435" w:rsidRPr="00FD40A6">
        <w:rPr>
          <w:rFonts w:ascii="Century Gothic" w:hAnsi="Century Gothic"/>
        </w:rPr>
        <w:t xml:space="preserve"> of it here.</w:t>
      </w:r>
    </w:p>
    <w:p w14:paraId="30782E38" w14:textId="69583613" w:rsidR="004927E5" w:rsidRPr="00FD40A6" w:rsidRDefault="00FD40A6" w:rsidP="00B025E8">
      <w:pPr>
        <w:spacing w:after="0" w:line="240" w:lineRule="auto"/>
        <w:rPr>
          <w:rFonts w:ascii="Century Gothic" w:hAnsi="Century Gothic"/>
        </w:rPr>
      </w:pPr>
      <w:hyperlink r:id="rId6" w:history="1">
        <w:r w:rsidR="006D6C1C" w:rsidRPr="00FD40A6">
          <w:rPr>
            <w:rStyle w:val="Hyperlink"/>
            <w:rFonts w:ascii="Century Gothic" w:hAnsi="Century Gothic"/>
          </w:rPr>
          <w:t>https://www.youtube.com/watch?v=Mi_DV_DWN8M</w:t>
        </w:r>
      </w:hyperlink>
    </w:p>
    <w:p w14:paraId="781F5622" w14:textId="77777777" w:rsidR="006D6C1C" w:rsidRPr="00FD40A6" w:rsidRDefault="006D6C1C" w:rsidP="00B025E8">
      <w:pPr>
        <w:spacing w:after="0" w:line="240" w:lineRule="auto"/>
        <w:rPr>
          <w:rFonts w:ascii="Century Gothic" w:hAnsi="Century Gothic"/>
          <w:b/>
        </w:rPr>
      </w:pPr>
    </w:p>
    <w:p w14:paraId="50809D15" w14:textId="77777777" w:rsidR="00B025E8" w:rsidRPr="00FD40A6" w:rsidRDefault="00F8417A" w:rsidP="00B025E8">
      <w:pPr>
        <w:spacing w:after="0" w:line="240" w:lineRule="auto"/>
        <w:rPr>
          <w:rFonts w:ascii="Century Gothic" w:hAnsi="Century Gothic"/>
        </w:rPr>
      </w:pPr>
      <w:r w:rsidRPr="00FD40A6">
        <w:rPr>
          <w:rFonts w:ascii="Century Gothic" w:hAnsi="Century Gothic"/>
          <w:b/>
        </w:rPr>
        <w:t>Dancing time:</w:t>
      </w:r>
      <w:r w:rsidRPr="00FD40A6">
        <w:rPr>
          <w:rFonts w:ascii="Century Gothic" w:hAnsi="Century Gothic"/>
        </w:rPr>
        <w:t xml:space="preserve"> </w:t>
      </w:r>
    </w:p>
    <w:p w14:paraId="0EF09AB9" w14:textId="16F88A9F" w:rsidR="00E34620" w:rsidRPr="00FD40A6" w:rsidRDefault="006D6C1C" w:rsidP="00011760">
      <w:pPr>
        <w:spacing w:after="0" w:line="240" w:lineRule="auto"/>
        <w:rPr>
          <w:rFonts w:ascii="Century Gothic" w:hAnsi="Century Gothic"/>
        </w:rPr>
      </w:pPr>
      <w:r w:rsidRPr="00FD40A6">
        <w:rPr>
          <w:rFonts w:ascii="Century Gothic" w:hAnsi="Century Gothic"/>
        </w:rPr>
        <w:t xml:space="preserve">Here are a selection of our favourite songs, you can sing and dance along to these or any of your </w:t>
      </w:r>
      <w:r w:rsidR="006E1814" w:rsidRPr="00FD40A6">
        <w:rPr>
          <w:rFonts w:ascii="Century Gothic" w:hAnsi="Century Gothic"/>
        </w:rPr>
        <w:t>other</w:t>
      </w:r>
      <w:r w:rsidRPr="00FD40A6">
        <w:rPr>
          <w:rFonts w:ascii="Century Gothic" w:hAnsi="Century Gothic"/>
        </w:rPr>
        <w:t xml:space="preserve"> favourite ones.</w:t>
      </w:r>
    </w:p>
    <w:p w14:paraId="71A38E04" w14:textId="781830AD" w:rsidR="00B025E8" w:rsidRPr="00FD40A6" w:rsidRDefault="006D6C1C" w:rsidP="005F2E90">
      <w:pPr>
        <w:pStyle w:val="ListParagraph"/>
        <w:numPr>
          <w:ilvl w:val="0"/>
          <w:numId w:val="5"/>
        </w:numPr>
        <w:spacing w:after="0" w:line="240" w:lineRule="auto"/>
        <w:rPr>
          <w:rFonts w:ascii="Century Gothic" w:hAnsi="Century Gothic"/>
        </w:rPr>
      </w:pPr>
      <w:r w:rsidRPr="00FD40A6">
        <w:rPr>
          <w:rFonts w:ascii="Century Gothic" w:hAnsi="Century Gothic"/>
        </w:rPr>
        <w:t xml:space="preserve">If you are Happy  </w:t>
      </w:r>
      <w:hyperlink r:id="rId7" w:history="1">
        <w:r w:rsidRPr="00FD40A6">
          <w:rPr>
            <w:rStyle w:val="Hyperlink"/>
            <w:rFonts w:ascii="Century Gothic" w:hAnsi="Century Gothic"/>
          </w:rPr>
          <w:t>https://www.youtubekids.com/watch?v=l4WNrvVjiTw</w:t>
        </w:r>
      </w:hyperlink>
    </w:p>
    <w:p w14:paraId="531066DD" w14:textId="740BF2B3" w:rsidR="006D6C1C" w:rsidRPr="00FD40A6" w:rsidRDefault="006D6C1C" w:rsidP="005F2E90">
      <w:pPr>
        <w:pStyle w:val="ListParagraph"/>
        <w:numPr>
          <w:ilvl w:val="0"/>
          <w:numId w:val="5"/>
        </w:numPr>
        <w:spacing w:after="0" w:line="240" w:lineRule="auto"/>
        <w:rPr>
          <w:rFonts w:ascii="Century Gothic" w:hAnsi="Century Gothic"/>
        </w:rPr>
      </w:pPr>
      <w:r w:rsidRPr="00FD40A6">
        <w:rPr>
          <w:rFonts w:ascii="Century Gothic" w:hAnsi="Century Gothic"/>
        </w:rPr>
        <w:t xml:space="preserve">One Little Finger </w:t>
      </w:r>
      <w:hyperlink r:id="rId8" w:history="1">
        <w:r w:rsidRPr="00FD40A6">
          <w:rPr>
            <w:rStyle w:val="Hyperlink"/>
            <w:rFonts w:ascii="Century Gothic" w:hAnsi="Century Gothic"/>
          </w:rPr>
          <w:t>https://www.youtubekids.com/watch?v=eBVqcTEC3zQ</w:t>
        </w:r>
      </w:hyperlink>
    </w:p>
    <w:p w14:paraId="096ABDAF" w14:textId="3C36759C" w:rsidR="006D6C1C" w:rsidRPr="00FD40A6" w:rsidRDefault="006D6C1C" w:rsidP="005F2E90">
      <w:pPr>
        <w:pStyle w:val="ListParagraph"/>
        <w:numPr>
          <w:ilvl w:val="0"/>
          <w:numId w:val="5"/>
        </w:numPr>
        <w:spacing w:after="0" w:line="240" w:lineRule="auto"/>
        <w:rPr>
          <w:rFonts w:ascii="Century Gothic" w:hAnsi="Century Gothic"/>
        </w:rPr>
      </w:pPr>
      <w:r w:rsidRPr="00FD40A6">
        <w:rPr>
          <w:rFonts w:ascii="Century Gothic" w:hAnsi="Century Gothic"/>
        </w:rPr>
        <w:t xml:space="preserve">Follow me </w:t>
      </w:r>
      <w:hyperlink r:id="rId9" w:history="1">
        <w:r w:rsidRPr="00FD40A6">
          <w:rPr>
            <w:rStyle w:val="Hyperlink"/>
            <w:rFonts w:ascii="Century Gothic" w:hAnsi="Century Gothic"/>
          </w:rPr>
          <w:t>https://www.youtubekids.com/watch?v=hW2DDGX7Tcc</w:t>
        </w:r>
      </w:hyperlink>
    </w:p>
    <w:p w14:paraId="104AB60B" w14:textId="564EB292" w:rsidR="006D6C1C" w:rsidRPr="00FD40A6" w:rsidRDefault="006D6C1C" w:rsidP="005F2E90">
      <w:pPr>
        <w:pStyle w:val="ListParagraph"/>
        <w:numPr>
          <w:ilvl w:val="0"/>
          <w:numId w:val="5"/>
        </w:numPr>
        <w:spacing w:after="0" w:line="240" w:lineRule="auto"/>
        <w:rPr>
          <w:rFonts w:ascii="Century Gothic" w:hAnsi="Century Gothic"/>
        </w:rPr>
      </w:pPr>
      <w:r w:rsidRPr="00FD40A6">
        <w:rPr>
          <w:rFonts w:ascii="Century Gothic" w:hAnsi="Century Gothic"/>
        </w:rPr>
        <w:t xml:space="preserve">Walking in the jungle </w:t>
      </w:r>
      <w:hyperlink r:id="rId10" w:history="1">
        <w:r w:rsidRPr="00FD40A6">
          <w:rPr>
            <w:rStyle w:val="Hyperlink"/>
            <w:rFonts w:ascii="Century Gothic" w:hAnsi="Century Gothic"/>
          </w:rPr>
          <w:t>https://www.youtubekids.com/watch?v=GoSq-yZcJ-4</w:t>
        </w:r>
      </w:hyperlink>
    </w:p>
    <w:p w14:paraId="24255CF0" w14:textId="716EF2D2" w:rsidR="006D6C1C" w:rsidRPr="00FD40A6" w:rsidRDefault="006D6C1C" w:rsidP="005F2E90">
      <w:pPr>
        <w:pStyle w:val="ListParagraph"/>
        <w:numPr>
          <w:ilvl w:val="0"/>
          <w:numId w:val="5"/>
        </w:numPr>
        <w:spacing w:after="0" w:line="240" w:lineRule="auto"/>
        <w:rPr>
          <w:rFonts w:ascii="Century Gothic" w:hAnsi="Century Gothic"/>
        </w:rPr>
      </w:pPr>
      <w:r w:rsidRPr="00FD40A6">
        <w:rPr>
          <w:rFonts w:ascii="Century Gothic" w:hAnsi="Century Gothic"/>
        </w:rPr>
        <w:t xml:space="preserve">Rain, rain go away </w:t>
      </w:r>
      <w:hyperlink r:id="rId11" w:history="1">
        <w:r w:rsidRPr="00FD40A6">
          <w:rPr>
            <w:rStyle w:val="Hyperlink"/>
            <w:rFonts w:ascii="Century Gothic" w:hAnsi="Century Gothic"/>
          </w:rPr>
          <w:t>https://www.youtubekids.com/watch?v=Zu6o23Pu0Do</w:t>
        </w:r>
      </w:hyperlink>
    </w:p>
    <w:p w14:paraId="4866505C" w14:textId="77777777" w:rsidR="006D6C1C" w:rsidRPr="00FD40A6" w:rsidRDefault="006D6C1C" w:rsidP="006D6C1C">
      <w:pPr>
        <w:pStyle w:val="ListParagraph"/>
        <w:spacing w:after="0" w:line="240" w:lineRule="auto"/>
        <w:rPr>
          <w:rFonts w:ascii="Century Gothic" w:hAnsi="Century Gothic"/>
        </w:rPr>
      </w:pPr>
    </w:p>
    <w:p w14:paraId="2A8C19C7" w14:textId="77777777" w:rsidR="00B025E8" w:rsidRPr="00FD40A6" w:rsidRDefault="00F8417A" w:rsidP="00B025E8">
      <w:pPr>
        <w:spacing w:after="0" w:line="240" w:lineRule="auto"/>
        <w:rPr>
          <w:rFonts w:ascii="Century Gothic" w:hAnsi="Century Gothic"/>
        </w:rPr>
      </w:pPr>
      <w:r w:rsidRPr="00FD40A6">
        <w:rPr>
          <w:rFonts w:ascii="Century Gothic" w:hAnsi="Century Gothic"/>
          <w:b/>
        </w:rPr>
        <w:t>Drawing/mark making:</w:t>
      </w:r>
      <w:r w:rsidRPr="00FD40A6">
        <w:rPr>
          <w:rFonts w:ascii="Century Gothic" w:hAnsi="Century Gothic"/>
        </w:rPr>
        <w:t xml:space="preserve">  </w:t>
      </w:r>
    </w:p>
    <w:p w14:paraId="717F3F79" w14:textId="4B93574A" w:rsidR="005F2E90" w:rsidRPr="00FD40A6" w:rsidRDefault="006D6C1C" w:rsidP="00B025E8">
      <w:pPr>
        <w:spacing w:after="0" w:line="240" w:lineRule="auto"/>
        <w:rPr>
          <w:rFonts w:ascii="Century Gothic" w:hAnsi="Century Gothic"/>
        </w:rPr>
      </w:pPr>
      <w:r w:rsidRPr="00FD40A6">
        <w:rPr>
          <w:rFonts w:ascii="Century Gothic" w:hAnsi="Century Gothic"/>
        </w:rPr>
        <w:t>Paint on ice</w:t>
      </w:r>
      <w:r w:rsidR="004A2336" w:rsidRPr="00FD40A6">
        <w:rPr>
          <w:rFonts w:ascii="Century Gothic" w:hAnsi="Century Gothic"/>
        </w:rPr>
        <w:t xml:space="preserve"> – freeze some water by filling an empty plastic container, when frozen tip it onto a tray or outside.  Then use your paintbrush and paints to paint the ice.  What happens?  Does it feel different?</w:t>
      </w:r>
    </w:p>
    <w:p w14:paraId="4B1F1794" w14:textId="77777777" w:rsidR="00B025E8" w:rsidRPr="00FD40A6" w:rsidRDefault="00B025E8" w:rsidP="00B025E8">
      <w:pPr>
        <w:spacing w:after="0" w:line="240" w:lineRule="auto"/>
        <w:rPr>
          <w:rFonts w:ascii="Century Gothic" w:hAnsi="Century Gothic"/>
          <w:b/>
        </w:rPr>
      </w:pPr>
    </w:p>
    <w:p w14:paraId="0F8BE116" w14:textId="77777777" w:rsidR="004A2336" w:rsidRPr="00FD40A6" w:rsidRDefault="004A2336" w:rsidP="004A2336">
      <w:pPr>
        <w:rPr>
          <w:rFonts w:ascii="Century Gothic" w:hAnsi="Century Gothic" w:cs="Times New Roman"/>
          <w:b/>
          <w:bCs/>
        </w:rPr>
      </w:pPr>
      <w:r w:rsidRPr="00FD40A6">
        <w:rPr>
          <w:rFonts w:ascii="Century Gothic" w:hAnsi="Century Gothic" w:cs="Times New Roman"/>
          <w:b/>
          <w:bCs/>
        </w:rPr>
        <w:t>Mindfulness activity:  Bumblebee breathing</w:t>
      </w:r>
    </w:p>
    <w:p w14:paraId="0446C384" w14:textId="77777777" w:rsidR="004A2336" w:rsidRPr="00FD40A6" w:rsidRDefault="004A2336" w:rsidP="004A2336">
      <w:pPr>
        <w:rPr>
          <w:rFonts w:ascii="Century Gothic" w:hAnsi="Century Gothic" w:cs="Minion Pro"/>
          <w:color w:val="000000"/>
        </w:rPr>
      </w:pPr>
      <w:r w:rsidRPr="00FD40A6">
        <w:rPr>
          <w:rFonts w:ascii="Century Gothic" w:hAnsi="Century Gothic" w:cs="Minion Pro"/>
          <w:color w:val="000000"/>
        </w:rPr>
        <w:t>Sitting comfortably, gently place the tips of your pointer fingers in your ears and close your eyes. Breathe in through your nose and then hum quietly as you slowly breathe out.</w:t>
      </w:r>
    </w:p>
    <w:p w14:paraId="2018A19A" w14:textId="77777777" w:rsidR="007D5029" w:rsidRPr="00FD40A6" w:rsidRDefault="007D5029" w:rsidP="00B025E8">
      <w:pPr>
        <w:spacing w:after="0" w:line="240" w:lineRule="auto"/>
        <w:rPr>
          <w:rFonts w:ascii="Century Gothic" w:hAnsi="Century Gothic"/>
          <w:b/>
        </w:rPr>
      </w:pPr>
    </w:p>
    <w:p w14:paraId="413F5C76" w14:textId="77777777" w:rsidR="00064D27" w:rsidRPr="00FD40A6" w:rsidRDefault="00311171" w:rsidP="00B025E8">
      <w:pPr>
        <w:spacing w:after="0" w:line="240" w:lineRule="auto"/>
        <w:rPr>
          <w:rFonts w:ascii="Century Gothic" w:hAnsi="Century Gothic"/>
        </w:rPr>
      </w:pPr>
      <w:r w:rsidRPr="00FD40A6">
        <w:rPr>
          <w:rFonts w:ascii="Century Gothic" w:hAnsi="Century Gothic"/>
          <w:b/>
        </w:rPr>
        <w:t>Activity of the day:</w:t>
      </w:r>
      <w:r w:rsidR="00D11B02" w:rsidRPr="00FD40A6">
        <w:rPr>
          <w:rFonts w:ascii="Century Gothic" w:hAnsi="Century Gothic"/>
          <w:b/>
        </w:rPr>
        <w:t xml:space="preserve">  </w:t>
      </w:r>
    </w:p>
    <w:p w14:paraId="11F03858" w14:textId="77777777" w:rsidR="004A2336" w:rsidRPr="00FD40A6" w:rsidRDefault="004A2336" w:rsidP="00B025E8">
      <w:pPr>
        <w:spacing w:after="0" w:line="240" w:lineRule="auto"/>
        <w:rPr>
          <w:rFonts w:ascii="Century Gothic" w:hAnsi="Century Gothic"/>
        </w:rPr>
      </w:pPr>
      <w:r w:rsidRPr="00FD40A6">
        <w:rPr>
          <w:rFonts w:ascii="Century Gothic" w:hAnsi="Century Gothic"/>
        </w:rPr>
        <w:t xml:space="preserve">Mr </w:t>
      </w:r>
      <w:proofErr w:type="spellStart"/>
      <w:r w:rsidRPr="00FD40A6">
        <w:rPr>
          <w:rFonts w:ascii="Century Gothic" w:hAnsi="Century Gothic"/>
        </w:rPr>
        <w:t>Gumpy</w:t>
      </w:r>
      <w:proofErr w:type="spellEnd"/>
      <w:r w:rsidRPr="00FD40A6">
        <w:rPr>
          <w:rFonts w:ascii="Century Gothic" w:hAnsi="Century Gothic"/>
        </w:rPr>
        <w:t xml:space="preserve"> takes lots of different animals on his boat.  Why not set up any animal toys you have for a boating adventure?  </w:t>
      </w:r>
    </w:p>
    <w:p w14:paraId="382DD176" w14:textId="47AE536C" w:rsidR="002219A3" w:rsidRPr="00FD40A6" w:rsidRDefault="004A2336" w:rsidP="004A2336">
      <w:pPr>
        <w:pStyle w:val="ListParagraph"/>
        <w:numPr>
          <w:ilvl w:val="0"/>
          <w:numId w:val="7"/>
        </w:numPr>
        <w:spacing w:after="0" w:line="240" w:lineRule="auto"/>
        <w:rPr>
          <w:rFonts w:ascii="Century Gothic" w:hAnsi="Century Gothic"/>
        </w:rPr>
      </w:pPr>
      <w:r w:rsidRPr="00FD40A6">
        <w:rPr>
          <w:rFonts w:ascii="Century Gothic" w:hAnsi="Century Gothic"/>
        </w:rPr>
        <w:t>If you have some plastic boats, you could put some water in a bowl or the bath for the animals to ride in.</w:t>
      </w:r>
    </w:p>
    <w:p w14:paraId="6F6624B5" w14:textId="02FA6B60" w:rsidR="004A2336" w:rsidRPr="00FD40A6" w:rsidRDefault="004A2336" w:rsidP="004A2336">
      <w:pPr>
        <w:pStyle w:val="ListParagraph"/>
        <w:numPr>
          <w:ilvl w:val="0"/>
          <w:numId w:val="7"/>
        </w:numPr>
        <w:spacing w:after="0" w:line="240" w:lineRule="auto"/>
        <w:rPr>
          <w:rFonts w:ascii="Century Gothic" w:hAnsi="Century Gothic"/>
        </w:rPr>
      </w:pPr>
      <w:r w:rsidRPr="00FD40A6">
        <w:rPr>
          <w:rFonts w:ascii="Century Gothic" w:hAnsi="Century Gothic"/>
        </w:rPr>
        <w:t xml:space="preserve">Or you could make a pretend boat on the floor with cushions and blankets, then add your animals or you teddies and go for a boat ride.  Just like Mr </w:t>
      </w:r>
      <w:proofErr w:type="spellStart"/>
      <w:r w:rsidRPr="00FD40A6">
        <w:rPr>
          <w:rFonts w:ascii="Century Gothic" w:hAnsi="Century Gothic"/>
        </w:rPr>
        <w:t>Gumpy</w:t>
      </w:r>
      <w:proofErr w:type="spellEnd"/>
      <w:r w:rsidRPr="00FD40A6">
        <w:rPr>
          <w:rFonts w:ascii="Century Gothic" w:hAnsi="Century Gothic"/>
        </w:rPr>
        <w:t>.</w:t>
      </w:r>
    </w:p>
    <w:p w14:paraId="770481F4" w14:textId="468167C1" w:rsidR="004A2336" w:rsidRPr="00FD40A6" w:rsidRDefault="004A2336" w:rsidP="004A2336">
      <w:pPr>
        <w:spacing w:after="0" w:line="240" w:lineRule="auto"/>
        <w:rPr>
          <w:rFonts w:ascii="Century Gothic" w:hAnsi="Century Gothic"/>
        </w:rPr>
      </w:pPr>
      <w:r w:rsidRPr="00FD40A6">
        <w:rPr>
          <w:rFonts w:ascii="Century Gothic" w:hAnsi="Century Gothic"/>
        </w:rPr>
        <w:t xml:space="preserve">Please take a photo to show us what you did at </w:t>
      </w:r>
      <w:hyperlink r:id="rId12" w:history="1">
        <w:r w:rsidRPr="00FD40A6">
          <w:rPr>
            <w:rStyle w:val="Hyperlink"/>
            <w:rFonts w:ascii="Century Gothic" w:hAnsi="Century Gothic"/>
          </w:rPr>
          <w:t>nursery@tunstall.croydon.sch.uk</w:t>
        </w:r>
      </w:hyperlink>
    </w:p>
    <w:p w14:paraId="217DB7E8" w14:textId="77777777" w:rsidR="00825B84" w:rsidRPr="00FD40A6" w:rsidRDefault="00825B84" w:rsidP="00B025E8">
      <w:pPr>
        <w:spacing w:after="0" w:line="240" w:lineRule="auto"/>
        <w:rPr>
          <w:rFonts w:ascii="Century Gothic" w:hAnsi="Century Gothic"/>
        </w:rPr>
      </w:pPr>
    </w:p>
    <w:p w14:paraId="215D0979" w14:textId="7FB57DB6" w:rsidR="00B025E8" w:rsidRPr="00FD40A6" w:rsidRDefault="009816E7" w:rsidP="00B025E8">
      <w:pPr>
        <w:spacing w:after="0" w:line="240" w:lineRule="auto"/>
        <w:rPr>
          <w:rFonts w:ascii="Century Gothic" w:hAnsi="Century Gothic"/>
        </w:rPr>
      </w:pPr>
      <w:r w:rsidRPr="00FD40A6">
        <w:rPr>
          <w:rFonts w:ascii="Century Gothic" w:hAnsi="Century Gothic"/>
        </w:rPr>
        <w:t>Stay safe,</w:t>
      </w:r>
    </w:p>
    <w:p w14:paraId="094132F0" w14:textId="77777777" w:rsidR="00064D27" w:rsidRPr="00FD40A6" w:rsidRDefault="00064D27" w:rsidP="00B025E8">
      <w:pPr>
        <w:spacing w:after="0" w:line="240" w:lineRule="auto"/>
        <w:rPr>
          <w:rFonts w:ascii="Century Gothic" w:hAnsi="Century Gothic"/>
        </w:rPr>
      </w:pPr>
      <w:r w:rsidRPr="00FD40A6">
        <w:rPr>
          <w:rFonts w:ascii="Century Gothic" w:hAnsi="Century Gothic"/>
        </w:rPr>
        <w:t>From all of the staff at Tunstall</w:t>
      </w:r>
    </w:p>
    <w:p w14:paraId="254BDBB5" w14:textId="77777777" w:rsidR="00064D27" w:rsidRPr="00FD40A6" w:rsidRDefault="00064D27" w:rsidP="00B025E8">
      <w:pPr>
        <w:spacing w:after="0" w:line="240" w:lineRule="auto"/>
        <w:rPr>
          <w:rFonts w:ascii="Century Gothic" w:hAnsi="Century Gothic"/>
        </w:rPr>
      </w:pPr>
      <w:r w:rsidRPr="00FD40A6">
        <w:rPr>
          <w:rFonts w:ascii="Century Gothic" w:hAnsi="Century Gothic"/>
        </w:rPr>
        <w:t xml:space="preserve"> </w:t>
      </w:r>
    </w:p>
    <w:sectPr w:rsidR="00064D27" w:rsidRPr="00FD4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2B96"/>
    <w:multiLevelType w:val="hybridMultilevel"/>
    <w:tmpl w:val="A2BEB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C39A1"/>
    <w:multiLevelType w:val="hybridMultilevel"/>
    <w:tmpl w:val="0AEC4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B4068"/>
    <w:multiLevelType w:val="hybridMultilevel"/>
    <w:tmpl w:val="19BC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85E1C"/>
    <w:multiLevelType w:val="hybridMultilevel"/>
    <w:tmpl w:val="2A5C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7178E"/>
    <w:multiLevelType w:val="multilevel"/>
    <w:tmpl w:val="B87E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063D74"/>
    <w:multiLevelType w:val="hybridMultilevel"/>
    <w:tmpl w:val="A300D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54"/>
    <w:rsid w:val="00011760"/>
    <w:rsid w:val="00064D27"/>
    <w:rsid w:val="00072641"/>
    <w:rsid w:val="002219A3"/>
    <w:rsid w:val="00311171"/>
    <w:rsid w:val="003E1480"/>
    <w:rsid w:val="00404E08"/>
    <w:rsid w:val="00421EC7"/>
    <w:rsid w:val="004927E5"/>
    <w:rsid w:val="004960BE"/>
    <w:rsid w:val="004A2336"/>
    <w:rsid w:val="0055535B"/>
    <w:rsid w:val="005F2E90"/>
    <w:rsid w:val="00640DAE"/>
    <w:rsid w:val="006516D7"/>
    <w:rsid w:val="00651D0C"/>
    <w:rsid w:val="0068565A"/>
    <w:rsid w:val="006D6C1C"/>
    <w:rsid w:val="006E1814"/>
    <w:rsid w:val="00745E2B"/>
    <w:rsid w:val="007877F2"/>
    <w:rsid w:val="007A0E3B"/>
    <w:rsid w:val="007D5029"/>
    <w:rsid w:val="007E2435"/>
    <w:rsid w:val="00825B84"/>
    <w:rsid w:val="0096524C"/>
    <w:rsid w:val="009816E7"/>
    <w:rsid w:val="00A52EB0"/>
    <w:rsid w:val="00A92204"/>
    <w:rsid w:val="00AA6737"/>
    <w:rsid w:val="00AD3DC9"/>
    <w:rsid w:val="00AD73D8"/>
    <w:rsid w:val="00B025E8"/>
    <w:rsid w:val="00B172E6"/>
    <w:rsid w:val="00B76DE8"/>
    <w:rsid w:val="00BB2347"/>
    <w:rsid w:val="00BB2965"/>
    <w:rsid w:val="00BF6254"/>
    <w:rsid w:val="00C56E00"/>
    <w:rsid w:val="00C91850"/>
    <w:rsid w:val="00CD4DC1"/>
    <w:rsid w:val="00D11B02"/>
    <w:rsid w:val="00D15889"/>
    <w:rsid w:val="00D225FC"/>
    <w:rsid w:val="00E0759C"/>
    <w:rsid w:val="00E34620"/>
    <w:rsid w:val="00E87507"/>
    <w:rsid w:val="00F459C3"/>
    <w:rsid w:val="00F61153"/>
    <w:rsid w:val="00F8417A"/>
    <w:rsid w:val="00FD40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0EA13"/>
  <w15:docId w15:val="{B05F61D2-9413-47F5-B650-AD7DA4FF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254"/>
    <w:rPr>
      <w:color w:val="0000FF"/>
      <w:u w:val="single"/>
    </w:rPr>
  </w:style>
  <w:style w:type="paragraph" w:styleId="ListParagraph">
    <w:name w:val="List Paragraph"/>
    <w:basedOn w:val="Normal"/>
    <w:uiPriority w:val="34"/>
    <w:qFormat/>
    <w:rsid w:val="00A92204"/>
    <w:pPr>
      <w:ind w:left="720"/>
      <w:contextualSpacing/>
    </w:pPr>
  </w:style>
  <w:style w:type="paragraph" w:styleId="BalloonText">
    <w:name w:val="Balloon Text"/>
    <w:basedOn w:val="Normal"/>
    <w:link w:val="BalloonTextChar"/>
    <w:uiPriority w:val="99"/>
    <w:semiHidden/>
    <w:unhideWhenUsed/>
    <w:rsid w:val="00AD73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3D8"/>
    <w:rPr>
      <w:rFonts w:ascii="Segoe UI" w:hAnsi="Segoe UI"/>
      <w:sz w:val="18"/>
      <w:szCs w:val="18"/>
    </w:rPr>
  </w:style>
  <w:style w:type="paragraph" w:styleId="NormalWeb">
    <w:name w:val="Normal (Web)"/>
    <w:basedOn w:val="Normal"/>
    <w:uiPriority w:val="99"/>
    <w:semiHidden/>
    <w:unhideWhenUsed/>
    <w:rsid w:val="00825B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1938">
      <w:bodyDiv w:val="1"/>
      <w:marLeft w:val="0"/>
      <w:marRight w:val="0"/>
      <w:marTop w:val="0"/>
      <w:marBottom w:val="0"/>
      <w:divBdr>
        <w:top w:val="none" w:sz="0" w:space="0" w:color="auto"/>
        <w:left w:val="none" w:sz="0" w:space="0" w:color="auto"/>
        <w:bottom w:val="none" w:sz="0" w:space="0" w:color="auto"/>
        <w:right w:val="none" w:sz="0" w:space="0" w:color="auto"/>
      </w:divBdr>
    </w:div>
    <w:div w:id="2135051471">
      <w:bodyDiv w:val="1"/>
      <w:marLeft w:val="0"/>
      <w:marRight w:val="0"/>
      <w:marTop w:val="0"/>
      <w:marBottom w:val="0"/>
      <w:divBdr>
        <w:top w:val="none" w:sz="0" w:space="0" w:color="auto"/>
        <w:left w:val="none" w:sz="0" w:space="0" w:color="auto"/>
        <w:bottom w:val="none" w:sz="0" w:space="0" w:color="auto"/>
        <w:right w:val="none" w:sz="0" w:space="0" w:color="auto"/>
      </w:divBdr>
      <w:divsChild>
        <w:div w:id="300309253">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kids.com/watch?v=eBVqcTEC3z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kids.com/watch?v=l4WNrvVjiTw" TargetMode="External"/><Relationship Id="rId12" Type="http://schemas.openxmlformats.org/officeDocument/2006/relationships/hyperlink" Target="mailto:nursery@tunstall.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i_DV_DWN8M" TargetMode="External"/><Relationship Id="rId11" Type="http://schemas.openxmlformats.org/officeDocument/2006/relationships/hyperlink" Target="https://www.youtubekids.com/watch?v=Zu6o23Pu0Do" TargetMode="External"/><Relationship Id="rId5" Type="http://schemas.openxmlformats.org/officeDocument/2006/relationships/hyperlink" Target="https://www.youtube.com/watch?v=5rymXdOwW68" TargetMode="External"/><Relationship Id="rId10" Type="http://schemas.openxmlformats.org/officeDocument/2006/relationships/hyperlink" Target="https://www.youtubekids.com/watch?v=GoSq-yZcJ-4" TargetMode="External"/><Relationship Id="rId4" Type="http://schemas.openxmlformats.org/officeDocument/2006/relationships/webSettings" Target="webSettings.xml"/><Relationship Id="rId9" Type="http://schemas.openxmlformats.org/officeDocument/2006/relationships/hyperlink" Target="https://www.youtubekids.com/watch?v=hW2DDGX7T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EA204A08</Template>
  <TotalTime>28</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Kate Lanning</cp:lastModifiedBy>
  <cp:revision>5</cp:revision>
  <cp:lastPrinted>2020-03-20T09:27:00Z</cp:lastPrinted>
  <dcterms:created xsi:type="dcterms:W3CDTF">2020-07-02T13:11:00Z</dcterms:created>
  <dcterms:modified xsi:type="dcterms:W3CDTF">2020-07-03T13:29:00Z</dcterms:modified>
</cp:coreProperties>
</file>