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C364" w14:textId="219B00BE" w:rsidR="00BF6254" w:rsidRPr="00A42CAD" w:rsidRDefault="00055938" w:rsidP="00B025E8">
      <w:pPr>
        <w:spacing w:after="0" w:line="240" w:lineRule="auto"/>
        <w:jc w:val="right"/>
        <w:rPr>
          <w:rFonts w:ascii="Century Gothic" w:hAnsi="Century Gothic"/>
        </w:rPr>
      </w:pPr>
      <w:r w:rsidRPr="00A42CAD">
        <w:rPr>
          <w:rFonts w:ascii="Century Gothic" w:hAnsi="Century Gothic"/>
        </w:rPr>
        <w:t>Wednesday</w:t>
      </w:r>
      <w:r w:rsidR="00CD4DC1" w:rsidRPr="00A42CAD">
        <w:rPr>
          <w:rFonts w:ascii="Century Gothic" w:hAnsi="Century Gothic"/>
        </w:rPr>
        <w:t xml:space="preserve"> </w:t>
      </w:r>
      <w:r w:rsidRPr="00A42CAD">
        <w:rPr>
          <w:rFonts w:ascii="Century Gothic" w:hAnsi="Century Gothic"/>
        </w:rPr>
        <w:t>1</w:t>
      </w:r>
      <w:r w:rsidRPr="00A42CAD">
        <w:rPr>
          <w:rFonts w:ascii="Century Gothic" w:hAnsi="Century Gothic"/>
          <w:vertAlign w:val="superscript"/>
        </w:rPr>
        <w:t>st</w:t>
      </w:r>
      <w:r w:rsidRPr="00A42CAD">
        <w:rPr>
          <w:rFonts w:ascii="Century Gothic" w:hAnsi="Century Gothic"/>
        </w:rPr>
        <w:t xml:space="preserve"> July</w:t>
      </w:r>
    </w:p>
    <w:p w14:paraId="304DB2B7" w14:textId="35C96F84" w:rsidR="00BF6254" w:rsidRPr="00A42CAD" w:rsidRDefault="00C91850" w:rsidP="00B025E8">
      <w:pPr>
        <w:spacing w:after="0" w:line="240" w:lineRule="auto"/>
        <w:rPr>
          <w:rFonts w:ascii="Century Gothic" w:hAnsi="Century Gothic"/>
        </w:rPr>
      </w:pPr>
      <w:r w:rsidRPr="00A42CAD">
        <w:rPr>
          <w:rFonts w:ascii="Century Gothic" w:hAnsi="Century Gothic"/>
        </w:rPr>
        <w:t>Dear P</w:t>
      </w:r>
      <w:r w:rsidR="00BF6254" w:rsidRPr="00A42CAD">
        <w:rPr>
          <w:rFonts w:ascii="Century Gothic" w:hAnsi="Century Gothic"/>
        </w:rPr>
        <w:t>arents</w:t>
      </w:r>
      <w:r w:rsidRPr="00A42CAD">
        <w:rPr>
          <w:rFonts w:ascii="Century Gothic" w:hAnsi="Century Gothic"/>
        </w:rPr>
        <w:t xml:space="preserve"> and C</w:t>
      </w:r>
      <w:r w:rsidR="00F459C3" w:rsidRPr="00A42CAD">
        <w:rPr>
          <w:rFonts w:ascii="Century Gothic" w:hAnsi="Century Gothic"/>
        </w:rPr>
        <w:t>arers</w:t>
      </w:r>
      <w:r w:rsidR="00BF6254" w:rsidRPr="00A42CAD">
        <w:rPr>
          <w:rFonts w:ascii="Century Gothic" w:hAnsi="Century Gothic"/>
        </w:rPr>
        <w:t>,</w:t>
      </w:r>
    </w:p>
    <w:p w14:paraId="7F657AAD" w14:textId="77777777" w:rsidR="009816E7" w:rsidRPr="00A42CAD" w:rsidRDefault="009816E7" w:rsidP="00B025E8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14:paraId="7CB8D4CD" w14:textId="7DFAB702" w:rsidR="00D225FC" w:rsidRPr="00A42CAD" w:rsidRDefault="00055938" w:rsidP="00D225FC">
      <w:pPr>
        <w:spacing w:after="0" w:line="240" w:lineRule="auto"/>
        <w:rPr>
          <w:rFonts w:ascii="Century Gothic" w:hAnsi="Century Gothic"/>
        </w:rPr>
      </w:pPr>
      <w:r w:rsidRPr="00A42CAD">
        <w:rPr>
          <w:rFonts w:ascii="Century Gothic" w:hAnsi="Century Gothic"/>
        </w:rPr>
        <w:t>Here are today’s suggestion of activities.</w:t>
      </w:r>
    </w:p>
    <w:p w14:paraId="7DC93D1B" w14:textId="585330B5" w:rsidR="00B025E8" w:rsidRPr="00A42CAD" w:rsidRDefault="00011760" w:rsidP="00011760">
      <w:pPr>
        <w:tabs>
          <w:tab w:val="left" w:pos="7785"/>
        </w:tabs>
        <w:spacing w:after="0" w:line="240" w:lineRule="auto"/>
        <w:rPr>
          <w:rFonts w:ascii="Century Gothic" w:hAnsi="Century Gothic"/>
          <w:b/>
        </w:rPr>
      </w:pPr>
      <w:r w:rsidRPr="00A42CAD">
        <w:rPr>
          <w:rFonts w:ascii="Century Gothic" w:hAnsi="Century Gothic"/>
          <w:b/>
        </w:rPr>
        <w:tab/>
      </w:r>
    </w:p>
    <w:p w14:paraId="01726014" w14:textId="513CAEF4" w:rsidR="00055938" w:rsidRPr="00A42CAD" w:rsidRDefault="00F8417A" w:rsidP="00055938">
      <w:pPr>
        <w:spacing w:after="0" w:line="240" w:lineRule="auto"/>
        <w:rPr>
          <w:rFonts w:ascii="Century Gothic" w:hAnsi="Century Gothic" w:cs="Helvetica"/>
          <w:color w:val="000000"/>
        </w:rPr>
      </w:pPr>
      <w:r w:rsidRPr="00A42CAD">
        <w:rPr>
          <w:rFonts w:ascii="Century Gothic" w:hAnsi="Century Gothic"/>
          <w:b/>
        </w:rPr>
        <w:t>Exercise:</w:t>
      </w:r>
      <w:r w:rsidRPr="00A42CAD">
        <w:rPr>
          <w:rFonts w:ascii="Century Gothic" w:hAnsi="Century Gothic"/>
        </w:rPr>
        <w:t xml:space="preserve">  </w:t>
      </w:r>
      <w:r w:rsidR="00055938" w:rsidRPr="00A42CAD">
        <w:rPr>
          <w:rStyle w:val="Strong"/>
          <w:rFonts w:ascii="Century Gothic" w:hAnsi="Century Gothic" w:cs="Helvetica"/>
          <w:color w:val="000000"/>
        </w:rPr>
        <w:t>Musical statues</w:t>
      </w:r>
      <w:r w:rsidR="00055938" w:rsidRPr="00A42CAD">
        <w:rPr>
          <w:rFonts w:ascii="Century Gothic" w:hAnsi="Century Gothic" w:cs="Open Sans"/>
          <w:color w:val="282525"/>
        </w:rPr>
        <w:br/>
      </w:r>
      <w:r w:rsidR="00055938" w:rsidRPr="00A42CAD">
        <w:rPr>
          <w:rFonts w:ascii="Century Gothic" w:hAnsi="Century Gothic" w:cs="Helvetica"/>
          <w:color w:val="000000"/>
        </w:rPr>
        <w:t>Dance around the house, but when the music stops you have to freeze – who can stay still the longes</w:t>
      </w:r>
      <w:r w:rsidR="004A1BED" w:rsidRPr="00A42CAD">
        <w:rPr>
          <w:rFonts w:ascii="Century Gothic" w:hAnsi="Century Gothic" w:cs="Helvetica"/>
          <w:color w:val="000000"/>
        </w:rPr>
        <w:t>t</w:t>
      </w:r>
      <w:r w:rsidR="00055938" w:rsidRPr="00A42CAD">
        <w:rPr>
          <w:rFonts w:ascii="Century Gothic" w:hAnsi="Century Gothic" w:cs="Helvetica"/>
          <w:color w:val="000000"/>
        </w:rPr>
        <w:t>.</w:t>
      </w:r>
    </w:p>
    <w:p w14:paraId="62FBA9FE" w14:textId="77777777" w:rsidR="00055938" w:rsidRPr="00A42CAD" w:rsidRDefault="00055938" w:rsidP="00055938">
      <w:pPr>
        <w:spacing w:after="0" w:line="240" w:lineRule="auto"/>
        <w:rPr>
          <w:rFonts w:ascii="Century Gothic" w:hAnsi="Century Gothic" w:cs="Open Sans"/>
          <w:color w:val="282525"/>
        </w:rPr>
      </w:pPr>
    </w:p>
    <w:p w14:paraId="23C58409" w14:textId="0E0E2FC9" w:rsidR="00011760" w:rsidRPr="00A42CAD" w:rsidRDefault="00055938" w:rsidP="00A42CAD">
      <w:pPr>
        <w:spacing w:after="0" w:line="240" w:lineRule="auto"/>
        <w:rPr>
          <w:rFonts w:ascii="Century Gothic" w:hAnsi="Century Gothic"/>
        </w:rPr>
      </w:pPr>
      <w:r w:rsidRPr="00A42CAD">
        <w:rPr>
          <w:rFonts w:ascii="Century Gothic" w:hAnsi="Century Gothic"/>
          <w:b/>
        </w:rPr>
        <w:t xml:space="preserve"> </w:t>
      </w:r>
      <w:r w:rsidR="00F8417A" w:rsidRPr="00A42CAD">
        <w:rPr>
          <w:rFonts w:ascii="Century Gothic" w:hAnsi="Century Gothic"/>
          <w:b/>
        </w:rPr>
        <w:t>Storytime:</w:t>
      </w:r>
      <w:r w:rsidR="00F8417A" w:rsidRPr="00A42CAD">
        <w:rPr>
          <w:rFonts w:ascii="Century Gothic" w:hAnsi="Century Gothic"/>
        </w:rPr>
        <w:t xml:space="preserve"> </w:t>
      </w:r>
      <w:r w:rsidR="007E2435" w:rsidRPr="00A42CAD">
        <w:rPr>
          <w:rFonts w:ascii="Century Gothic" w:hAnsi="Century Gothic"/>
        </w:rPr>
        <w:t>This week some of our activities will be based on ‘</w:t>
      </w:r>
      <w:r w:rsidR="004927E5" w:rsidRPr="00A42CAD">
        <w:rPr>
          <w:rFonts w:ascii="Century Gothic" w:hAnsi="Century Gothic"/>
        </w:rPr>
        <w:t>Peace at Last’</w:t>
      </w:r>
      <w:r w:rsidR="00A42CAD" w:rsidRPr="00A42CAD">
        <w:rPr>
          <w:rFonts w:ascii="Century Gothic" w:hAnsi="Century Gothic"/>
        </w:rPr>
        <w:t>. Another book by Jill Murphy is ‘Five Minutes Peace’ you can listen to it here:</w:t>
      </w:r>
    </w:p>
    <w:p w14:paraId="2DA9BF89" w14:textId="606CD239" w:rsidR="00A42CAD" w:rsidRPr="00A42CAD" w:rsidRDefault="00A42CAD" w:rsidP="00A42CAD">
      <w:pPr>
        <w:spacing w:after="0" w:line="240" w:lineRule="auto"/>
        <w:rPr>
          <w:rFonts w:ascii="Century Gothic" w:hAnsi="Century Gothic"/>
        </w:rPr>
      </w:pPr>
      <w:hyperlink r:id="rId5" w:history="1">
        <w:r w:rsidRPr="00A42CAD">
          <w:rPr>
            <w:rStyle w:val="Hyperlink"/>
            <w:rFonts w:ascii="Century Gothic" w:hAnsi="Century Gothic"/>
          </w:rPr>
          <w:t>https://www.youtube.com/watch?v=EA3blQB1psU</w:t>
        </w:r>
      </w:hyperlink>
    </w:p>
    <w:p w14:paraId="30782E38" w14:textId="77777777" w:rsidR="004927E5" w:rsidRPr="00A42CAD" w:rsidRDefault="004927E5" w:rsidP="00B025E8">
      <w:pPr>
        <w:spacing w:after="0" w:line="240" w:lineRule="auto"/>
        <w:rPr>
          <w:rFonts w:ascii="Century Gothic" w:hAnsi="Century Gothic"/>
          <w:b/>
        </w:rPr>
      </w:pPr>
    </w:p>
    <w:p w14:paraId="50809D15" w14:textId="77777777" w:rsidR="00B025E8" w:rsidRPr="00A42CAD" w:rsidRDefault="00F8417A" w:rsidP="00B025E8">
      <w:pPr>
        <w:spacing w:after="0" w:line="240" w:lineRule="auto"/>
        <w:rPr>
          <w:rFonts w:ascii="Century Gothic" w:hAnsi="Century Gothic"/>
        </w:rPr>
      </w:pPr>
      <w:r w:rsidRPr="00A42CAD">
        <w:rPr>
          <w:rFonts w:ascii="Century Gothic" w:hAnsi="Century Gothic"/>
          <w:b/>
        </w:rPr>
        <w:t>Dancing time:</w:t>
      </w:r>
      <w:r w:rsidRPr="00A42CAD">
        <w:rPr>
          <w:rFonts w:ascii="Century Gothic" w:hAnsi="Century Gothic"/>
        </w:rPr>
        <w:t xml:space="preserve"> </w:t>
      </w:r>
    </w:p>
    <w:p w14:paraId="0EF09AB9" w14:textId="08C49DD8" w:rsidR="00E34620" w:rsidRPr="00A42CAD" w:rsidRDefault="001A555B" w:rsidP="00011760">
      <w:pPr>
        <w:spacing w:after="0" w:line="240" w:lineRule="auto"/>
        <w:rPr>
          <w:rFonts w:ascii="Century Gothic" w:hAnsi="Century Gothic"/>
        </w:rPr>
      </w:pPr>
      <w:r w:rsidRPr="00A42CAD">
        <w:rPr>
          <w:rFonts w:ascii="Century Gothic" w:hAnsi="Century Gothic"/>
        </w:rPr>
        <w:t>Here are some of our favourite songs</w:t>
      </w:r>
    </w:p>
    <w:p w14:paraId="7EB16810" w14:textId="7E679E9F" w:rsidR="000361EC" w:rsidRPr="00A42CAD" w:rsidRDefault="00055938" w:rsidP="001A555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A42CAD">
        <w:rPr>
          <w:rFonts w:ascii="Century Gothic" w:hAnsi="Century Gothic"/>
        </w:rPr>
        <w:t xml:space="preserve">One Little Finger </w:t>
      </w:r>
      <w:hyperlink r:id="rId6" w:history="1">
        <w:r w:rsidRPr="00A42CAD">
          <w:rPr>
            <w:rStyle w:val="Hyperlink"/>
            <w:rFonts w:ascii="Century Gothic" w:hAnsi="Century Gothic"/>
          </w:rPr>
          <w:t>https://www.youtubekids.com/watch?v=eBVqcTEC3zQ</w:t>
        </w:r>
      </w:hyperlink>
    </w:p>
    <w:p w14:paraId="683D39D0" w14:textId="59845A5D" w:rsidR="00055938" w:rsidRPr="00A42CAD" w:rsidRDefault="00055938" w:rsidP="001A555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A42CAD">
        <w:rPr>
          <w:rFonts w:ascii="Century Gothic" w:hAnsi="Century Gothic"/>
        </w:rPr>
        <w:t xml:space="preserve">Walking </w:t>
      </w:r>
      <w:proofErr w:type="spellStart"/>
      <w:r w:rsidRPr="00A42CAD">
        <w:rPr>
          <w:rFonts w:ascii="Century Gothic" w:hAnsi="Century Gothic"/>
        </w:rPr>
        <w:t>Walking</w:t>
      </w:r>
      <w:proofErr w:type="spellEnd"/>
      <w:r w:rsidRPr="00A42CAD">
        <w:rPr>
          <w:rFonts w:ascii="Century Gothic" w:hAnsi="Century Gothic"/>
        </w:rPr>
        <w:t xml:space="preserve"> </w:t>
      </w:r>
      <w:hyperlink r:id="rId7" w:history="1">
        <w:r w:rsidRPr="00A42CAD">
          <w:rPr>
            <w:rStyle w:val="Hyperlink"/>
            <w:rFonts w:ascii="Century Gothic" w:hAnsi="Century Gothic"/>
          </w:rPr>
          <w:t>https://www.youtubekids.com/watch?v=fPMjnlTEZwU</w:t>
        </w:r>
      </w:hyperlink>
    </w:p>
    <w:p w14:paraId="458B7807" w14:textId="2793BE08" w:rsidR="00055938" w:rsidRPr="00A42CAD" w:rsidRDefault="00055938" w:rsidP="001A555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A42CAD">
        <w:rPr>
          <w:rFonts w:ascii="Century Gothic" w:hAnsi="Century Gothic"/>
        </w:rPr>
        <w:t xml:space="preserve">Five Little Ducks </w:t>
      </w:r>
      <w:hyperlink r:id="rId8" w:history="1">
        <w:r w:rsidRPr="00A42CAD">
          <w:rPr>
            <w:rStyle w:val="Hyperlink"/>
            <w:rFonts w:ascii="Century Gothic" w:hAnsi="Century Gothic"/>
          </w:rPr>
          <w:t>https://www.youtubekids.com/watch?v=pZw9veQ76fo</w:t>
        </w:r>
      </w:hyperlink>
    </w:p>
    <w:p w14:paraId="69EE1238" w14:textId="7EDFCB24" w:rsidR="00055938" w:rsidRPr="00A42CAD" w:rsidRDefault="00055938" w:rsidP="001A555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A42CAD">
        <w:rPr>
          <w:rFonts w:ascii="Century Gothic" w:hAnsi="Century Gothic"/>
        </w:rPr>
        <w:t xml:space="preserve">The Bath song </w:t>
      </w:r>
      <w:hyperlink r:id="rId9" w:history="1">
        <w:r w:rsidRPr="00A42CAD">
          <w:rPr>
            <w:rStyle w:val="Hyperlink"/>
            <w:rFonts w:ascii="Century Gothic" w:hAnsi="Century Gothic"/>
          </w:rPr>
          <w:t>https://www.youtubekids.com/watch?v=HVYXHMY7wvo</w:t>
        </w:r>
      </w:hyperlink>
    </w:p>
    <w:p w14:paraId="6A810FE6" w14:textId="3DD8F063" w:rsidR="00055938" w:rsidRPr="00A42CAD" w:rsidRDefault="004A1BED" w:rsidP="001A555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A42CAD">
        <w:rPr>
          <w:rFonts w:ascii="Century Gothic" w:hAnsi="Century Gothic"/>
        </w:rPr>
        <w:t xml:space="preserve">Do you like broccoli? </w:t>
      </w:r>
      <w:hyperlink r:id="rId10" w:history="1">
        <w:r w:rsidRPr="00A42CAD">
          <w:rPr>
            <w:rStyle w:val="Hyperlink"/>
            <w:rFonts w:ascii="Century Gothic" w:hAnsi="Century Gothic"/>
          </w:rPr>
          <w:t>https://www.youtubekids.com/watch?v=frN3nvhIHUk</w:t>
        </w:r>
      </w:hyperlink>
    </w:p>
    <w:p w14:paraId="21657743" w14:textId="77777777" w:rsidR="000361EC" w:rsidRPr="00A42CAD" w:rsidRDefault="000361EC" w:rsidP="000361EC">
      <w:pPr>
        <w:pStyle w:val="ListParagraph"/>
        <w:spacing w:after="0" w:line="240" w:lineRule="auto"/>
        <w:rPr>
          <w:rFonts w:ascii="Century Gothic" w:hAnsi="Century Gothic"/>
        </w:rPr>
      </w:pPr>
    </w:p>
    <w:p w14:paraId="2A8C19C7" w14:textId="533215F5" w:rsidR="00B025E8" w:rsidRPr="00A42CAD" w:rsidRDefault="00F8417A" w:rsidP="000361EC">
      <w:pPr>
        <w:spacing w:after="0" w:line="240" w:lineRule="auto"/>
        <w:rPr>
          <w:rFonts w:ascii="Century Gothic" w:hAnsi="Century Gothic"/>
        </w:rPr>
      </w:pPr>
      <w:r w:rsidRPr="00A42CAD">
        <w:rPr>
          <w:rFonts w:ascii="Century Gothic" w:hAnsi="Century Gothic"/>
          <w:b/>
        </w:rPr>
        <w:t>Drawing/mark making:</w:t>
      </w:r>
      <w:r w:rsidRPr="00A42CAD">
        <w:rPr>
          <w:rFonts w:ascii="Century Gothic" w:hAnsi="Century Gothic"/>
        </w:rPr>
        <w:t xml:space="preserve">  </w:t>
      </w:r>
    </w:p>
    <w:p w14:paraId="717F3F79" w14:textId="2010B683" w:rsidR="005F2E90" w:rsidRPr="00A42CAD" w:rsidRDefault="004A1BED" w:rsidP="00B025E8">
      <w:pPr>
        <w:spacing w:after="0" w:line="240" w:lineRule="auto"/>
        <w:rPr>
          <w:rFonts w:ascii="Century Gothic" w:hAnsi="Century Gothic"/>
        </w:rPr>
      </w:pPr>
      <w:r w:rsidRPr="00A42CAD">
        <w:rPr>
          <w:rFonts w:ascii="Century Gothic" w:hAnsi="Century Gothic"/>
        </w:rPr>
        <w:t>Walk through a puddle or a tray of water and make some footprints on the ground.  Compare your footprints with each other.  Last week when it was hot we did this with no shoes on!</w:t>
      </w:r>
    </w:p>
    <w:p w14:paraId="4B1F1794" w14:textId="77777777" w:rsidR="00B025E8" w:rsidRPr="00A42CAD" w:rsidRDefault="00B025E8" w:rsidP="00B025E8">
      <w:pPr>
        <w:spacing w:after="0" w:line="240" w:lineRule="auto"/>
        <w:rPr>
          <w:rFonts w:ascii="Century Gothic" w:hAnsi="Century Gothic"/>
          <w:b/>
        </w:rPr>
      </w:pPr>
    </w:p>
    <w:p w14:paraId="02D85891" w14:textId="350B5B40" w:rsidR="00D11B02" w:rsidRPr="00A42CAD" w:rsidRDefault="00D11B02" w:rsidP="00B025E8">
      <w:pPr>
        <w:spacing w:after="0" w:line="240" w:lineRule="auto"/>
        <w:rPr>
          <w:rFonts w:ascii="Century Gothic" w:hAnsi="Century Gothic"/>
        </w:rPr>
      </w:pPr>
      <w:r w:rsidRPr="00A42CAD">
        <w:rPr>
          <w:rFonts w:ascii="Century Gothic" w:hAnsi="Century Gothic"/>
          <w:b/>
        </w:rPr>
        <w:t>Mindfulness activity:</w:t>
      </w:r>
      <w:r w:rsidR="00825B84" w:rsidRPr="00A42CAD">
        <w:rPr>
          <w:rFonts w:ascii="Century Gothic" w:hAnsi="Century Gothic"/>
        </w:rPr>
        <w:t xml:space="preserve"> </w:t>
      </w:r>
      <w:r w:rsidR="004A1BED" w:rsidRPr="00A42CAD">
        <w:rPr>
          <w:rFonts w:ascii="Century Gothic" w:hAnsi="Century Gothic"/>
        </w:rPr>
        <w:t>Back to back breathing</w:t>
      </w:r>
    </w:p>
    <w:p w14:paraId="1ADC6F89" w14:textId="0BC58EFE" w:rsidR="004A1BED" w:rsidRPr="00A42CAD" w:rsidRDefault="004A1BED" w:rsidP="004A1BED">
      <w:pPr>
        <w:rPr>
          <w:rFonts w:ascii="Century Gothic" w:hAnsi="Century Gothic"/>
        </w:rPr>
      </w:pPr>
      <w:r w:rsidRPr="00A42CAD">
        <w:rPr>
          <w:rFonts w:ascii="Century Gothic" w:hAnsi="Century Gothic" w:cs="Times New Roman"/>
        </w:rPr>
        <w:t xml:space="preserve">We have done this before, but the more you practise the better you will be.  </w:t>
      </w:r>
      <w:r w:rsidRPr="00A42CAD">
        <w:rPr>
          <w:rFonts w:ascii="Century Gothic" w:hAnsi="Century Gothic"/>
        </w:rPr>
        <w:t>Back to back breathing.  Sit with your back touching your child’s back (or with their sibling) and breathe in deeply and breathe out at the same time.</w:t>
      </w:r>
    </w:p>
    <w:p w14:paraId="789A9564" w14:textId="77777777" w:rsidR="00A67AC0" w:rsidRPr="00A42CAD" w:rsidRDefault="00A67AC0" w:rsidP="00B025E8">
      <w:pPr>
        <w:spacing w:after="0" w:line="240" w:lineRule="auto"/>
        <w:rPr>
          <w:rFonts w:ascii="Century Gothic" w:hAnsi="Century Gothic"/>
          <w:b/>
        </w:rPr>
      </w:pPr>
    </w:p>
    <w:p w14:paraId="413F5C76" w14:textId="77777777" w:rsidR="00064D27" w:rsidRPr="00A42CAD" w:rsidRDefault="00311171" w:rsidP="00B025E8">
      <w:pPr>
        <w:spacing w:after="0" w:line="240" w:lineRule="auto"/>
        <w:rPr>
          <w:rFonts w:ascii="Century Gothic" w:hAnsi="Century Gothic"/>
        </w:rPr>
      </w:pPr>
      <w:r w:rsidRPr="00A42CAD">
        <w:rPr>
          <w:rFonts w:ascii="Century Gothic" w:hAnsi="Century Gothic"/>
          <w:b/>
        </w:rPr>
        <w:t>Activity of the day:</w:t>
      </w:r>
      <w:r w:rsidR="00D11B02" w:rsidRPr="00A42CAD">
        <w:rPr>
          <w:rFonts w:ascii="Century Gothic" w:hAnsi="Century Gothic"/>
          <w:b/>
        </w:rPr>
        <w:t xml:space="preserve">  </w:t>
      </w:r>
    </w:p>
    <w:p w14:paraId="217DB7E8" w14:textId="374445F6" w:rsidR="00825B84" w:rsidRPr="00A42CAD" w:rsidRDefault="004A1BED" w:rsidP="00B025E8">
      <w:pPr>
        <w:spacing w:after="0" w:line="240" w:lineRule="auto"/>
        <w:rPr>
          <w:rFonts w:ascii="Century Gothic" w:hAnsi="Century Gothic"/>
        </w:rPr>
      </w:pPr>
      <w:r w:rsidRPr="00A42CAD">
        <w:rPr>
          <w:rFonts w:ascii="Century Gothic" w:hAnsi="Century Gothic"/>
        </w:rPr>
        <w:t>Go outside and collect 5 or more natural objects that are different colours, stick them on some paper or line them up and take a picture.  Which colours did you find?  Which is the lightest?  Which is the darkest?</w:t>
      </w:r>
    </w:p>
    <w:p w14:paraId="096403B7" w14:textId="77777777" w:rsidR="000361EC" w:rsidRPr="00A42CAD" w:rsidRDefault="000361EC" w:rsidP="00B025E8">
      <w:pPr>
        <w:spacing w:after="0" w:line="240" w:lineRule="auto"/>
        <w:rPr>
          <w:rFonts w:ascii="Century Gothic" w:hAnsi="Century Gothic"/>
        </w:rPr>
      </w:pPr>
    </w:p>
    <w:p w14:paraId="215D0979" w14:textId="7FB57DB6" w:rsidR="00B025E8" w:rsidRPr="00A42CAD" w:rsidRDefault="009816E7" w:rsidP="00B025E8">
      <w:pPr>
        <w:spacing w:after="0" w:line="240" w:lineRule="auto"/>
        <w:rPr>
          <w:rFonts w:ascii="Century Gothic" w:hAnsi="Century Gothic"/>
        </w:rPr>
      </w:pPr>
      <w:r w:rsidRPr="00A42CAD">
        <w:rPr>
          <w:rFonts w:ascii="Century Gothic" w:hAnsi="Century Gothic"/>
        </w:rPr>
        <w:t>Stay safe,</w:t>
      </w:r>
    </w:p>
    <w:p w14:paraId="094132F0" w14:textId="77777777" w:rsidR="00064D27" w:rsidRPr="00A42CAD" w:rsidRDefault="00064D27" w:rsidP="00B025E8">
      <w:pPr>
        <w:spacing w:after="0" w:line="240" w:lineRule="auto"/>
        <w:rPr>
          <w:rFonts w:ascii="Century Gothic" w:hAnsi="Century Gothic"/>
        </w:rPr>
      </w:pPr>
      <w:r w:rsidRPr="00A42CAD">
        <w:rPr>
          <w:rFonts w:ascii="Century Gothic" w:hAnsi="Century Gothic"/>
        </w:rPr>
        <w:t>From all of the staff at Tunstall</w:t>
      </w:r>
    </w:p>
    <w:p w14:paraId="254BDBB5" w14:textId="77777777" w:rsidR="00064D27" w:rsidRPr="00A42CAD" w:rsidRDefault="00064D27" w:rsidP="00B025E8">
      <w:pPr>
        <w:spacing w:after="0" w:line="240" w:lineRule="auto"/>
        <w:rPr>
          <w:rFonts w:ascii="Century Gothic" w:hAnsi="Century Gothic"/>
        </w:rPr>
      </w:pPr>
      <w:r w:rsidRPr="00A42CAD">
        <w:rPr>
          <w:rFonts w:ascii="Century Gothic" w:hAnsi="Century Gothic"/>
        </w:rPr>
        <w:t xml:space="preserve"> </w:t>
      </w:r>
    </w:p>
    <w:sectPr w:rsidR="00064D27" w:rsidRPr="00A42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9A1"/>
    <w:multiLevelType w:val="hybridMultilevel"/>
    <w:tmpl w:val="0AEC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068"/>
    <w:multiLevelType w:val="hybridMultilevel"/>
    <w:tmpl w:val="19B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E1C"/>
    <w:multiLevelType w:val="hybridMultilevel"/>
    <w:tmpl w:val="2A5C7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11D"/>
    <w:multiLevelType w:val="hybridMultilevel"/>
    <w:tmpl w:val="D000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058A9"/>
    <w:multiLevelType w:val="multilevel"/>
    <w:tmpl w:val="1F5A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7178E"/>
    <w:multiLevelType w:val="multilevel"/>
    <w:tmpl w:val="B87E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657C4A"/>
    <w:multiLevelType w:val="multilevel"/>
    <w:tmpl w:val="DCFA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063D74"/>
    <w:multiLevelType w:val="hybridMultilevel"/>
    <w:tmpl w:val="A300DD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54"/>
    <w:rsid w:val="00011760"/>
    <w:rsid w:val="000361EC"/>
    <w:rsid w:val="00055938"/>
    <w:rsid w:val="00064D27"/>
    <w:rsid w:val="00072641"/>
    <w:rsid w:val="001A555B"/>
    <w:rsid w:val="002219A3"/>
    <w:rsid w:val="00311171"/>
    <w:rsid w:val="003A1B45"/>
    <w:rsid w:val="003E1480"/>
    <w:rsid w:val="00404E08"/>
    <w:rsid w:val="00421EC7"/>
    <w:rsid w:val="004927E5"/>
    <w:rsid w:val="004960BE"/>
    <w:rsid w:val="004A1BED"/>
    <w:rsid w:val="0055535B"/>
    <w:rsid w:val="005F2E90"/>
    <w:rsid w:val="00640DAE"/>
    <w:rsid w:val="006516D7"/>
    <w:rsid w:val="00651D0C"/>
    <w:rsid w:val="0068565A"/>
    <w:rsid w:val="00745E2B"/>
    <w:rsid w:val="007877F2"/>
    <w:rsid w:val="007D5029"/>
    <w:rsid w:val="007E2435"/>
    <w:rsid w:val="00825B84"/>
    <w:rsid w:val="0096524C"/>
    <w:rsid w:val="009816E7"/>
    <w:rsid w:val="00A42CAD"/>
    <w:rsid w:val="00A52EB0"/>
    <w:rsid w:val="00A67AC0"/>
    <w:rsid w:val="00A92204"/>
    <w:rsid w:val="00AA6737"/>
    <w:rsid w:val="00AD3DC9"/>
    <w:rsid w:val="00AD73D8"/>
    <w:rsid w:val="00B025E8"/>
    <w:rsid w:val="00B1667A"/>
    <w:rsid w:val="00B172E6"/>
    <w:rsid w:val="00B76DE8"/>
    <w:rsid w:val="00BB2347"/>
    <w:rsid w:val="00BB2965"/>
    <w:rsid w:val="00BF6254"/>
    <w:rsid w:val="00C56E00"/>
    <w:rsid w:val="00C91850"/>
    <w:rsid w:val="00CD4DC1"/>
    <w:rsid w:val="00D11B02"/>
    <w:rsid w:val="00D15889"/>
    <w:rsid w:val="00D225FC"/>
    <w:rsid w:val="00E0759C"/>
    <w:rsid w:val="00E34620"/>
    <w:rsid w:val="00E87507"/>
    <w:rsid w:val="00F459C3"/>
    <w:rsid w:val="00F61153"/>
    <w:rsid w:val="00F8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0EA13"/>
  <w15:docId w15:val="{B05F61D2-9413-47F5-B650-AD7DA4FF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55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55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2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2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3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D8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5593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559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559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055938"/>
    <w:rPr>
      <w:b/>
      <w:bCs/>
    </w:rPr>
  </w:style>
  <w:style w:type="paragraph" w:customStyle="1" w:styleId="wp-caption-text">
    <w:name w:val="wp-caption-text"/>
    <w:basedOn w:val="Normal"/>
    <w:rsid w:val="0005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55938"/>
    <w:rPr>
      <w:i/>
      <w:iCs/>
    </w:rPr>
  </w:style>
  <w:style w:type="character" w:customStyle="1" w:styleId="jw-volume-update">
    <w:name w:val="jw-volume-update"/>
    <w:basedOn w:val="DefaultParagraphFont"/>
    <w:rsid w:val="0005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6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193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9023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82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253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kids.com/watch?v=pZw9veQ76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kids.com/watch?v=fPMjnlTEZw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kids.com/watch?v=eBVqcTEC3z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A3blQB1psU" TargetMode="External"/><Relationship Id="rId10" Type="http://schemas.openxmlformats.org/officeDocument/2006/relationships/hyperlink" Target="https://www.youtubekids.com/watch?v=frN3nvhIH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kids.com/watch?v=HVYXHMY7w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D4DBE096</Template>
  <TotalTime>17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2020-03-20T09:27:00Z</cp:lastPrinted>
  <dcterms:created xsi:type="dcterms:W3CDTF">2020-06-26T13:24:00Z</dcterms:created>
  <dcterms:modified xsi:type="dcterms:W3CDTF">2020-06-26T13:46:00Z</dcterms:modified>
</cp:coreProperties>
</file>