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364" w14:textId="3DD84D50" w:rsidR="00BF6254" w:rsidRPr="001D0FD9" w:rsidRDefault="00B1667A" w:rsidP="00B025E8">
      <w:pPr>
        <w:spacing w:after="0" w:line="240" w:lineRule="auto"/>
        <w:jc w:val="right"/>
        <w:rPr>
          <w:rFonts w:ascii="Century Gothic" w:hAnsi="Century Gothic"/>
        </w:rPr>
      </w:pPr>
      <w:bookmarkStart w:id="0" w:name="_GoBack"/>
      <w:r w:rsidRPr="001D0FD9">
        <w:rPr>
          <w:rFonts w:ascii="Century Gothic" w:hAnsi="Century Gothic"/>
        </w:rPr>
        <w:t>Tuesday</w:t>
      </w:r>
      <w:r w:rsidR="00CD4DC1" w:rsidRPr="001D0FD9">
        <w:rPr>
          <w:rFonts w:ascii="Century Gothic" w:hAnsi="Century Gothic"/>
        </w:rPr>
        <w:t xml:space="preserve"> </w:t>
      </w:r>
      <w:r w:rsidRPr="001D0FD9">
        <w:rPr>
          <w:rFonts w:ascii="Century Gothic" w:hAnsi="Century Gothic"/>
        </w:rPr>
        <w:t>30</w:t>
      </w:r>
      <w:r w:rsidR="004927E5" w:rsidRPr="001D0FD9">
        <w:rPr>
          <w:rFonts w:ascii="Century Gothic" w:hAnsi="Century Gothic"/>
          <w:vertAlign w:val="superscript"/>
        </w:rPr>
        <w:t>th</w:t>
      </w:r>
      <w:r w:rsidR="004927E5" w:rsidRPr="001D0FD9">
        <w:rPr>
          <w:rFonts w:ascii="Century Gothic" w:hAnsi="Century Gothic"/>
        </w:rPr>
        <w:t xml:space="preserve"> </w:t>
      </w:r>
      <w:r w:rsidR="007E2435" w:rsidRPr="001D0FD9">
        <w:rPr>
          <w:rFonts w:ascii="Century Gothic" w:hAnsi="Century Gothic"/>
        </w:rPr>
        <w:t>June</w:t>
      </w:r>
    </w:p>
    <w:p w14:paraId="304DB2B7" w14:textId="35C96F84" w:rsidR="00BF6254" w:rsidRPr="001D0FD9" w:rsidRDefault="00C91850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Dear P</w:t>
      </w:r>
      <w:r w:rsidR="00BF6254" w:rsidRPr="001D0FD9">
        <w:rPr>
          <w:rFonts w:ascii="Century Gothic" w:hAnsi="Century Gothic"/>
        </w:rPr>
        <w:t>arents</w:t>
      </w:r>
      <w:r w:rsidRPr="001D0FD9">
        <w:rPr>
          <w:rFonts w:ascii="Century Gothic" w:hAnsi="Century Gothic"/>
        </w:rPr>
        <w:t xml:space="preserve"> and C</w:t>
      </w:r>
      <w:r w:rsidR="00F459C3" w:rsidRPr="001D0FD9">
        <w:rPr>
          <w:rFonts w:ascii="Century Gothic" w:hAnsi="Century Gothic"/>
        </w:rPr>
        <w:t>arers</w:t>
      </w:r>
      <w:r w:rsidR="00BF6254" w:rsidRPr="001D0FD9">
        <w:rPr>
          <w:rFonts w:ascii="Century Gothic" w:hAnsi="Century Gothic"/>
        </w:rPr>
        <w:t>,</w:t>
      </w:r>
    </w:p>
    <w:p w14:paraId="7F657AAD" w14:textId="77777777" w:rsidR="009816E7" w:rsidRPr="001D0FD9" w:rsidRDefault="009816E7" w:rsidP="00B025E8">
      <w:pPr>
        <w:spacing w:after="0" w:line="240" w:lineRule="auto"/>
        <w:rPr>
          <w:rFonts w:ascii="Century Gothic" w:hAnsi="Century Gothic"/>
        </w:rPr>
      </w:pPr>
    </w:p>
    <w:p w14:paraId="7CB8D4CD" w14:textId="09C64BE5" w:rsidR="00D225FC" w:rsidRPr="001D0FD9" w:rsidRDefault="001D0FD9" w:rsidP="00D225FC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Here are today’s activities.</w:t>
      </w:r>
    </w:p>
    <w:p w14:paraId="7DC93D1B" w14:textId="585330B5" w:rsidR="00B025E8" w:rsidRPr="001D0FD9" w:rsidRDefault="00011760" w:rsidP="00011760">
      <w:pPr>
        <w:tabs>
          <w:tab w:val="left" w:pos="7785"/>
        </w:tabs>
        <w:spacing w:after="0" w:line="240" w:lineRule="auto"/>
        <w:rPr>
          <w:rFonts w:ascii="Century Gothic" w:hAnsi="Century Gothic"/>
          <w:b/>
        </w:rPr>
      </w:pPr>
      <w:r w:rsidRPr="001D0FD9">
        <w:rPr>
          <w:rFonts w:ascii="Century Gothic" w:hAnsi="Century Gothic"/>
          <w:b/>
        </w:rPr>
        <w:tab/>
      </w:r>
    </w:p>
    <w:p w14:paraId="2C3A30E4" w14:textId="77777777" w:rsidR="00B025E8" w:rsidRPr="001D0FD9" w:rsidRDefault="00F8417A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Exercise:</w:t>
      </w:r>
      <w:r w:rsidRPr="001D0FD9">
        <w:rPr>
          <w:rFonts w:ascii="Century Gothic" w:hAnsi="Century Gothic"/>
        </w:rPr>
        <w:t xml:space="preserve">  </w:t>
      </w:r>
    </w:p>
    <w:p w14:paraId="65252397" w14:textId="7F631161" w:rsidR="003E1480" w:rsidRPr="001D0FD9" w:rsidRDefault="000361EC" w:rsidP="003E1480">
      <w:pPr>
        <w:spacing w:after="0" w:line="240" w:lineRule="auto"/>
        <w:ind w:left="360"/>
        <w:rPr>
          <w:rFonts w:ascii="Century Gothic" w:hAnsi="Century Gothic"/>
        </w:rPr>
      </w:pPr>
      <w:r w:rsidRPr="001D0FD9">
        <w:rPr>
          <w:rFonts w:ascii="Century Gothic" w:hAnsi="Century Gothic"/>
        </w:rPr>
        <w:t>Fill some normal balloons with water, take them outside and throw and catch them.  How does it feel</w:t>
      </w:r>
      <w:r w:rsidR="00A67AC0" w:rsidRPr="001D0FD9">
        <w:rPr>
          <w:rFonts w:ascii="Century Gothic" w:hAnsi="Century Gothic"/>
        </w:rPr>
        <w:t>?  Is it</w:t>
      </w:r>
      <w:r w:rsidRPr="001D0FD9">
        <w:rPr>
          <w:rFonts w:ascii="Century Gothic" w:hAnsi="Century Gothic"/>
        </w:rPr>
        <w:t xml:space="preserve"> different from throwing a ball?</w:t>
      </w:r>
    </w:p>
    <w:p w14:paraId="4CCE6182" w14:textId="77777777" w:rsidR="00B025E8" w:rsidRPr="001D0FD9" w:rsidRDefault="00B025E8" w:rsidP="00B025E8">
      <w:pPr>
        <w:spacing w:after="0" w:line="240" w:lineRule="auto"/>
        <w:rPr>
          <w:rFonts w:ascii="Century Gothic" w:hAnsi="Century Gothic"/>
          <w:b/>
        </w:rPr>
      </w:pPr>
    </w:p>
    <w:p w14:paraId="2CE9046F" w14:textId="77777777" w:rsidR="001D0FD9" w:rsidRPr="001D0FD9" w:rsidRDefault="00F8417A" w:rsidP="001D0FD9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Storytime:</w:t>
      </w:r>
      <w:r w:rsidRPr="001D0FD9">
        <w:rPr>
          <w:rFonts w:ascii="Century Gothic" w:hAnsi="Century Gothic"/>
        </w:rPr>
        <w:t xml:space="preserve"> </w:t>
      </w:r>
      <w:r w:rsidR="007E2435" w:rsidRPr="001D0FD9">
        <w:rPr>
          <w:rFonts w:ascii="Century Gothic" w:hAnsi="Century Gothic"/>
        </w:rPr>
        <w:t xml:space="preserve">This week some of our activities </w:t>
      </w:r>
      <w:proofErr w:type="spellStart"/>
      <w:r w:rsidR="001D0FD9" w:rsidRPr="001D0FD9">
        <w:rPr>
          <w:rFonts w:ascii="Century Gothic" w:hAnsi="Century Gothic"/>
        </w:rPr>
        <w:t>are</w:t>
      </w:r>
      <w:r w:rsidR="007E2435" w:rsidRPr="001D0FD9">
        <w:rPr>
          <w:rFonts w:ascii="Century Gothic" w:hAnsi="Century Gothic"/>
        </w:rPr>
        <w:t>based</w:t>
      </w:r>
      <w:proofErr w:type="spellEnd"/>
      <w:r w:rsidR="007E2435" w:rsidRPr="001D0FD9">
        <w:rPr>
          <w:rFonts w:ascii="Century Gothic" w:hAnsi="Century Gothic"/>
        </w:rPr>
        <w:t xml:space="preserve"> on ‘</w:t>
      </w:r>
      <w:r w:rsidR="004927E5" w:rsidRPr="001D0FD9">
        <w:rPr>
          <w:rFonts w:ascii="Century Gothic" w:hAnsi="Century Gothic"/>
        </w:rPr>
        <w:t>Peace at Last’</w:t>
      </w:r>
      <w:r w:rsidR="007E2435" w:rsidRPr="001D0FD9">
        <w:rPr>
          <w:rFonts w:ascii="Century Gothic" w:hAnsi="Century Gothic"/>
        </w:rPr>
        <w:t xml:space="preserve">.  </w:t>
      </w:r>
      <w:r w:rsidR="001D0FD9" w:rsidRPr="001D0FD9">
        <w:rPr>
          <w:rFonts w:ascii="Century Gothic" w:hAnsi="Century Gothic"/>
        </w:rPr>
        <w:t>Another book by the same author, Jill Murphy is ‘Whatever Next?’ If you do not have a copy of the book then it is read here:</w:t>
      </w:r>
    </w:p>
    <w:p w14:paraId="1524377D" w14:textId="18DA924F" w:rsidR="001D0FD9" w:rsidRPr="001D0FD9" w:rsidRDefault="001D0FD9" w:rsidP="001D0FD9">
      <w:pPr>
        <w:spacing w:after="0" w:line="240" w:lineRule="auto"/>
        <w:rPr>
          <w:rFonts w:ascii="Century Gothic" w:hAnsi="Century Gothic"/>
        </w:rPr>
      </w:pPr>
      <w:hyperlink r:id="rId5" w:history="1">
        <w:r w:rsidRPr="001D0FD9">
          <w:rPr>
            <w:rStyle w:val="Hyperlink"/>
            <w:rFonts w:ascii="Century Gothic" w:hAnsi="Century Gothic"/>
          </w:rPr>
          <w:t>https://www.youtube.com/watch?v=Nn73STXrPP0</w:t>
        </w:r>
      </w:hyperlink>
    </w:p>
    <w:p w14:paraId="30782E38" w14:textId="77777777" w:rsidR="004927E5" w:rsidRPr="001D0FD9" w:rsidRDefault="004927E5" w:rsidP="00B025E8">
      <w:pPr>
        <w:spacing w:after="0" w:line="240" w:lineRule="auto"/>
        <w:rPr>
          <w:rFonts w:ascii="Century Gothic" w:hAnsi="Century Gothic"/>
          <w:b/>
        </w:rPr>
      </w:pPr>
    </w:p>
    <w:p w14:paraId="50809D15" w14:textId="77777777" w:rsidR="00B025E8" w:rsidRPr="001D0FD9" w:rsidRDefault="00F8417A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Dancing time:</w:t>
      </w:r>
      <w:r w:rsidRPr="001D0FD9">
        <w:rPr>
          <w:rFonts w:ascii="Century Gothic" w:hAnsi="Century Gothic"/>
        </w:rPr>
        <w:t xml:space="preserve"> </w:t>
      </w:r>
    </w:p>
    <w:p w14:paraId="0EF09AB9" w14:textId="08C49DD8" w:rsidR="00E34620" w:rsidRPr="001D0FD9" w:rsidRDefault="001A555B" w:rsidP="00011760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Here are some of our favourite songs</w:t>
      </w:r>
    </w:p>
    <w:p w14:paraId="3B33F45B" w14:textId="28B45847" w:rsidR="001A555B" w:rsidRPr="001D0FD9" w:rsidRDefault="001A555B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 xml:space="preserve">Engine, engine, number 9 </w:t>
      </w:r>
      <w:hyperlink r:id="rId6" w:history="1">
        <w:r w:rsidRPr="001D0FD9">
          <w:rPr>
            <w:rStyle w:val="Hyperlink"/>
            <w:rFonts w:ascii="Century Gothic" w:hAnsi="Century Gothic"/>
          </w:rPr>
          <w:t>https://www.youtube.com/watch?v=_8rVwsa8nSQ</w:t>
        </w:r>
      </w:hyperlink>
    </w:p>
    <w:p w14:paraId="6028DDB9" w14:textId="757AF505" w:rsidR="001A555B" w:rsidRPr="001D0FD9" w:rsidRDefault="001A555B" w:rsidP="000361E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 xml:space="preserve">Shake your sillies out </w:t>
      </w:r>
      <w:hyperlink r:id="rId7" w:history="1">
        <w:r w:rsidRPr="001D0FD9">
          <w:rPr>
            <w:rStyle w:val="Hyperlink"/>
            <w:rFonts w:ascii="Century Gothic" w:hAnsi="Century Gothic"/>
          </w:rPr>
          <w:t>https://www.youtube.com/watch?v=NwT5oX_mqS0</w:t>
        </w:r>
      </w:hyperlink>
    </w:p>
    <w:p w14:paraId="0916C1C6" w14:textId="101E8A6E" w:rsidR="000361EC" w:rsidRPr="001D0FD9" w:rsidRDefault="000361EC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 xml:space="preserve">Open shut them </w:t>
      </w:r>
      <w:hyperlink r:id="rId8" w:history="1">
        <w:r w:rsidRPr="001D0FD9">
          <w:rPr>
            <w:rStyle w:val="Hyperlink"/>
            <w:rFonts w:ascii="Century Gothic" w:hAnsi="Century Gothic"/>
          </w:rPr>
          <w:t>https://www.youtube.com/watch?v=hXxHonmYz6c</w:t>
        </w:r>
      </w:hyperlink>
    </w:p>
    <w:p w14:paraId="7EB16810" w14:textId="1E32E41A" w:rsidR="000361EC" w:rsidRPr="001D0FD9" w:rsidRDefault="000361EC" w:rsidP="001A555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 xml:space="preserve">Skeleton song </w:t>
      </w:r>
      <w:hyperlink r:id="rId9" w:history="1">
        <w:r w:rsidRPr="001D0FD9">
          <w:rPr>
            <w:rStyle w:val="Hyperlink"/>
            <w:rFonts w:ascii="Century Gothic" w:hAnsi="Century Gothic"/>
          </w:rPr>
          <w:t>https://www.youtube.com/watch?v=Pbl4BNkAq_U</w:t>
        </w:r>
      </w:hyperlink>
    </w:p>
    <w:p w14:paraId="21657743" w14:textId="77777777" w:rsidR="000361EC" w:rsidRPr="001D0FD9" w:rsidRDefault="000361EC" w:rsidP="000361EC">
      <w:pPr>
        <w:pStyle w:val="ListParagraph"/>
        <w:spacing w:after="0" w:line="240" w:lineRule="auto"/>
        <w:rPr>
          <w:rFonts w:ascii="Century Gothic" w:hAnsi="Century Gothic"/>
        </w:rPr>
      </w:pPr>
    </w:p>
    <w:p w14:paraId="2A8C19C7" w14:textId="533215F5" w:rsidR="00B025E8" w:rsidRPr="001D0FD9" w:rsidRDefault="00F8417A" w:rsidP="000361EC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Drawing/mark making:</w:t>
      </w:r>
      <w:r w:rsidRPr="001D0FD9">
        <w:rPr>
          <w:rFonts w:ascii="Century Gothic" w:hAnsi="Century Gothic"/>
        </w:rPr>
        <w:t xml:space="preserve">  </w:t>
      </w:r>
    </w:p>
    <w:p w14:paraId="717F3F79" w14:textId="41EA6315" w:rsidR="005F2E90" w:rsidRPr="001D0FD9" w:rsidRDefault="000361EC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Put a ball in a bucket of water and then throw the ball at a wall or on the floor, see what patterns it makes.</w:t>
      </w:r>
    </w:p>
    <w:p w14:paraId="4B1F1794" w14:textId="77777777" w:rsidR="00B025E8" w:rsidRPr="001D0FD9" w:rsidRDefault="00B025E8" w:rsidP="00B025E8">
      <w:pPr>
        <w:spacing w:after="0" w:line="240" w:lineRule="auto"/>
        <w:rPr>
          <w:rFonts w:ascii="Century Gothic" w:hAnsi="Century Gothic"/>
          <w:b/>
        </w:rPr>
      </w:pPr>
    </w:p>
    <w:p w14:paraId="02D85891" w14:textId="3FC72C94" w:rsidR="00D11B02" w:rsidRPr="001D0FD9" w:rsidRDefault="00D11B02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Mindfulness activity:</w:t>
      </w:r>
      <w:r w:rsidR="00825B84" w:rsidRPr="001D0FD9">
        <w:rPr>
          <w:rFonts w:ascii="Century Gothic" w:hAnsi="Century Gothic"/>
        </w:rPr>
        <w:t xml:space="preserve"> </w:t>
      </w:r>
    </w:p>
    <w:p w14:paraId="2018A19A" w14:textId="5E8259FE" w:rsidR="007D5029" w:rsidRPr="001D0FD9" w:rsidRDefault="00A67AC0" w:rsidP="00B025E8">
      <w:pPr>
        <w:spacing w:after="0" w:line="240" w:lineRule="auto"/>
        <w:rPr>
          <w:rFonts w:ascii="Century Gothic" w:hAnsi="Century Gothic" w:cs="Helvetica"/>
          <w:color w:val="333333"/>
          <w:shd w:val="clear" w:color="auto" w:fill="FFFFFF"/>
        </w:rPr>
      </w:pPr>
      <w:r w:rsidRPr="001D0FD9">
        <w:rPr>
          <w:rFonts w:ascii="Century Gothic" w:hAnsi="Century Gothic" w:cs="Helvetica"/>
          <w:color w:val="333333"/>
          <w:shd w:val="clear" w:color="auto" w:fill="FFFFFF"/>
        </w:rPr>
        <w:t>Let your feelings out with a spot of art. The choice is yours! You can draw, make a model from recycling or paint up a storm. Enjoy immersing yourself in the act of being creative – just follow your child’s interest.</w:t>
      </w:r>
    </w:p>
    <w:p w14:paraId="789A9564" w14:textId="77777777" w:rsidR="00A67AC0" w:rsidRPr="001D0FD9" w:rsidRDefault="00A67AC0" w:rsidP="00B025E8">
      <w:pPr>
        <w:spacing w:after="0" w:line="240" w:lineRule="auto"/>
        <w:rPr>
          <w:rFonts w:ascii="Century Gothic" w:hAnsi="Century Gothic"/>
          <w:b/>
        </w:rPr>
      </w:pPr>
    </w:p>
    <w:p w14:paraId="413F5C76" w14:textId="77777777" w:rsidR="00064D27" w:rsidRPr="001D0FD9" w:rsidRDefault="00311171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  <w:b/>
        </w:rPr>
        <w:t>Activity of the day:</w:t>
      </w:r>
      <w:r w:rsidR="00D11B02" w:rsidRPr="001D0FD9">
        <w:rPr>
          <w:rFonts w:ascii="Century Gothic" w:hAnsi="Century Gothic"/>
          <w:b/>
        </w:rPr>
        <w:t xml:space="preserve">  </w:t>
      </w:r>
    </w:p>
    <w:p w14:paraId="217DB7E8" w14:textId="0DAEA0FF" w:rsidR="00825B84" w:rsidRPr="001D0FD9" w:rsidRDefault="000361EC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Make an instrument out of junk modelling.  For example, put some rice into a plastic pot with a lid and shake it</w:t>
      </w:r>
      <w:r w:rsidR="00A67AC0" w:rsidRPr="001D0FD9">
        <w:rPr>
          <w:rFonts w:ascii="Century Gothic" w:hAnsi="Century Gothic"/>
        </w:rPr>
        <w:t>, stretch a balloon over a tin can</w:t>
      </w:r>
      <w:r w:rsidRPr="001D0FD9">
        <w:rPr>
          <w:rFonts w:ascii="Century Gothic" w:hAnsi="Century Gothic"/>
        </w:rPr>
        <w:t xml:space="preserve"> or put elastic bands over a tissue box.  Now you can sing along to your favourite song</w:t>
      </w:r>
      <w:r w:rsidR="00A67AC0" w:rsidRPr="001D0FD9">
        <w:rPr>
          <w:rFonts w:ascii="Century Gothic" w:hAnsi="Century Gothic"/>
        </w:rPr>
        <w:t>, whilst playing your instrument</w:t>
      </w:r>
      <w:r w:rsidRPr="001D0FD9">
        <w:rPr>
          <w:rFonts w:ascii="Century Gothic" w:hAnsi="Century Gothic"/>
        </w:rPr>
        <w:t>.</w:t>
      </w:r>
    </w:p>
    <w:p w14:paraId="096403B7" w14:textId="77777777" w:rsidR="000361EC" w:rsidRPr="001D0FD9" w:rsidRDefault="000361EC" w:rsidP="00B025E8">
      <w:pPr>
        <w:spacing w:after="0" w:line="240" w:lineRule="auto"/>
        <w:rPr>
          <w:rFonts w:ascii="Century Gothic" w:hAnsi="Century Gothic"/>
        </w:rPr>
      </w:pPr>
    </w:p>
    <w:p w14:paraId="215D0979" w14:textId="7FB57DB6" w:rsidR="00B025E8" w:rsidRPr="001D0FD9" w:rsidRDefault="009816E7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Stay safe,</w:t>
      </w:r>
    </w:p>
    <w:p w14:paraId="094132F0" w14:textId="77777777" w:rsidR="00064D27" w:rsidRPr="001D0FD9" w:rsidRDefault="00064D27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>From all of the staff at Tunstall</w:t>
      </w:r>
    </w:p>
    <w:p w14:paraId="254BDBB5" w14:textId="77777777" w:rsidR="00064D27" w:rsidRPr="001D0FD9" w:rsidRDefault="00064D27" w:rsidP="00B025E8">
      <w:pPr>
        <w:spacing w:after="0" w:line="240" w:lineRule="auto"/>
        <w:rPr>
          <w:rFonts w:ascii="Century Gothic" w:hAnsi="Century Gothic"/>
        </w:rPr>
      </w:pPr>
      <w:r w:rsidRPr="001D0FD9">
        <w:rPr>
          <w:rFonts w:ascii="Century Gothic" w:hAnsi="Century Gothic"/>
        </w:rPr>
        <w:t xml:space="preserve"> </w:t>
      </w:r>
      <w:bookmarkEnd w:id="0"/>
    </w:p>
    <w:sectPr w:rsidR="00064D27" w:rsidRPr="001D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9A1"/>
    <w:multiLevelType w:val="hybridMultilevel"/>
    <w:tmpl w:val="0AE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068"/>
    <w:multiLevelType w:val="hybridMultilevel"/>
    <w:tmpl w:val="19B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E1C"/>
    <w:multiLevelType w:val="hybridMultilevel"/>
    <w:tmpl w:val="2A5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78E"/>
    <w:multiLevelType w:val="multilevel"/>
    <w:tmpl w:val="B87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63D74"/>
    <w:multiLevelType w:val="hybridMultilevel"/>
    <w:tmpl w:val="A300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4"/>
    <w:rsid w:val="00011760"/>
    <w:rsid w:val="000361EC"/>
    <w:rsid w:val="00064D27"/>
    <w:rsid w:val="00072641"/>
    <w:rsid w:val="001A555B"/>
    <w:rsid w:val="001D0FD9"/>
    <w:rsid w:val="002219A3"/>
    <w:rsid w:val="00311171"/>
    <w:rsid w:val="003E1480"/>
    <w:rsid w:val="00404E08"/>
    <w:rsid w:val="00421EC7"/>
    <w:rsid w:val="004927E5"/>
    <w:rsid w:val="004960BE"/>
    <w:rsid w:val="0055535B"/>
    <w:rsid w:val="005F2E90"/>
    <w:rsid w:val="00640DAE"/>
    <w:rsid w:val="006516D7"/>
    <w:rsid w:val="00651D0C"/>
    <w:rsid w:val="0068565A"/>
    <w:rsid w:val="00745E2B"/>
    <w:rsid w:val="007877F2"/>
    <w:rsid w:val="007D5029"/>
    <w:rsid w:val="007E2435"/>
    <w:rsid w:val="00825B84"/>
    <w:rsid w:val="0096524C"/>
    <w:rsid w:val="009816E7"/>
    <w:rsid w:val="00A52EB0"/>
    <w:rsid w:val="00A67AC0"/>
    <w:rsid w:val="00A92204"/>
    <w:rsid w:val="00AA6737"/>
    <w:rsid w:val="00AD3DC9"/>
    <w:rsid w:val="00AD73D8"/>
    <w:rsid w:val="00B025E8"/>
    <w:rsid w:val="00B1667A"/>
    <w:rsid w:val="00B172E6"/>
    <w:rsid w:val="00B76DE8"/>
    <w:rsid w:val="00BB2347"/>
    <w:rsid w:val="00BB2965"/>
    <w:rsid w:val="00BF6254"/>
    <w:rsid w:val="00C56E00"/>
    <w:rsid w:val="00C91850"/>
    <w:rsid w:val="00CD4DC1"/>
    <w:rsid w:val="00D11B02"/>
    <w:rsid w:val="00D15889"/>
    <w:rsid w:val="00D225FC"/>
    <w:rsid w:val="00E0759C"/>
    <w:rsid w:val="00E34620"/>
    <w:rsid w:val="00E87507"/>
    <w:rsid w:val="00F459C3"/>
    <w:rsid w:val="00F61153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A13"/>
  <w15:docId w15:val="{B05F61D2-9413-47F5-B650-AD7DA4F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5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xHonmYz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T5oX_mq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8rVwsa8nS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n73STXrPP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bl4BNkAq_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D4DBE096</Template>
  <TotalTime>57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2020-03-20T09:27:00Z</cp:lastPrinted>
  <dcterms:created xsi:type="dcterms:W3CDTF">2020-06-25T14:35:00Z</dcterms:created>
  <dcterms:modified xsi:type="dcterms:W3CDTF">2020-06-26T13:33:00Z</dcterms:modified>
</cp:coreProperties>
</file>