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421A1" w14:textId="100B45F7" w:rsidR="005A46EC" w:rsidRPr="00DC35FA" w:rsidRDefault="00714FFB" w:rsidP="005A46EC">
      <w:pPr>
        <w:shd w:val="clear" w:color="auto" w:fill="FFFFFF"/>
        <w:jc w:val="right"/>
        <w:rPr>
          <w:rFonts w:cs="Times New Roman"/>
          <w:color w:val="000000"/>
          <w:lang w:val="en-GB"/>
        </w:rPr>
      </w:pPr>
      <w:bookmarkStart w:id="0" w:name="_GoBack"/>
      <w:bookmarkEnd w:id="0"/>
      <w:r>
        <w:rPr>
          <w:rFonts w:cs="Times New Roman"/>
          <w:color w:val="000000"/>
          <w:lang w:val="en-GB"/>
        </w:rPr>
        <w:t>Thursday 21</w:t>
      </w:r>
      <w:r w:rsidRPr="00714FFB">
        <w:rPr>
          <w:rFonts w:cs="Times New Roman"/>
          <w:color w:val="000000"/>
          <w:vertAlign w:val="superscript"/>
          <w:lang w:val="en-GB"/>
        </w:rPr>
        <w:t>st</w:t>
      </w:r>
      <w:r w:rsidR="00D81A5D">
        <w:rPr>
          <w:rFonts w:cs="Times New Roman"/>
          <w:color w:val="000000"/>
          <w:lang w:val="en-GB"/>
        </w:rPr>
        <w:t xml:space="preserve"> </w:t>
      </w:r>
      <w:r w:rsidR="008F454D" w:rsidRPr="00DC35FA">
        <w:rPr>
          <w:rFonts w:cs="Times New Roman"/>
          <w:color w:val="000000"/>
          <w:lang w:val="en-GB"/>
        </w:rPr>
        <w:t>May</w:t>
      </w:r>
    </w:p>
    <w:p w14:paraId="475B02F1" w14:textId="77777777" w:rsidR="005A46EC" w:rsidRPr="00DC35FA" w:rsidRDefault="005A46EC" w:rsidP="005A46EC">
      <w:pPr>
        <w:shd w:val="clear" w:color="auto" w:fill="FFFFFF"/>
        <w:rPr>
          <w:rFonts w:cs="Times New Roman"/>
          <w:color w:val="000000"/>
          <w:lang w:val="en-GB"/>
        </w:rPr>
      </w:pPr>
      <w:r w:rsidRPr="00DC35FA">
        <w:rPr>
          <w:rFonts w:cs="Times New Roman"/>
          <w:color w:val="000000"/>
          <w:lang w:val="en-GB"/>
        </w:rPr>
        <w:t>Dear Parents and Carers,</w:t>
      </w:r>
    </w:p>
    <w:p w14:paraId="098CAF25" w14:textId="77777777" w:rsidR="005A46EC" w:rsidRPr="00DC35FA" w:rsidRDefault="005A46EC" w:rsidP="005A46EC">
      <w:pPr>
        <w:shd w:val="clear" w:color="auto" w:fill="FFFFFF"/>
        <w:rPr>
          <w:rFonts w:cs="Times New Roman"/>
          <w:color w:val="000000"/>
          <w:lang w:val="en-GB"/>
        </w:rPr>
      </w:pPr>
    </w:p>
    <w:p w14:paraId="1B1D4F61" w14:textId="494A19BA" w:rsidR="00183E22" w:rsidRPr="00DC35FA" w:rsidRDefault="00714FFB" w:rsidP="00183E22">
      <w:pPr>
        <w:rPr>
          <w:rFonts w:eastAsia="Times New Roman" w:cs="Times New Roman"/>
          <w:lang w:val="en-GB"/>
        </w:rPr>
      </w:pPr>
      <w:r>
        <w:rPr>
          <w:rFonts w:cs="Arial"/>
          <w:color w:val="000000" w:themeColor="text1"/>
          <w:lang w:val="en-GB"/>
        </w:rPr>
        <w:t>We hope you are all safe and well, here are today’s activities.</w:t>
      </w:r>
    </w:p>
    <w:p w14:paraId="2DAA4418" w14:textId="77777777" w:rsidR="00782348" w:rsidRPr="00DC35FA" w:rsidRDefault="00782348" w:rsidP="005A46EC">
      <w:pPr>
        <w:shd w:val="clear" w:color="auto" w:fill="FFFFFF"/>
        <w:rPr>
          <w:rFonts w:cs="Times New Roman"/>
          <w:color w:val="000000"/>
          <w:lang w:val="en-GB"/>
        </w:rPr>
      </w:pPr>
    </w:p>
    <w:p w14:paraId="63A1BDB5" w14:textId="509401D9" w:rsidR="007A3BCB" w:rsidRDefault="009B3912" w:rsidP="002E6C95">
      <w:pPr>
        <w:shd w:val="clear" w:color="auto" w:fill="FFFFFF"/>
        <w:rPr>
          <w:rFonts w:cs="Times New Roman"/>
          <w:color w:val="000000"/>
          <w:lang w:val="en-GB"/>
        </w:rPr>
      </w:pPr>
      <w:r w:rsidRPr="00DC35FA">
        <w:rPr>
          <w:rFonts w:cs="Times New Roman"/>
          <w:b/>
          <w:color w:val="000000"/>
          <w:lang w:val="en-GB"/>
        </w:rPr>
        <w:t>Exercise:</w:t>
      </w:r>
      <w:r w:rsidRPr="00DC35FA">
        <w:rPr>
          <w:rFonts w:cs="Times New Roman"/>
          <w:color w:val="000000"/>
          <w:lang w:val="en-GB"/>
        </w:rPr>
        <w:t xml:space="preserve"> </w:t>
      </w:r>
      <w:r w:rsidR="003E0019" w:rsidRPr="00DC35FA">
        <w:rPr>
          <w:rFonts w:cs="Times New Roman"/>
          <w:color w:val="000000"/>
          <w:lang w:val="en-GB"/>
        </w:rPr>
        <w:t xml:space="preserve"> </w:t>
      </w:r>
      <w:r w:rsidR="007A3BCB">
        <w:rPr>
          <w:rFonts w:cs="Times New Roman"/>
          <w:color w:val="000000"/>
          <w:lang w:val="en-GB"/>
        </w:rPr>
        <w:t>Here is another of Andy’s Wild Workouts –</w:t>
      </w:r>
      <w:r w:rsidR="00E11A3A">
        <w:rPr>
          <w:rFonts w:cs="Times New Roman"/>
          <w:color w:val="000000"/>
          <w:lang w:val="en-GB"/>
        </w:rPr>
        <w:t xml:space="preserve"> this time all based on </w:t>
      </w:r>
      <w:r w:rsidR="007A3BCB">
        <w:rPr>
          <w:rFonts w:cs="Times New Roman"/>
          <w:color w:val="000000"/>
          <w:lang w:val="en-GB"/>
        </w:rPr>
        <w:t>desert animals.</w:t>
      </w:r>
    </w:p>
    <w:p w14:paraId="35E7FF69" w14:textId="5116D25A" w:rsidR="000C5B9B" w:rsidRDefault="00E46A54" w:rsidP="002E6C95">
      <w:pPr>
        <w:shd w:val="clear" w:color="auto" w:fill="FFFFFF"/>
        <w:rPr>
          <w:rFonts w:cs="Times New Roman"/>
          <w:color w:val="000000"/>
          <w:lang w:val="en-GB"/>
        </w:rPr>
      </w:pPr>
      <w:hyperlink r:id="rId7" w:history="1">
        <w:r w:rsidR="007A3BCB" w:rsidRPr="00FD442F">
          <w:rPr>
            <w:rStyle w:val="Hyperlink"/>
            <w:rFonts w:cs="Times New Roman"/>
            <w:lang w:val="en-GB"/>
          </w:rPr>
          <w:t>https://www.bbc.co.uk/iplayer/episode/p06tmry0/andys-wild-workouts-series-1-8-deserts</w:t>
        </w:r>
      </w:hyperlink>
    </w:p>
    <w:p w14:paraId="64023AF1" w14:textId="77777777" w:rsidR="007A3BCB" w:rsidRPr="00DC35FA" w:rsidRDefault="007A3BCB" w:rsidP="002E6C95">
      <w:pPr>
        <w:shd w:val="clear" w:color="auto" w:fill="FFFFFF"/>
        <w:rPr>
          <w:rFonts w:cs="Times New Roman"/>
          <w:color w:val="000000"/>
          <w:lang w:val="en-GB"/>
        </w:rPr>
      </w:pPr>
    </w:p>
    <w:p w14:paraId="0C705569" w14:textId="38939B11" w:rsidR="00895F3B" w:rsidRPr="008D7E4D" w:rsidRDefault="005A46EC" w:rsidP="008D7E4D">
      <w:pPr>
        <w:rPr>
          <w:lang w:val="en-GB"/>
        </w:rPr>
      </w:pPr>
      <w:r w:rsidRPr="00DC35FA">
        <w:rPr>
          <w:rFonts w:cs="Times New Roman"/>
          <w:b/>
          <w:bCs/>
          <w:color w:val="000000"/>
          <w:lang w:val="en-GB"/>
        </w:rPr>
        <w:t>Storytime:</w:t>
      </w:r>
      <w:r w:rsidR="00CE3EBC" w:rsidRPr="00DC35FA">
        <w:rPr>
          <w:rFonts w:cs="Times New Roman"/>
          <w:color w:val="000000"/>
          <w:lang w:val="en-GB"/>
        </w:rPr>
        <w:t xml:space="preserve"> </w:t>
      </w:r>
      <w:r w:rsidR="00E14974">
        <w:rPr>
          <w:rFonts w:cs="Times New Roman"/>
          <w:color w:val="000000"/>
          <w:lang w:val="en-GB"/>
        </w:rPr>
        <w:t xml:space="preserve">Today’s story is </w:t>
      </w:r>
      <w:r w:rsidR="008D7E4D">
        <w:rPr>
          <w:rFonts w:cs="Times New Roman"/>
          <w:color w:val="000000"/>
          <w:lang w:val="en-GB"/>
        </w:rPr>
        <w:t>Hug me</w:t>
      </w:r>
      <w:r w:rsidR="00E14974">
        <w:rPr>
          <w:rFonts w:cs="Times New Roman"/>
          <w:color w:val="000000"/>
          <w:lang w:val="en-GB"/>
        </w:rPr>
        <w:t xml:space="preserve"> by </w:t>
      </w:r>
      <w:r w:rsidR="008D7E4D">
        <w:rPr>
          <w:lang w:val="en-GB"/>
        </w:rPr>
        <w:t>Simona Ciraolo</w:t>
      </w:r>
      <w:r w:rsidR="00E14974">
        <w:rPr>
          <w:rFonts w:cs="Times New Roman"/>
          <w:color w:val="000000"/>
          <w:lang w:val="en-GB"/>
        </w:rPr>
        <w:t xml:space="preserve">, </w:t>
      </w:r>
      <w:r w:rsidR="00170095">
        <w:rPr>
          <w:rFonts w:cs="Times New Roman"/>
          <w:color w:val="000000"/>
          <w:lang w:val="en-GB"/>
        </w:rPr>
        <w:t>read by Tom Hardy on iP</w:t>
      </w:r>
      <w:r w:rsidR="008D7E4D">
        <w:rPr>
          <w:rFonts w:cs="Times New Roman"/>
          <w:color w:val="000000"/>
          <w:lang w:val="en-GB"/>
        </w:rPr>
        <w:t>layer:</w:t>
      </w:r>
    </w:p>
    <w:p w14:paraId="74AE9790" w14:textId="137CA7DB" w:rsidR="00E14974" w:rsidRDefault="00E46A54" w:rsidP="007B21BF">
      <w:pPr>
        <w:rPr>
          <w:lang w:val="en-GB"/>
        </w:rPr>
      </w:pPr>
      <w:hyperlink r:id="rId8" w:history="1">
        <w:r w:rsidR="008D7E4D" w:rsidRPr="00FD442F">
          <w:rPr>
            <w:rStyle w:val="Hyperlink"/>
            <w:lang w:val="en-GB"/>
          </w:rPr>
          <w:t>https://www.bbc.co.uk/iplayer/episode/m000hqxy/cbeebies-bedtime-stories-749-tom-hardy-hug-me</w:t>
        </w:r>
      </w:hyperlink>
    </w:p>
    <w:p w14:paraId="18BF66C8" w14:textId="77777777" w:rsidR="008D7E4D" w:rsidRDefault="008D7E4D" w:rsidP="000C5B9B">
      <w:pPr>
        <w:rPr>
          <w:rFonts w:cs="Times New Roman"/>
          <w:b/>
          <w:color w:val="000000"/>
          <w:lang w:val="en-GB"/>
        </w:rPr>
      </w:pPr>
    </w:p>
    <w:p w14:paraId="66F986F8" w14:textId="68A421FF" w:rsidR="008D7E4D" w:rsidRPr="008A1794" w:rsidRDefault="002A2E7B" w:rsidP="008D7E4D">
      <w:pPr>
        <w:shd w:val="clear" w:color="auto" w:fill="FFFFFF"/>
        <w:rPr>
          <w:rFonts w:cs="Times New Roman"/>
          <w:color w:val="000000"/>
          <w:lang w:val="en-GB"/>
        </w:rPr>
      </w:pPr>
      <w:r w:rsidRPr="00DC35FA">
        <w:rPr>
          <w:rFonts w:cs="Times New Roman"/>
          <w:b/>
          <w:color w:val="000000"/>
          <w:lang w:val="en-GB"/>
        </w:rPr>
        <w:t>Dance time:</w:t>
      </w:r>
      <w:r w:rsidR="00CC738C">
        <w:rPr>
          <w:rFonts w:cs="Times New Roman"/>
          <w:color w:val="000000"/>
          <w:lang w:val="en-GB"/>
        </w:rPr>
        <w:t xml:space="preserve"> </w:t>
      </w:r>
      <w:r w:rsidR="005F359B">
        <w:rPr>
          <w:rFonts w:cs="Times New Roman"/>
          <w:color w:val="000000"/>
          <w:lang w:val="en-GB"/>
        </w:rPr>
        <w:t>We do this at nursery every</w:t>
      </w:r>
      <w:r w:rsidR="008D7E4D" w:rsidRPr="008A1794">
        <w:rPr>
          <w:rFonts w:cs="Times New Roman"/>
          <w:color w:val="000000"/>
          <w:lang w:val="en-GB"/>
        </w:rPr>
        <w:t xml:space="preserve">day, here </w:t>
      </w:r>
      <w:r w:rsidR="008D7E4D">
        <w:rPr>
          <w:rFonts w:cs="Times New Roman"/>
          <w:color w:val="000000"/>
          <w:lang w:val="en-GB"/>
        </w:rPr>
        <w:t>are</w:t>
      </w:r>
      <w:r w:rsidR="008D7E4D" w:rsidRPr="008A1794">
        <w:rPr>
          <w:rFonts w:cs="Times New Roman"/>
          <w:color w:val="000000"/>
          <w:lang w:val="en-GB"/>
        </w:rPr>
        <w:t xml:space="preserve"> a few of our favourite songs: </w:t>
      </w:r>
    </w:p>
    <w:p w14:paraId="0DBBCA5D" w14:textId="377EEB4A" w:rsidR="008D7E4D" w:rsidRPr="008A1794" w:rsidRDefault="008D7E4D" w:rsidP="008D7E4D">
      <w:pPr>
        <w:pStyle w:val="ListParagraph"/>
        <w:numPr>
          <w:ilvl w:val="0"/>
          <w:numId w:val="1"/>
        </w:numPr>
        <w:shd w:val="clear" w:color="auto" w:fill="FFFFFF"/>
        <w:rPr>
          <w:rFonts w:cs="Times New Roman"/>
          <w:color w:val="000000"/>
          <w:lang w:val="en-GB"/>
        </w:rPr>
      </w:pPr>
      <w:r w:rsidRPr="008A1794">
        <w:rPr>
          <w:rFonts w:cs="Times New Roman"/>
          <w:color w:val="000000"/>
          <w:lang w:val="en-GB"/>
        </w:rPr>
        <w:t xml:space="preserve">Shake your sillies out: </w:t>
      </w:r>
      <w:hyperlink r:id="rId9" w:history="1">
        <w:r w:rsidR="009D4155" w:rsidRPr="00FD442F">
          <w:rPr>
            <w:rStyle w:val="Hyperlink"/>
            <w:rFonts w:cs="Times New Roman"/>
            <w:lang w:val="en-GB"/>
          </w:rPr>
          <w:t>https://www.youtubekids.com/watch?v=NwT5oX_mqS0&amp;hl=en-GB</w:t>
        </w:r>
      </w:hyperlink>
      <w:r w:rsidR="009D4155">
        <w:rPr>
          <w:rFonts w:cs="Times New Roman"/>
          <w:color w:val="000000"/>
          <w:lang w:val="en-GB"/>
        </w:rPr>
        <w:t xml:space="preserve"> </w:t>
      </w:r>
    </w:p>
    <w:p w14:paraId="784F0555" w14:textId="7D162842" w:rsidR="008D7E4D" w:rsidRPr="008A1794" w:rsidRDefault="008D7E4D" w:rsidP="008D7E4D">
      <w:pPr>
        <w:pStyle w:val="ListParagraph"/>
        <w:numPr>
          <w:ilvl w:val="0"/>
          <w:numId w:val="1"/>
        </w:numPr>
        <w:shd w:val="clear" w:color="auto" w:fill="FFFFFF"/>
        <w:ind w:right="-914"/>
        <w:rPr>
          <w:rFonts w:cs="Times New Roman"/>
          <w:color w:val="000000"/>
          <w:lang w:val="en-GB"/>
        </w:rPr>
      </w:pPr>
      <w:r w:rsidRPr="008A1794">
        <w:rPr>
          <w:rFonts w:cs="Times New Roman"/>
          <w:color w:val="000000"/>
          <w:lang w:val="en-GB"/>
        </w:rPr>
        <w:t xml:space="preserve">The germs song, wash your hands: </w:t>
      </w:r>
      <w:hyperlink r:id="rId10" w:history="1">
        <w:r w:rsidR="009D4155" w:rsidRPr="00FD442F">
          <w:rPr>
            <w:rStyle w:val="Hyperlink"/>
            <w:rFonts w:cs="Times New Roman"/>
            <w:lang w:val="en-GB"/>
          </w:rPr>
          <w:t>https://www.youtubekids.com/watch?v=LaePayB_pC4&amp;hl=en-GB</w:t>
        </w:r>
      </w:hyperlink>
      <w:r w:rsidR="009D4155">
        <w:rPr>
          <w:rFonts w:cs="Times New Roman"/>
          <w:color w:val="000000"/>
          <w:lang w:val="en-GB"/>
        </w:rPr>
        <w:t xml:space="preserve"> </w:t>
      </w:r>
    </w:p>
    <w:p w14:paraId="0A8C8CE3" w14:textId="0BFFA170" w:rsidR="008D7E4D" w:rsidRPr="008A1794" w:rsidRDefault="008D7E4D" w:rsidP="008D7E4D">
      <w:pPr>
        <w:pStyle w:val="ListParagraph"/>
        <w:numPr>
          <w:ilvl w:val="0"/>
          <w:numId w:val="1"/>
        </w:numPr>
        <w:shd w:val="clear" w:color="auto" w:fill="FFFFFF"/>
        <w:ind w:right="-914"/>
        <w:rPr>
          <w:rFonts w:cs="Times New Roman"/>
          <w:color w:val="000000"/>
          <w:lang w:val="en-GB"/>
        </w:rPr>
      </w:pPr>
      <w:r w:rsidRPr="008A1794">
        <w:rPr>
          <w:rFonts w:cs="Times New Roman"/>
          <w:color w:val="000000"/>
          <w:lang w:val="en-GB"/>
        </w:rPr>
        <w:t xml:space="preserve">Hop little bunnies: </w:t>
      </w:r>
      <w:hyperlink r:id="rId11" w:history="1">
        <w:r w:rsidR="009D4155" w:rsidRPr="00FD442F">
          <w:rPr>
            <w:rStyle w:val="Hyperlink"/>
            <w:rFonts w:cs="Times New Roman"/>
            <w:lang w:val="en-GB"/>
          </w:rPr>
          <w:t>https://www.youtubekids.com/watch?v=BHcFQ9gaMF4&amp;hl=en-GB</w:t>
        </w:r>
      </w:hyperlink>
      <w:r w:rsidR="009D4155">
        <w:rPr>
          <w:rFonts w:cs="Times New Roman"/>
          <w:color w:val="000000"/>
          <w:lang w:val="en-GB"/>
        </w:rPr>
        <w:t xml:space="preserve"> </w:t>
      </w:r>
    </w:p>
    <w:p w14:paraId="4D058F72" w14:textId="1FCB2ECC" w:rsidR="008D7E4D" w:rsidRPr="008A1794" w:rsidRDefault="008D7E4D" w:rsidP="008D7E4D">
      <w:pPr>
        <w:pStyle w:val="ListParagraph"/>
        <w:numPr>
          <w:ilvl w:val="0"/>
          <w:numId w:val="1"/>
        </w:numPr>
        <w:shd w:val="clear" w:color="auto" w:fill="FFFFFF"/>
        <w:ind w:right="-914"/>
        <w:rPr>
          <w:rFonts w:cs="Times New Roman"/>
          <w:color w:val="000000"/>
          <w:lang w:val="en-GB"/>
        </w:rPr>
      </w:pPr>
      <w:r w:rsidRPr="008A1794">
        <w:rPr>
          <w:rFonts w:cs="Times New Roman"/>
          <w:color w:val="000000"/>
          <w:lang w:val="en-GB"/>
        </w:rPr>
        <w:t xml:space="preserve">Zoom zoom we are going to moon: </w:t>
      </w:r>
      <w:hyperlink r:id="rId12" w:history="1">
        <w:r w:rsidR="009D4155" w:rsidRPr="00FD442F">
          <w:rPr>
            <w:rStyle w:val="Hyperlink"/>
            <w:rFonts w:cs="Times New Roman"/>
            <w:lang w:val="en-GB"/>
          </w:rPr>
          <w:t>https://www.youtubekids.com/watch?v=DEHBrmZxAf8&amp;hl=en-GB</w:t>
        </w:r>
      </w:hyperlink>
      <w:r w:rsidR="009D4155">
        <w:rPr>
          <w:rFonts w:cs="Times New Roman"/>
          <w:color w:val="000000"/>
          <w:lang w:val="en-GB"/>
        </w:rPr>
        <w:t xml:space="preserve"> </w:t>
      </w:r>
    </w:p>
    <w:p w14:paraId="62AAC0C1" w14:textId="77777777" w:rsidR="00F0295F" w:rsidRPr="00DC35FA" w:rsidRDefault="00F0295F" w:rsidP="004C59F3">
      <w:pPr>
        <w:rPr>
          <w:rFonts w:cs="Times New Roman"/>
          <w:b/>
          <w:bCs/>
          <w:color w:val="000000"/>
          <w:lang w:val="en-GB"/>
        </w:rPr>
      </w:pPr>
    </w:p>
    <w:p w14:paraId="060DB5B5" w14:textId="76A05059" w:rsidR="005C51EC" w:rsidRPr="00DC35FA" w:rsidRDefault="005A46EC" w:rsidP="008E5124">
      <w:pPr>
        <w:shd w:val="clear" w:color="auto" w:fill="FFFFFF"/>
        <w:rPr>
          <w:rFonts w:cs="Times New Roman"/>
          <w:color w:val="000000"/>
          <w:lang w:val="en-GB"/>
        </w:rPr>
      </w:pPr>
      <w:r w:rsidRPr="00DC35FA">
        <w:rPr>
          <w:rFonts w:cs="Times New Roman"/>
          <w:b/>
          <w:bCs/>
          <w:color w:val="000000"/>
          <w:lang w:val="en-GB"/>
        </w:rPr>
        <w:t>Drawing/mark making:</w:t>
      </w:r>
      <w:r w:rsidRPr="00DC35FA">
        <w:rPr>
          <w:rFonts w:cs="Times New Roman"/>
          <w:color w:val="000000"/>
          <w:lang w:val="en-GB"/>
        </w:rPr>
        <w:t> </w:t>
      </w:r>
    </w:p>
    <w:p w14:paraId="0E1B8BD6" w14:textId="2C415A8D" w:rsidR="000C5B9B" w:rsidRDefault="009D4155" w:rsidP="008E5124">
      <w:pPr>
        <w:rPr>
          <w:rFonts w:cs="Times New Roman"/>
          <w:color w:val="000000"/>
          <w:lang w:val="en-GB"/>
        </w:rPr>
      </w:pPr>
      <w:r>
        <w:rPr>
          <w:rFonts w:cs="Times New Roman"/>
          <w:color w:val="000000"/>
          <w:lang w:val="en-GB"/>
        </w:rPr>
        <w:t>The summer is beginning to creep up, why not bring some flowers inside or take your drawing outside and draw some flowers or leaves.  Take some time to look at the flowers together, smell them talk about the colours, if you have a magnifying glass you use it to look closely.</w:t>
      </w:r>
    </w:p>
    <w:p w14:paraId="3E68B3FA" w14:textId="77777777" w:rsidR="00AD642D" w:rsidRPr="00DC35FA" w:rsidRDefault="00AD642D" w:rsidP="008E5124">
      <w:pPr>
        <w:rPr>
          <w:rFonts w:cs="Times New Roman"/>
          <w:color w:val="000000"/>
          <w:lang w:val="en-GB"/>
        </w:rPr>
      </w:pPr>
    </w:p>
    <w:p w14:paraId="0B110052" w14:textId="56EE3AE8" w:rsidR="00AD642D" w:rsidRDefault="005A46EC" w:rsidP="000C5B9B">
      <w:pPr>
        <w:rPr>
          <w:rFonts w:cs="Times New Roman"/>
          <w:b/>
          <w:bCs/>
          <w:lang w:val="en-GB"/>
        </w:rPr>
      </w:pPr>
      <w:r w:rsidRPr="00DC35FA">
        <w:rPr>
          <w:rFonts w:cs="Times New Roman"/>
          <w:b/>
          <w:bCs/>
          <w:lang w:val="en-GB"/>
        </w:rPr>
        <w:t>Mindfulness activity:</w:t>
      </w:r>
      <w:r w:rsidR="00B739DC" w:rsidRPr="00DC35FA">
        <w:rPr>
          <w:rFonts w:cs="Times New Roman"/>
          <w:b/>
          <w:bCs/>
          <w:lang w:val="en-GB"/>
        </w:rPr>
        <w:t xml:space="preserve">  </w:t>
      </w:r>
      <w:r w:rsidR="00DF4ACA">
        <w:rPr>
          <w:rFonts w:cs="Times New Roman"/>
          <w:b/>
          <w:bCs/>
          <w:lang w:val="en-GB"/>
        </w:rPr>
        <w:t>Bumblebee breathing</w:t>
      </w:r>
    </w:p>
    <w:p w14:paraId="210929DA" w14:textId="6645F1A7" w:rsidR="000C5B9B" w:rsidRDefault="00DF4ACA" w:rsidP="000C5B9B">
      <w:pPr>
        <w:rPr>
          <w:rFonts w:cs="Minion Pro"/>
          <w:color w:val="000000"/>
          <w:sz w:val="23"/>
          <w:szCs w:val="23"/>
        </w:rPr>
      </w:pPr>
      <w:r>
        <w:rPr>
          <w:rFonts w:cs="Minion Pro"/>
          <w:color w:val="000000"/>
          <w:sz w:val="23"/>
          <w:szCs w:val="23"/>
        </w:rPr>
        <w:t>Sitting comfortably, gently place the tips of your pointer fingers in your ears and close your eyes. Breathe in through your nose and then hum quietly as you slowly breathe out.</w:t>
      </w:r>
    </w:p>
    <w:p w14:paraId="245473E1" w14:textId="77777777" w:rsidR="00DF4ACA" w:rsidRPr="00DC35FA" w:rsidRDefault="00DF4ACA" w:rsidP="000C5B9B">
      <w:pPr>
        <w:rPr>
          <w:rFonts w:eastAsia="Times New Roman" w:cs="Times New Roman"/>
          <w:lang w:val="en-GB"/>
        </w:rPr>
      </w:pPr>
    </w:p>
    <w:p w14:paraId="288794FA" w14:textId="28253D2E" w:rsidR="00986C1C" w:rsidRPr="00DC35FA" w:rsidRDefault="005A46EC" w:rsidP="00FD7EC9">
      <w:pPr>
        <w:rPr>
          <w:rFonts w:cs="Times New Roman"/>
          <w:lang w:val="en-GB"/>
        </w:rPr>
      </w:pPr>
      <w:r w:rsidRPr="00DC35FA">
        <w:rPr>
          <w:rFonts w:cs="Times New Roman"/>
          <w:b/>
          <w:bCs/>
          <w:lang w:val="en-GB"/>
        </w:rPr>
        <w:t>Activity of the day:</w:t>
      </w:r>
      <w:r w:rsidRPr="00DC35FA">
        <w:rPr>
          <w:rFonts w:cs="Times New Roman"/>
          <w:lang w:val="en-GB"/>
        </w:rPr>
        <w:t> </w:t>
      </w:r>
      <w:r w:rsidR="008A1794" w:rsidRPr="00DC35FA">
        <w:rPr>
          <w:rFonts w:cs="Times New Roman"/>
          <w:lang w:val="en-GB"/>
        </w:rPr>
        <w:t xml:space="preserve"> </w:t>
      </w:r>
      <w:r w:rsidR="00E11A3A">
        <w:rPr>
          <w:rFonts w:cs="Times New Roman"/>
          <w:lang w:val="en-GB"/>
        </w:rPr>
        <w:t>Spoon friends</w:t>
      </w:r>
    </w:p>
    <w:p w14:paraId="2E2DA48E" w14:textId="73A796A6" w:rsidR="00E11A3A" w:rsidRDefault="00E11A3A" w:rsidP="005A46EC">
      <w:pPr>
        <w:shd w:val="clear" w:color="auto" w:fill="FFFFFF"/>
        <w:rPr>
          <w:rFonts w:cs="Times New Roman"/>
          <w:color w:val="000000"/>
          <w:lang w:val="en-GB"/>
        </w:rPr>
      </w:pPr>
      <w:r>
        <w:rPr>
          <w:rFonts w:cs="Times New Roman"/>
          <w:color w:val="000000"/>
          <w:lang w:val="en-GB"/>
        </w:rPr>
        <w:t>If your little ones are missing their friends you can use some wooden spoons to create some of their friends, or use the spoons to make some puppets from the story</w:t>
      </w:r>
      <w:r w:rsidR="00170095">
        <w:rPr>
          <w:rFonts w:cs="Times New Roman"/>
          <w:color w:val="000000"/>
          <w:lang w:val="en-GB"/>
        </w:rPr>
        <w:t xml:space="preserve"> of the Little Red Hen or any other favourite story</w:t>
      </w:r>
      <w:r>
        <w:rPr>
          <w:rFonts w:cs="Times New Roman"/>
          <w:color w:val="000000"/>
          <w:lang w:val="en-GB"/>
        </w:rPr>
        <w:t xml:space="preserve">.  </w:t>
      </w:r>
      <w:r w:rsidR="00170095">
        <w:rPr>
          <w:rFonts w:cs="Times New Roman"/>
          <w:color w:val="000000"/>
          <w:lang w:val="en-GB"/>
        </w:rPr>
        <w:t xml:space="preserve">Then use the puppets to re-tell your favourite stories or make your own.  </w:t>
      </w:r>
      <w:r>
        <w:rPr>
          <w:rFonts w:cs="Times New Roman"/>
          <w:color w:val="000000"/>
          <w:lang w:val="en-GB"/>
        </w:rPr>
        <w:t>You can use felt-tips to decorate them, add wool or paper for the hair.</w:t>
      </w:r>
    </w:p>
    <w:p w14:paraId="3CAA7DC4" w14:textId="77777777" w:rsidR="00170095" w:rsidRDefault="00170095" w:rsidP="005A46EC">
      <w:pPr>
        <w:shd w:val="clear" w:color="auto" w:fill="FFFFFF"/>
        <w:rPr>
          <w:rFonts w:cs="Times New Roman"/>
          <w:color w:val="000000"/>
          <w:lang w:val="en-GB"/>
        </w:rPr>
      </w:pPr>
    </w:p>
    <w:p w14:paraId="1FA3760F" w14:textId="7E4F20CE" w:rsidR="00E81D47" w:rsidRPr="00170095" w:rsidRDefault="005A46EC" w:rsidP="00170095">
      <w:pPr>
        <w:shd w:val="clear" w:color="auto" w:fill="FFFFFF"/>
        <w:rPr>
          <w:rFonts w:cs="Times New Roman"/>
          <w:color w:val="000000"/>
          <w:lang w:val="en-GB"/>
        </w:rPr>
      </w:pPr>
      <w:r w:rsidRPr="00DC35FA">
        <w:rPr>
          <w:rFonts w:cs="Times New Roman"/>
          <w:color w:val="000000"/>
          <w:lang w:val="en-GB"/>
        </w:rPr>
        <w:t>F</w:t>
      </w:r>
      <w:r w:rsidR="00954E4A" w:rsidRPr="00DC35FA">
        <w:rPr>
          <w:rFonts w:cs="Times New Roman"/>
          <w:color w:val="000000"/>
          <w:lang w:val="en-GB"/>
        </w:rPr>
        <w:t>rom all of the staff at Tunstall</w:t>
      </w:r>
    </w:p>
    <w:sectPr w:rsidR="00E81D47" w:rsidRPr="00170095" w:rsidSect="0080428B">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F5BC" w14:textId="77777777" w:rsidR="00E11A3A" w:rsidRDefault="00E11A3A" w:rsidP="007B21BF">
      <w:r>
        <w:separator/>
      </w:r>
    </w:p>
  </w:endnote>
  <w:endnote w:type="continuationSeparator" w:id="0">
    <w:p w14:paraId="2ACD829F" w14:textId="77777777" w:rsidR="00E11A3A" w:rsidRDefault="00E11A3A" w:rsidP="007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113FB" w14:textId="77777777" w:rsidR="00E11A3A" w:rsidRDefault="00E11A3A" w:rsidP="007B21BF">
      <w:r>
        <w:separator/>
      </w:r>
    </w:p>
  </w:footnote>
  <w:footnote w:type="continuationSeparator" w:id="0">
    <w:p w14:paraId="7177ED7A" w14:textId="77777777" w:rsidR="00E11A3A" w:rsidRDefault="00E11A3A" w:rsidP="007B21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80C"/>
    <w:multiLevelType w:val="hybridMultilevel"/>
    <w:tmpl w:val="5E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4284"/>
    <w:multiLevelType w:val="hybridMultilevel"/>
    <w:tmpl w:val="974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F44"/>
    <w:multiLevelType w:val="multilevel"/>
    <w:tmpl w:val="AE4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7A72"/>
    <w:multiLevelType w:val="hybridMultilevel"/>
    <w:tmpl w:val="77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0238"/>
    <w:multiLevelType w:val="hybridMultilevel"/>
    <w:tmpl w:val="AB1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05049"/>
    <w:multiLevelType w:val="multilevel"/>
    <w:tmpl w:val="8E54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34A8F"/>
    <w:multiLevelType w:val="hybridMultilevel"/>
    <w:tmpl w:val="4B6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3588E"/>
    <w:multiLevelType w:val="hybridMultilevel"/>
    <w:tmpl w:val="369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32175"/>
    <w:multiLevelType w:val="multilevel"/>
    <w:tmpl w:val="9E3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E29B8"/>
    <w:multiLevelType w:val="hybridMultilevel"/>
    <w:tmpl w:val="7892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2534A"/>
    <w:multiLevelType w:val="multilevel"/>
    <w:tmpl w:val="2B6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F6605"/>
    <w:multiLevelType w:val="multilevel"/>
    <w:tmpl w:val="212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11016"/>
    <w:multiLevelType w:val="hybridMultilevel"/>
    <w:tmpl w:val="8CE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D43BF"/>
    <w:multiLevelType w:val="hybridMultilevel"/>
    <w:tmpl w:val="7E0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A48AA"/>
    <w:multiLevelType w:val="hybridMultilevel"/>
    <w:tmpl w:val="EF0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965E2"/>
    <w:multiLevelType w:val="multilevel"/>
    <w:tmpl w:val="A37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F62A6"/>
    <w:multiLevelType w:val="hybridMultilevel"/>
    <w:tmpl w:val="6A1C5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E52C8"/>
    <w:multiLevelType w:val="hybridMultilevel"/>
    <w:tmpl w:val="2A4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5165C"/>
    <w:multiLevelType w:val="hybridMultilevel"/>
    <w:tmpl w:val="0BB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6F253F"/>
    <w:multiLevelType w:val="hybridMultilevel"/>
    <w:tmpl w:val="1652B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F740B"/>
    <w:multiLevelType w:val="hybridMultilevel"/>
    <w:tmpl w:val="14D6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8B1ED1"/>
    <w:multiLevelType w:val="hybridMultilevel"/>
    <w:tmpl w:val="A210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147F7"/>
    <w:multiLevelType w:val="hybridMultilevel"/>
    <w:tmpl w:val="2C5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93A61"/>
    <w:multiLevelType w:val="hybridMultilevel"/>
    <w:tmpl w:val="A28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B1CE5"/>
    <w:multiLevelType w:val="hybridMultilevel"/>
    <w:tmpl w:val="872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24F2D"/>
    <w:multiLevelType w:val="hybridMultilevel"/>
    <w:tmpl w:val="48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62D01"/>
    <w:multiLevelType w:val="hybridMultilevel"/>
    <w:tmpl w:val="72D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3"/>
  </w:num>
  <w:num w:numId="4">
    <w:abstractNumId w:val="10"/>
  </w:num>
  <w:num w:numId="5">
    <w:abstractNumId w:val="5"/>
  </w:num>
  <w:num w:numId="6">
    <w:abstractNumId w:val="27"/>
  </w:num>
  <w:num w:numId="7">
    <w:abstractNumId w:val="20"/>
  </w:num>
  <w:num w:numId="8">
    <w:abstractNumId w:val="17"/>
  </w:num>
  <w:num w:numId="9">
    <w:abstractNumId w:val="21"/>
  </w:num>
  <w:num w:numId="10">
    <w:abstractNumId w:val="26"/>
  </w:num>
  <w:num w:numId="11">
    <w:abstractNumId w:val="4"/>
  </w:num>
  <w:num w:numId="12">
    <w:abstractNumId w:val="3"/>
  </w:num>
  <w:num w:numId="13">
    <w:abstractNumId w:val="2"/>
  </w:num>
  <w:num w:numId="14">
    <w:abstractNumId w:val="15"/>
  </w:num>
  <w:num w:numId="15">
    <w:abstractNumId w:val="19"/>
  </w:num>
  <w:num w:numId="16">
    <w:abstractNumId w:val="24"/>
  </w:num>
  <w:num w:numId="17">
    <w:abstractNumId w:val="12"/>
  </w:num>
  <w:num w:numId="18">
    <w:abstractNumId w:val="16"/>
  </w:num>
  <w:num w:numId="19">
    <w:abstractNumId w:val="0"/>
  </w:num>
  <w:num w:numId="20">
    <w:abstractNumId w:val="7"/>
  </w:num>
  <w:num w:numId="21">
    <w:abstractNumId w:val="11"/>
  </w:num>
  <w:num w:numId="22">
    <w:abstractNumId w:val="18"/>
  </w:num>
  <w:num w:numId="23">
    <w:abstractNumId w:val="8"/>
  </w:num>
  <w:num w:numId="24">
    <w:abstractNumId w:val="9"/>
  </w:num>
  <w:num w:numId="25">
    <w:abstractNumId w:val="1"/>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EC"/>
    <w:rsid w:val="00021D0C"/>
    <w:rsid w:val="00042E58"/>
    <w:rsid w:val="000523D2"/>
    <w:rsid w:val="00066B6A"/>
    <w:rsid w:val="000C5B9B"/>
    <w:rsid w:val="000E74FA"/>
    <w:rsid w:val="000F5B16"/>
    <w:rsid w:val="00163BB5"/>
    <w:rsid w:val="00170095"/>
    <w:rsid w:val="00183E22"/>
    <w:rsid w:val="00191E20"/>
    <w:rsid w:val="001E5090"/>
    <w:rsid w:val="001E59F3"/>
    <w:rsid w:val="002061F6"/>
    <w:rsid w:val="00217483"/>
    <w:rsid w:val="002317D3"/>
    <w:rsid w:val="00257803"/>
    <w:rsid w:val="0026697B"/>
    <w:rsid w:val="002907F2"/>
    <w:rsid w:val="0029434B"/>
    <w:rsid w:val="00297F7C"/>
    <w:rsid w:val="002A2E7B"/>
    <w:rsid w:val="002A45BF"/>
    <w:rsid w:val="002B62C6"/>
    <w:rsid w:val="002C0B32"/>
    <w:rsid w:val="002C73E2"/>
    <w:rsid w:val="002D1A41"/>
    <w:rsid w:val="002D4339"/>
    <w:rsid w:val="002E6C95"/>
    <w:rsid w:val="00316A00"/>
    <w:rsid w:val="0034665B"/>
    <w:rsid w:val="00385F46"/>
    <w:rsid w:val="003B028A"/>
    <w:rsid w:val="003B4042"/>
    <w:rsid w:val="003C726D"/>
    <w:rsid w:val="003E0019"/>
    <w:rsid w:val="003F7602"/>
    <w:rsid w:val="00427352"/>
    <w:rsid w:val="00480BFE"/>
    <w:rsid w:val="004A158C"/>
    <w:rsid w:val="004C2227"/>
    <w:rsid w:val="004C59F3"/>
    <w:rsid w:val="004D2956"/>
    <w:rsid w:val="00525A2D"/>
    <w:rsid w:val="005323C5"/>
    <w:rsid w:val="005437B2"/>
    <w:rsid w:val="0054766C"/>
    <w:rsid w:val="0056352F"/>
    <w:rsid w:val="005652D1"/>
    <w:rsid w:val="0058303A"/>
    <w:rsid w:val="005A46EC"/>
    <w:rsid w:val="005C51EC"/>
    <w:rsid w:val="005D4F4E"/>
    <w:rsid w:val="005F359B"/>
    <w:rsid w:val="005F5089"/>
    <w:rsid w:val="0060011A"/>
    <w:rsid w:val="00602D1C"/>
    <w:rsid w:val="00615F86"/>
    <w:rsid w:val="00625255"/>
    <w:rsid w:val="00640816"/>
    <w:rsid w:val="00662C66"/>
    <w:rsid w:val="00665122"/>
    <w:rsid w:val="006717ED"/>
    <w:rsid w:val="00682D6E"/>
    <w:rsid w:val="00692393"/>
    <w:rsid w:val="006C72D9"/>
    <w:rsid w:val="00702F7E"/>
    <w:rsid w:val="00703E31"/>
    <w:rsid w:val="00714FFB"/>
    <w:rsid w:val="00766C0E"/>
    <w:rsid w:val="007671B9"/>
    <w:rsid w:val="0077683D"/>
    <w:rsid w:val="00782348"/>
    <w:rsid w:val="007903F9"/>
    <w:rsid w:val="00791086"/>
    <w:rsid w:val="007979FD"/>
    <w:rsid w:val="007A3BCB"/>
    <w:rsid w:val="007B21BF"/>
    <w:rsid w:val="007F3505"/>
    <w:rsid w:val="0080428B"/>
    <w:rsid w:val="00805691"/>
    <w:rsid w:val="00811ECF"/>
    <w:rsid w:val="008204FC"/>
    <w:rsid w:val="00845311"/>
    <w:rsid w:val="00873302"/>
    <w:rsid w:val="00895370"/>
    <w:rsid w:val="00895F3B"/>
    <w:rsid w:val="008A1794"/>
    <w:rsid w:val="008D0509"/>
    <w:rsid w:val="008D7E4D"/>
    <w:rsid w:val="008E4483"/>
    <w:rsid w:val="008E5124"/>
    <w:rsid w:val="008F454D"/>
    <w:rsid w:val="009374A2"/>
    <w:rsid w:val="00954E4A"/>
    <w:rsid w:val="009611BA"/>
    <w:rsid w:val="00964B3D"/>
    <w:rsid w:val="00971296"/>
    <w:rsid w:val="00986C1C"/>
    <w:rsid w:val="00990457"/>
    <w:rsid w:val="00994408"/>
    <w:rsid w:val="009A4380"/>
    <w:rsid w:val="009B3912"/>
    <w:rsid w:val="009C7089"/>
    <w:rsid w:val="009D4155"/>
    <w:rsid w:val="00A10300"/>
    <w:rsid w:val="00A359C5"/>
    <w:rsid w:val="00A74778"/>
    <w:rsid w:val="00AD642D"/>
    <w:rsid w:val="00B02F96"/>
    <w:rsid w:val="00B3295E"/>
    <w:rsid w:val="00B3404A"/>
    <w:rsid w:val="00B44613"/>
    <w:rsid w:val="00B725FD"/>
    <w:rsid w:val="00B739DC"/>
    <w:rsid w:val="00B93925"/>
    <w:rsid w:val="00BA4EDD"/>
    <w:rsid w:val="00BC12EB"/>
    <w:rsid w:val="00BD3DFF"/>
    <w:rsid w:val="00BE021F"/>
    <w:rsid w:val="00BE7A4B"/>
    <w:rsid w:val="00C20D2F"/>
    <w:rsid w:val="00C2324D"/>
    <w:rsid w:val="00C506D3"/>
    <w:rsid w:val="00C83CE6"/>
    <w:rsid w:val="00C86979"/>
    <w:rsid w:val="00CA2A8C"/>
    <w:rsid w:val="00CA72B8"/>
    <w:rsid w:val="00CC1022"/>
    <w:rsid w:val="00CC738C"/>
    <w:rsid w:val="00CE3EBC"/>
    <w:rsid w:val="00CF09D8"/>
    <w:rsid w:val="00D024B2"/>
    <w:rsid w:val="00D54760"/>
    <w:rsid w:val="00D71E59"/>
    <w:rsid w:val="00D81A5D"/>
    <w:rsid w:val="00D9491C"/>
    <w:rsid w:val="00DC328F"/>
    <w:rsid w:val="00DC35FA"/>
    <w:rsid w:val="00DC6D4E"/>
    <w:rsid w:val="00DD6C4C"/>
    <w:rsid w:val="00DE4864"/>
    <w:rsid w:val="00DE563D"/>
    <w:rsid w:val="00DF4ACA"/>
    <w:rsid w:val="00DF648C"/>
    <w:rsid w:val="00E11A3A"/>
    <w:rsid w:val="00E14974"/>
    <w:rsid w:val="00E26AEB"/>
    <w:rsid w:val="00E46A54"/>
    <w:rsid w:val="00E55724"/>
    <w:rsid w:val="00E6737E"/>
    <w:rsid w:val="00E81D47"/>
    <w:rsid w:val="00EA270C"/>
    <w:rsid w:val="00EB7DE0"/>
    <w:rsid w:val="00EF39AB"/>
    <w:rsid w:val="00F0295F"/>
    <w:rsid w:val="00F25809"/>
    <w:rsid w:val="00F35B59"/>
    <w:rsid w:val="00F96092"/>
    <w:rsid w:val="00FD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9632F"/>
  <w14:defaultImageDpi w14:val="300"/>
  <w15:docId w15:val="{963CA8EA-97E2-43F0-AFDF-6CA353D2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972">
      <w:bodyDiv w:val="1"/>
      <w:marLeft w:val="0"/>
      <w:marRight w:val="0"/>
      <w:marTop w:val="0"/>
      <w:marBottom w:val="0"/>
      <w:divBdr>
        <w:top w:val="none" w:sz="0" w:space="0" w:color="auto"/>
        <w:left w:val="none" w:sz="0" w:space="0" w:color="auto"/>
        <w:bottom w:val="none" w:sz="0" w:space="0" w:color="auto"/>
        <w:right w:val="none" w:sz="0" w:space="0" w:color="auto"/>
      </w:divBdr>
    </w:div>
    <w:div w:id="208036364">
      <w:bodyDiv w:val="1"/>
      <w:marLeft w:val="0"/>
      <w:marRight w:val="0"/>
      <w:marTop w:val="0"/>
      <w:marBottom w:val="0"/>
      <w:divBdr>
        <w:top w:val="none" w:sz="0" w:space="0" w:color="auto"/>
        <w:left w:val="none" w:sz="0" w:space="0" w:color="auto"/>
        <w:bottom w:val="none" w:sz="0" w:space="0" w:color="auto"/>
        <w:right w:val="none" w:sz="0" w:space="0" w:color="auto"/>
      </w:divBdr>
    </w:div>
    <w:div w:id="650134182">
      <w:bodyDiv w:val="1"/>
      <w:marLeft w:val="0"/>
      <w:marRight w:val="0"/>
      <w:marTop w:val="0"/>
      <w:marBottom w:val="0"/>
      <w:divBdr>
        <w:top w:val="none" w:sz="0" w:space="0" w:color="auto"/>
        <w:left w:val="none" w:sz="0" w:space="0" w:color="auto"/>
        <w:bottom w:val="none" w:sz="0" w:space="0" w:color="auto"/>
        <w:right w:val="none" w:sz="0" w:space="0" w:color="auto"/>
      </w:divBdr>
    </w:div>
    <w:div w:id="677922900">
      <w:bodyDiv w:val="1"/>
      <w:marLeft w:val="0"/>
      <w:marRight w:val="0"/>
      <w:marTop w:val="0"/>
      <w:marBottom w:val="0"/>
      <w:divBdr>
        <w:top w:val="none" w:sz="0" w:space="0" w:color="auto"/>
        <w:left w:val="none" w:sz="0" w:space="0" w:color="auto"/>
        <w:bottom w:val="none" w:sz="0" w:space="0" w:color="auto"/>
        <w:right w:val="none" w:sz="0" w:space="0" w:color="auto"/>
      </w:divBdr>
    </w:div>
    <w:div w:id="788166552">
      <w:bodyDiv w:val="1"/>
      <w:marLeft w:val="0"/>
      <w:marRight w:val="0"/>
      <w:marTop w:val="0"/>
      <w:marBottom w:val="0"/>
      <w:divBdr>
        <w:top w:val="none" w:sz="0" w:space="0" w:color="auto"/>
        <w:left w:val="none" w:sz="0" w:space="0" w:color="auto"/>
        <w:bottom w:val="none" w:sz="0" w:space="0" w:color="auto"/>
        <w:right w:val="none" w:sz="0" w:space="0" w:color="auto"/>
      </w:divBdr>
    </w:div>
    <w:div w:id="888030736">
      <w:bodyDiv w:val="1"/>
      <w:marLeft w:val="0"/>
      <w:marRight w:val="0"/>
      <w:marTop w:val="0"/>
      <w:marBottom w:val="0"/>
      <w:divBdr>
        <w:top w:val="none" w:sz="0" w:space="0" w:color="auto"/>
        <w:left w:val="none" w:sz="0" w:space="0" w:color="auto"/>
        <w:bottom w:val="none" w:sz="0" w:space="0" w:color="auto"/>
        <w:right w:val="none" w:sz="0" w:space="0" w:color="auto"/>
      </w:divBdr>
    </w:div>
    <w:div w:id="989403453">
      <w:bodyDiv w:val="1"/>
      <w:marLeft w:val="0"/>
      <w:marRight w:val="0"/>
      <w:marTop w:val="0"/>
      <w:marBottom w:val="0"/>
      <w:divBdr>
        <w:top w:val="none" w:sz="0" w:space="0" w:color="auto"/>
        <w:left w:val="none" w:sz="0" w:space="0" w:color="auto"/>
        <w:bottom w:val="none" w:sz="0" w:space="0" w:color="auto"/>
        <w:right w:val="none" w:sz="0" w:space="0" w:color="auto"/>
      </w:divBdr>
    </w:div>
    <w:div w:id="1015227727">
      <w:bodyDiv w:val="1"/>
      <w:marLeft w:val="0"/>
      <w:marRight w:val="0"/>
      <w:marTop w:val="0"/>
      <w:marBottom w:val="0"/>
      <w:divBdr>
        <w:top w:val="none" w:sz="0" w:space="0" w:color="auto"/>
        <w:left w:val="none" w:sz="0" w:space="0" w:color="auto"/>
        <w:bottom w:val="none" w:sz="0" w:space="0" w:color="auto"/>
        <w:right w:val="none" w:sz="0" w:space="0" w:color="auto"/>
      </w:divBdr>
    </w:div>
    <w:div w:id="1390299366">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607074201">
      <w:bodyDiv w:val="1"/>
      <w:marLeft w:val="0"/>
      <w:marRight w:val="0"/>
      <w:marTop w:val="0"/>
      <w:marBottom w:val="0"/>
      <w:divBdr>
        <w:top w:val="none" w:sz="0" w:space="0" w:color="auto"/>
        <w:left w:val="none" w:sz="0" w:space="0" w:color="auto"/>
        <w:bottom w:val="none" w:sz="0" w:space="0" w:color="auto"/>
        <w:right w:val="none" w:sz="0" w:space="0" w:color="auto"/>
      </w:divBdr>
    </w:div>
    <w:div w:id="1630629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m000hqxy/cbeebies-bedtime-stories-749-tom-hardy-hug-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iplayer/episode/p06tmry0/andys-wild-workouts-series-1-8-deserts" TargetMode="External"/><Relationship Id="rId12" Type="http://schemas.openxmlformats.org/officeDocument/2006/relationships/hyperlink" Target="https://www.youtubekids.com/watch?v=DEHBrmZxAf8&amp;hl=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kids.com/watch?v=BHcFQ9gaMF4&amp;hl=en-GB" TargetMode="External"/><Relationship Id="rId5" Type="http://schemas.openxmlformats.org/officeDocument/2006/relationships/footnotes" Target="footnotes.xml"/><Relationship Id="rId10" Type="http://schemas.openxmlformats.org/officeDocument/2006/relationships/hyperlink" Target="https://www.youtubekids.com/watch?v=LaePayB_pC4&amp;hl=en-GB" TargetMode="External"/><Relationship Id="rId4" Type="http://schemas.openxmlformats.org/officeDocument/2006/relationships/webSettings" Target="webSettings.xml"/><Relationship Id="rId9" Type="http://schemas.openxmlformats.org/officeDocument/2006/relationships/hyperlink" Target="https://www.youtubekids.com/watch?v=NwT5oX_mqS0&amp;hl=en-G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5AD2A725</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Lanning</dc:creator>
  <cp:keywords/>
  <dc:description/>
  <cp:lastModifiedBy>Kate Lanning</cp:lastModifiedBy>
  <cp:revision>2</cp:revision>
  <dcterms:created xsi:type="dcterms:W3CDTF">2020-05-20T00:11:00Z</dcterms:created>
  <dcterms:modified xsi:type="dcterms:W3CDTF">2020-05-20T00:11:00Z</dcterms:modified>
</cp:coreProperties>
</file>