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421A1" w14:textId="1522417F" w:rsidR="005A46EC" w:rsidRPr="00DC35FA" w:rsidRDefault="00D81A5D" w:rsidP="005A46EC">
      <w:pPr>
        <w:shd w:val="clear" w:color="auto" w:fill="FFFFFF"/>
        <w:jc w:val="right"/>
        <w:rPr>
          <w:rFonts w:cs="Times New Roman"/>
          <w:color w:val="000000"/>
          <w:lang w:val="en-GB"/>
        </w:rPr>
      </w:pPr>
      <w:bookmarkStart w:id="0" w:name="_GoBack"/>
      <w:bookmarkEnd w:id="0"/>
      <w:r>
        <w:rPr>
          <w:rFonts w:cs="Times New Roman"/>
          <w:color w:val="000000"/>
          <w:lang w:val="en-GB"/>
        </w:rPr>
        <w:t>Wednesday</w:t>
      </w:r>
      <w:r w:rsidR="008F454D" w:rsidRPr="00DC35FA">
        <w:rPr>
          <w:rFonts w:cs="Times New Roman"/>
          <w:color w:val="000000"/>
          <w:lang w:val="en-GB"/>
        </w:rPr>
        <w:t xml:space="preserve"> </w:t>
      </w:r>
      <w:r>
        <w:rPr>
          <w:rFonts w:cs="Times New Roman"/>
          <w:color w:val="000000"/>
          <w:lang w:val="en-GB"/>
        </w:rPr>
        <w:t>20</w:t>
      </w:r>
      <w:r w:rsidRPr="00D81A5D">
        <w:rPr>
          <w:rFonts w:cs="Times New Roman"/>
          <w:color w:val="000000"/>
          <w:vertAlign w:val="superscript"/>
          <w:lang w:val="en-GB"/>
        </w:rPr>
        <w:t>th</w:t>
      </w:r>
      <w:r>
        <w:rPr>
          <w:rFonts w:cs="Times New Roman"/>
          <w:color w:val="000000"/>
          <w:lang w:val="en-GB"/>
        </w:rPr>
        <w:t xml:space="preserve"> </w:t>
      </w:r>
      <w:r w:rsidR="008F454D" w:rsidRPr="00DC35FA">
        <w:rPr>
          <w:rFonts w:cs="Times New Roman"/>
          <w:color w:val="000000"/>
          <w:lang w:val="en-GB"/>
        </w:rPr>
        <w:t>May</w:t>
      </w:r>
    </w:p>
    <w:p w14:paraId="475B02F1" w14:textId="77777777" w:rsidR="005A46EC" w:rsidRPr="00DC35FA" w:rsidRDefault="005A46EC" w:rsidP="005A46EC">
      <w:pPr>
        <w:shd w:val="clear" w:color="auto" w:fill="FFFFFF"/>
        <w:rPr>
          <w:rFonts w:cs="Times New Roman"/>
          <w:color w:val="000000"/>
          <w:lang w:val="en-GB"/>
        </w:rPr>
      </w:pPr>
      <w:r w:rsidRPr="00DC35FA">
        <w:rPr>
          <w:rFonts w:cs="Times New Roman"/>
          <w:color w:val="000000"/>
          <w:lang w:val="en-GB"/>
        </w:rPr>
        <w:t>Dear Parents and Carers,</w:t>
      </w:r>
    </w:p>
    <w:p w14:paraId="098CAF25" w14:textId="77777777" w:rsidR="005A46EC" w:rsidRPr="00DC35FA" w:rsidRDefault="005A46EC" w:rsidP="005A46EC">
      <w:pPr>
        <w:shd w:val="clear" w:color="auto" w:fill="FFFFFF"/>
        <w:rPr>
          <w:rFonts w:cs="Times New Roman"/>
          <w:color w:val="000000"/>
          <w:lang w:val="en-GB"/>
        </w:rPr>
      </w:pPr>
    </w:p>
    <w:p w14:paraId="1B1D4F61" w14:textId="37541AE9" w:rsidR="00183E22" w:rsidRPr="00DC35FA" w:rsidRDefault="00D81A5D" w:rsidP="00183E22">
      <w:pPr>
        <w:rPr>
          <w:rFonts w:eastAsia="Times New Roman" w:cs="Times New Roman"/>
          <w:lang w:val="en-GB"/>
        </w:rPr>
      </w:pPr>
      <w:r>
        <w:rPr>
          <w:rFonts w:cs="Arial"/>
          <w:color w:val="000000" w:themeColor="text1"/>
          <w:lang w:val="en-GB"/>
        </w:rPr>
        <w:t>Wow what lovely weather we are having – we hope you are able to enjoy the sunshine!</w:t>
      </w:r>
    </w:p>
    <w:p w14:paraId="2DAA4418" w14:textId="77777777" w:rsidR="00782348" w:rsidRPr="00DC35FA" w:rsidRDefault="00782348" w:rsidP="005A46EC">
      <w:pPr>
        <w:shd w:val="clear" w:color="auto" w:fill="FFFFFF"/>
        <w:rPr>
          <w:rFonts w:cs="Times New Roman"/>
          <w:color w:val="000000"/>
          <w:lang w:val="en-GB"/>
        </w:rPr>
      </w:pPr>
    </w:p>
    <w:p w14:paraId="41FA8337" w14:textId="2AEF2CFE" w:rsidR="00D81A5D" w:rsidRDefault="009B3912" w:rsidP="002E6C95">
      <w:pPr>
        <w:shd w:val="clear" w:color="auto" w:fill="FFFFFF"/>
        <w:rPr>
          <w:rFonts w:cs="Times New Roman"/>
          <w:color w:val="000000"/>
          <w:lang w:val="en-GB"/>
        </w:rPr>
      </w:pPr>
      <w:r w:rsidRPr="00DC35FA">
        <w:rPr>
          <w:rFonts w:cs="Times New Roman"/>
          <w:b/>
          <w:color w:val="000000"/>
          <w:lang w:val="en-GB"/>
        </w:rPr>
        <w:t>Exercise:</w:t>
      </w:r>
      <w:r w:rsidRPr="00DC35FA">
        <w:rPr>
          <w:rFonts w:cs="Times New Roman"/>
          <w:color w:val="000000"/>
          <w:lang w:val="en-GB"/>
        </w:rPr>
        <w:t xml:space="preserve"> </w:t>
      </w:r>
      <w:r w:rsidR="003E0019" w:rsidRPr="00DC35FA">
        <w:rPr>
          <w:rFonts w:cs="Times New Roman"/>
          <w:color w:val="000000"/>
          <w:lang w:val="en-GB"/>
        </w:rPr>
        <w:t xml:space="preserve"> </w:t>
      </w:r>
      <w:r w:rsidR="008E5124" w:rsidRPr="00DC35FA">
        <w:rPr>
          <w:rFonts w:cs="Times New Roman"/>
          <w:color w:val="000000"/>
          <w:lang w:val="en-GB"/>
        </w:rPr>
        <w:t xml:space="preserve">Try this </w:t>
      </w:r>
      <w:r w:rsidR="00385F46" w:rsidRPr="00DC35FA">
        <w:rPr>
          <w:rFonts w:cs="Times New Roman"/>
          <w:color w:val="000000"/>
          <w:lang w:val="en-GB"/>
        </w:rPr>
        <w:t>10</w:t>
      </w:r>
      <w:r w:rsidR="00A10300" w:rsidRPr="00DC35FA">
        <w:rPr>
          <w:rFonts w:cs="Times New Roman"/>
          <w:color w:val="000000"/>
          <w:lang w:val="en-GB"/>
        </w:rPr>
        <w:t>-minute</w:t>
      </w:r>
      <w:r w:rsidR="008E5124" w:rsidRPr="00DC35FA">
        <w:rPr>
          <w:rFonts w:cs="Times New Roman"/>
          <w:color w:val="000000"/>
          <w:lang w:val="en-GB"/>
        </w:rPr>
        <w:t xml:space="preserve"> workout </w:t>
      </w:r>
      <w:r w:rsidR="00D81A5D">
        <w:rPr>
          <w:rFonts w:cs="Times New Roman"/>
          <w:color w:val="000000"/>
          <w:lang w:val="en-GB"/>
        </w:rPr>
        <w:t>‘Shake and Break’</w:t>
      </w:r>
      <w:r w:rsidR="007671B9" w:rsidRPr="00DC35FA">
        <w:rPr>
          <w:rFonts w:cs="Times New Roman"/>
          <w:color w:val="000000"/>
          <w:lang w:val="en-GB"/>
        </w:rPr>
        <w:t xml:space="preserve"> </w:t>
      </w:r>
      <w:hyperlink r:id="rId7" w:history="1">
        <w:r w:rsidR="00D81A5D" w:rsidRPr="00FD442F">
          <w:rPr>
            <w:rStyle w:val="Hyperlink"/>
            <w:rFonts w:cs="Times New Roman"/>
            <w:lang w:val="en-GB"/>
          </w:rPr>
          <w:t>https://www.youtube.com/watch?v=uonqN4OTJW0</w:t>
        </w:r>
      </w:hyperlink>
    </w:p>
    <w:p w14:paraId="35E7FF69" w14:textId="77777777" w:rsidR="000C5B9B" w:rsidRPr="00DC35FA" w:rsidRDefault="000C5B9B" w:rsidP="002E6C95">
      <w:pPr>
        <w:shd w:val="clear" w:color="auto" w:fill="FFFFFF"/>
        <w:rPr>
          <w:rFonts w:cs="Times New Roman"/>
          <w:color w:val="000000"/>
          <w:lang w:val="en-GB"/>
        </w:rPr>
      </w:pPr>
    </w:p>
    <w:p w14:paraId="0C705569" w14:textId="49FC63A2" w:rsidR="00895F3B" w:rsidRPr="00DC35FA" w:rsidRDefault="005A46EC" w:rsidP="003E0019">
      <w:pPr>
        <w:shd w:val="clear" w:color="auto" w:fill="FFFFFF"/>
        <w:rPr>
          <w:rFonts w:cs="Times New Roman"/>
          <w:color w:val="000000"/>
          <w:lang w:val="en-GB"/>
        </w:rPr>
      </w:pPr>
      <w:r w:rsidRPr="00DC35FA">
        <w:rPr>
          <w:rFonts w:cs="Times New Roman"/>
          <w:b/>
          <w:bCs/>
          <w:color w:val="000000"/>
          <w:lang w:val="en-GB"/>
        </w:rPr>
        <w:t>Storytime:</w:t>
      </w:r>
      <w:r w:rsidR="00CE3EBC" w:rsidRPr="00DC35FA">
        <w:rPr>
          <w:rFonts w:cs="Times New Roman"/>
          <w:color w:val="000000"/>
          <w:lang w:val="en-GB"/>
        </w:rPr>
        <w:t xml:space="preserve"> </w:t>
      </w:r>
      <w:r w:rsidR="00E14974">
        <w:rPr>
          <w:rFonts w:cs="Times New Roman"/>
          <w:color w:val="000000"/>
          <w:lang w:val="en-GB"/>
        </w:rPr>
        <w:t>Today’s story is Splat the Cat by Rob Scotton, all about a cat who is feeling nervous about school:</w:t>
      </w:r>
    </w:p>
    <w:p w14:paraId="452845C2" w14:textId="09CFB3F2" w:rsidR="000C5B9B" w:rsidRDefault="003B4C50" w:rsidP="007B21BF">
      <w:pPr>
        <w:rPr>
          <w:lang w:val="en-GB"/>
        </w:rPr>
      </w:pPr>
      <w:hyperlink r:id="rId8" w:history="1">
        <w:r w:rsidR="00E14974" w:rsidRPr="00FD442F">
          <w:rPr>
            <w:rStyle w:val="Hyperlink"/>
            <w:lang w:val="en-GB"/>
          </w:rPr>
          <w:t>https://www.youtube.com/watch?v=UB5ZGYAm5mU</w:t>
        </w:r>
      </w:hyperlink>
    </w:p>
    <w:p w14:paraId="74AE9790" w14:textId="77777777" w:rsidR="00E14974" w:rsidRPr="00DC35FA" w:rsidRDefault="00E14974" w:rsidP="007B21BF">
      <w:pPr>
        <w:rPr>
          <w:lang w:val="en-GB"/>
        </w:rPr>
      </w:pPr>
    </w:p>
    <w:p w14:paraId="2AF5A5F9" w14:textId="04855A8E" w:rsidR="007671B9" w:rsidRDefault="002A2E7B" w:rsidP="000C5B9B">
      <w:pPr>
        <w:rPr>
          <w:lang w:val="en-GB"/>
        </w:rPr>
      </w:pPr>
      <w:r w:rsidRPr="00DC35FA">
        <w:rPr>
          <w:rFonts w:cs="Times New Roman"/>
          <w:b/>
          <w:color w:val="000000"/>
          <w:lang w:val="en-GB"/>
        </w:rPr>
        <w:t>Dance time:</w:t>
      </w:r>
      <w:r w:rsidR="00CC738C">
        <w:rPr>
          <w:rFonts w:cs="Times New Roman"/>
          <w:color w:val="000000"/>
          <w:lang w:val="en-GB"/>
        </w:rPr>
        <w:t xml:space="preserve"> H</w:t>
      </w:r>
      <w:r w:rsidR="00F0295F">
        <w:rPr>
          <w:rFonts w:cs="Times New Roman"/>
          <w:color w:val="000000"/>
          <w:lang w:val="en-GB"/>
        </w:rPr>
        <w:t>ere are</w:t>
      </w:r>
      <w:r w:rsidR="000C5B9B">
        <w:rPr>
          <w:lang w:val="en-GB"/>
        </w:rPr>
        <w:t xml:space="preserve"> </w:t>
      </w:r>
      <w:r w:rsidR="00F0295F">
        <w:rPr>
          <w:lang w:val="en-GB"/>
        </w:rPr>
        <w:t>some of Jack Hartmann’s songs</w:t>
      </w:r>
      <w:r w:rsidR="00CC738C">
        <w:rPr>
          <w:lang w:val="en-GB"/>
        </w:rPr>
        <w:t>,</w:t>
      </w:r>
      <w:r w:rsidR="00CC738C" w:rsidRPr="00CC738C">
        <w:rPr>
          <w:rFonts w:cs="Times New Roman"/>
          <w:color w:val="000000"/>
          <w:lang w:val="en-GB"/>
        </w:rPr>
        <w:t xml:space="preserve"> </w:t>
      </w:r>
      <w:r w:rsidR="00CC738C">
        <w:rPr>
          <w:rFonts w:cs="Times New Roman"/>
          <w:color w:val="000000"/>
          <w:lang w:val="en-GB"/>
        </w:rPr>
        <w:t>to dance to today</w:t>
      </w:r>
      <w:r w:rsidR="000C5B9B">
        <w:rPr>
          <w:lang w:val="en-GB"/>
        </w:rPr>
        <w:t>:</w:t>
      </w:r>
    </w:p>
    <w:p w14:paraId="52118B52" w14:textId="4EAEBD0E" w:rsidR="00F0295F" w:rsidRDefault="003B4C50" w:rsidP="004C59F3">
      <w:pPr>
        <w:rPr>
          <w:rFonts w:cs="Times New Roman"/>
          <w:bCs/>
          <w:color w:val="000000"/>
          <w:lang w:val="en-GB"/>
        </w:rPr>
      </w:pPr>
      <w:hyperlink r:id="rId9" w:history="1">
        <w:r w:rsidR="00F0295F" w:rsidRPr="00FD442F">
          <w:rPr>
            <w:rStyle w:val="Hyperlink"/>
            <w:rFonts w:cs="Times New Roman"/>
            <w:bCs/>
            <w:lang w:val="en-GB"/>
          </w:rPr>
          <w:t>https://www.youtubekids.com/watch?v=_MVzXKfr6e8&amp;hl=en-GB</w:t>
        </w:r>
      </w:hyperlink>
    </w:p>
    <w:p w14:paraId="6B6747AC" w14:textId="085D194D" w:rsidR="00F0295F" w:rsidRDefault="003B4C50" w:rsidP="004C59F3">
      <w:pPr>
        <w:rPr>
          <w:rFonts w:cs="Times New Roman"/>
          <w:bCs/>
          <w:color w:val="000000"/>
          <w:lang w:val="en-GB"/>
        </w:rPr>
      </w:pPr>
      <w:hyperlink r:id="rId10" w:history="1">
        <w:r w:rsidR="00F0295F" w:rsidRPr="00FD442F">
          <w:rPr>
            <w:rStyle w:val="Hyperlink"/>
            <w:rFonts w:cs="Times New Roman"/>
            <w:bCs/>
            <w:lang w:val="en-GB"/>
          </w:rPr>
          <w:t>https://www.youtubekids.com/watch?v=uf0uKmKwnKs&amp;hl=en-GB</w:t>
        </w:r>
      </w:hyperlink>
      <w:r w:rsidR="00F0295F">
        <w:rPr>
          <w:rFonts w:cs="Times New Roman"/>
          <w:bCs/>
          <w:color w:val="000000"/>
          <w:lang w:val="en-GB"/>
        </w:rPr>
        <w:t xml:space="preserve"> </w:t>
      </w:r>
    </w:p>
    <w:p w14:paraId="7D122B22" w14:textId="768D5352" w:rsidR="004C59F3" w:rsidRPr="00F0295F" w:rsidRDefault="003B4C50" w:rsidP="004C59F3">
      <w:pPr>
        <w:rPr>
          <w:rFonts w:cs="Times New Roman"/>
          <w:bCs/>
          <w:color w:val="000000"/>
          <w:lang w:val="en-GB"/>
        </w:rPr>
      </w:pPr>
      <w:hyperlink r:id="rId11" w:history="1">
        <w:r w:rsidR="00F0295F" w:rsidRPr="00F0295F">
          <w:rPr>
            <w:rStyle w:val="Hyperlink"/>
            <w:rFonts w:cs="Times New Roman"/>
            <w:bCs/>
            <w:lang w:val="en-GB"/>
          </w:rPr>
          <w:t>https://www.youtubekids.com/watch?v=0TgLtF3PMOc&amp;hl=en-GB</w:t>
        </w:r>
      </w:hyperlink>
    </w:p>
    <w:p w14:paraId="326C631E" w14:textId="3931E127" w:rsidR="00F0295F" w:rsidRDefault="003B4C50" w:rsidP="004C59F3">
      <w:pPr>
        <w:rPr>
          <w:rFonts w:cs="Times New Roman"/>
          <w:bCs/>
          <w:color w:val="000000"/>
          <w:lang w:val="en-GB"/>
        </w:rPr>
      </w:pPr>
      <w:hyperlink r:id="rId12" w:history="1">
        <w:r w:rsidR="00F0295F" w:rsidRPr="00FD442F">
          <w:rPr>
            <w:rStyle w:val="Hyperlink"/>
            <w:rFonts w:cs="Times New Roman"/>
            <w:bCs/>
            <w:lang w:val="en-GB"/>
          </w:rPr>
          <w:t>https://www.youtubekids.com/watch?v=cSPmGPIyykU&amp;hl=en-GB</w:t>
        </w:r>
      </w:hyperlink>
    </w:p>
    <w:p w14:paraId="62AAC0C1" w14:textId="77777777" w:rsidR="00F0295F" w:rsidRPr="00DC35FA" w:rsidRDefault="00F0295F" w:rsidP="004C59F3">
      <w:pPr>
        <w:rPr>
          <w:rFonts w:cs="Times New Roman"/>
          <w:b/>
          <w:bCs/>
          <w:color w:val="000000"/>
          <w:lang w:val="en-GB"/>
        </w:rPr>
      </w:pPr>
    </w:p>
    <w:p w14:paraId="060DB5B5" w14:textId="76A05059" w:rsidR="005C51EC" w:rsidRPr="00DC35FA" w:rsidRDefault="005A46EC" w:rsidP="008E5124">
      <w:pPr>
        <w:shd w:val="clear" w:color="auto" w:fill="FFFFFF"/>
        <w:rPr>
          <w:rFonts w:cs="Times New Roman"/>
          <w:color w:val="000000"/>
          <w:lang w:val="en-GB"/>
        </w:rPr>
      </w:pPr>
      <w:r w:rsidRPr="00DC35FA">
        <w:rPr>
          <w:rFonts w:cs="Times New Roman"/>
          <w:b/>
          <w:bCs/>
          <w:color w:val="000000"/>
          <w:lang w:val="en-GB"/>
        </w:rPr>
        <w:t>Drawing/mark making:</w:t>
      </w:r>
      <w:r w:rsidRPr="00DC35FA">
        <w:rPr>
          <w:rFonts w:cs="Times New Roman"/>
          <w:color w:val="000000"/>
          <w:lang w:val="en-GB"/>
        </w:rPr>
        <w:t> </w:t>
      </w:r>
    </w:p>
    <w:p w14:paraId="0E1B8BD6" w14:textId="51CD5B41" w:rsidR="000C5B9B" w:rsidRDefault="00AD642D" w:rsidP="008E5124">
      <w:pPr>
        <w:rPr>
          <w:rFonts w:cs="Times New Roman"/>
          <w:color w:val="000000"/>
          <w:lang w:val="en-GB"/>
        </w:rPr>
      </w:pPr>
      <w:r>
        <w:rPr>
          <w:rFonts w:cs="Times New Roman"/>
          <w:color w:val="000000"/>
          <w:lang w:val="en-GB"/>
        </w:rPr>
        <w:t>Use a large roll of paper (newspaper, open cardboard box or wrapping paper), lay it on the floor to draw on.  Follow your child’s interest and let them free draw with felt-tips or pencils.  Or you could combine it with some small world animals, for example draw a landscape for your dinosaurs.</w:t>
      </w:r>
    </w:p>
    <w:p w14:paraId="3E68B3FA" w14:textId="77777777" w:rsidR="00AD642D" w:rsidRPr="00DC35FA" w:rsidRDefault="00AD642D" w:rsidP="008E5124">
      <w:pPr>
        <w:rPr>
          <w:rFonts w:cs="Times New Roman"/>
          <w:color w:val="000000"/>
          <w:lang w:val="en-GB"/>
        </w:rPr>
      </w:pPr>
    </w:p>
    <w:p w14:paraId="0B110052" w14:textId="56EE3AE8" w:rsidR="00AD642D" w:rsidRDefault="005A46EC" w:rsidP="000C5B9B">
      <w:pPr>
        <w:rPr>
          <w:rFonts w:cs="Times New Roman"/>
          <w:b/>
          <w:bCs/>
          <w:lang w:val="en-GB"/>
        </w:rPr>
      </w:pPr>
      <w:r w:rsidRPr="00DC35FA">
        <w:rPr>
          <w:rFonts w:cs="Times New Roman"/>
          <w:b/>
          <w:bCs/>
          <w:lang w:val="en-GB"/>
        </w:rPr>
        <w:t>Mindfulness activity:</w:t>
      </w:r>
      <w:r w:rsidR="00B739DC" w:rsidRPr="00DC35FA">
        <w:rPr>
          <w:rFonts w:cs="Times New Roman"/>
          <w:b/>
          <w:bCs/>
          <w:lang w:val="en-GB"/>
        </w:rPr>
        <w:t xml:space="preserve">  </w:t>
      </w:r>
      <w:r w:rsidR="00DF4ACA">
        <w:rPr>
          <w:rFonts w:cs="Times New Roman"/>
          <w:b/>
          <w:bCs/>
          <w:lang w:val="en-GB"/>
        </w:rPr>
        <w:t>Bumblebee breathing</w:t>
      </w:r>
    </w:p>
    <w:p w14:paraId="210929DA" w14:textId="6645F1A7" w:rsidR="000C5B9B" w:rsidRDefault="00DF4ACA" w:rsidP="000C5B9B">
      <w:pPr>
        <w:rPr>
          <w:rFonts w:cs="Minion Pro"/>
          <w:color w:val="000000"/>
          <w:sz w:val="23"/>
          <w:szCs w:val="23"/>
        </w:rPr>
      </w:pPr>
      <w:r>
        <w:rPr>
          <w:rFonts w:cs="Minion Pro"/>
          <w:color w:val="000000"/>
          <w:sz w:val="23"/>
          <w:szCs w:val="23"/>
        </w:rPr>
        <w:t>Sitting comfortably, gently place the tips of your pointer fingers in your ears and close your eyes. Breathe in through your nose and then hum quietly as you slowly breathe out.</w:t>
      </w:r>
    </w:p>
    <w:p w14:paraId="245473E1" w14:textId="77777777" w:rsidR="00DF4ACA" w:rsidRPr="00DC35FA" w:rsidRDefault="00DF4ACA" w:rsidP="000C5B9B">
      <w:pPr>
        <w:rPr>
          <w:rFonts w:eastAsia="Times New Roman" w:cs="Times New Roman"/>
          <w:lang w:val="en-GB"/>
        </w:rPr>
      </w:pPr>
    </w:p>
    <w:p w14:paraId="288794FA" w14:textId="15F88633" w:rsidR="00986C1C" w:rsidRPr="00DC35FA" w:rsidRDefault="005A46EC" w:rsidP="00FD7EC9">
      <w:pPr>
        <w:rPr>
          <w:rFonts w:cs="Times New Roman"/>
          <w:lang w:val="en-GB"/>
        </w:rPr>
      </w:pPr>
      <w:r w:rsidRPr="00DC35FA">
        <w:rPr>
          <w:rFonts w:cs="Times New Roman"/>
          <w:b/>
          <w:bCs/>
          <w:lang w:val="en-GB"/>
        </w:rPr>
        <w:t>Activity of the day:</w:t>
      </w:r>
      <w:r w:rsidRPr="00DC35FA">
        <w:rPr>
          <w:rFonts w:cs="Times New Roman"/>
          <w:lang w:val="en-GB"/>
        </w:rPr>
        <w:t> </w:t>
      </w:r>
      <w:r w:rsidR="008A1794" w:rsidRPr="00DC35FA">
        <w:rPr>
          <w:rFonts w:cs="Times New Roman"/>
          <w:lang w:val="en-GB"/>
        </w:rPr>
        <w:t xml:space="preserve"> </w:t>
      </w:r>
      <w:r w:rsidR="00DF4ACA">
        <w:rPr>
          <w:rFonts w:cs="Times New Roman"/>
          <w:lang w:val="en-GB"/>
        </w:rPr>
        <w:t>Make a band</w:t>
      </w:r>
    </w:p>
    <w:p w14:paraId="0C56AAA7" w14:textId="3C28C693" w:rsidR="00DF4ACA" w:rsidRDefault="00DF4ACA" w:rsidP="005A46EC">
      <w:pPr>
        <w:shd w:val="clear" w:color="auto" w:fill="FFFFFF"/>
        <w:rPr>
          <w:rFonts w:cs="Times New Roman"/>
          <w:color w:val="000000"/>
          <w:lang w:val="en-GB"/>
        </w:rPr>
      </w:pPr>
      <w:r>
        <w:rPr>
          <w:rFonts w:cs="Times New Roman"/>
          <w:color w:val="000000"/>
          <w:lang w:val="en-GB"/>
        </w:rPr>
        <w:t xml:space="preserve">Collect together any toy musical instruments that you have at home or things that can be used for a musical instrument, for example a saucepan and a wooden spoon and or a container with a lid which you can put something in that makes some noise for example some pasta or rice.  Sing your favourite nursery rhymes while you play your </w:t>
      </w:r>
      <w:r w:rsidR="009374A2">
        <w:rPr>
          <w:rFonts w:cs="Times New Roman"/>
          <w:color w:val="000000"/>
          <w:lang w:val="en-GB"/>
        </w:rPr>
        <w:t>instruments – working and playing together is fun!</w:t>
      </w:r>
    </w:p>
    <w:p w14:paraId="73DD905F" w14:textId="77777777" w:rsidR="00DF4ACA" w:rsidRDefault="00DF4ACA" w:rsidP="005A46EC">
      <w:pPr>
        <w:shd w:val="clear" w:color="auto" w:fill="FFFFFF"/>
        <w:rPr>
          <w:rFonts w:cs="Times New Roman"/>
          <w:color w:val="000000"/>
          <w:lang w:val="en-GB"/>
        </w:rPr>
      </w:pPr>
    </w:p>
    <w:p w14:paraId="0DB537A6" w14:textId="650D9F4C" w:rsidR="005A46EC" w:rsidRPr="00DC35FA" w:rsidRDefault="005A46EC" w:rsidP="005A46EC">
      <w:pPr>
        <w:shd w:val="clear" w:color="auto" w:fill="FFFFFF"/>
        <w:rPr>
          <w:rFonts w:cs="Times New Roman"/>
          <w:color w:val="000000"/>
          <w:lang w:val="en-GB"/>
        </w:rPr>
      </w:pPr>
      <w:r w:rsidRPr="00DC35FA">
        <w:rPr>
          <w:rFonts w:cs="Times New Roman"/>
          <w:color w:val="000000"/>
          <w:lang w:val="en-GB"/>
        </w:rPr>
        <w:t>F</w:t>
      </w:r>
      <w:r w:rsidR="00954E4A" w:rsidRPr="00DC35FA">
        <w:rPr>
          <w:rFonts w:cs="Times New Roman"/>
          <w:color w:val="000000"/>
          <w:lang w:val="en-GB"/>
        </w:rPr>
        <w:t>rom all of the staff at Tunstall</w:t>
      </w:r>
    </w:p>
    <w:p w14:paraId="7C248230" w14:textId="77777777" w:rsidR="005A46EC" w:rsidRPr="00DC35FA" w:rsidRDefault="005A46EC" w:rsidP="005A46EC">
      <w:pPr>
        <w:rPr>
          <w:rFonts w:eastAsia="Times New Roman" w:cs="Times New Roman"/>
          <w:lang w:val="en-GB"/>
        </w:rPr>
      </w:pPr>
    </w:p>
    <w:p w14:paraId="1FA3760F" w14:textId="77777777" w:rsidR="00E81D47" w:rsidRPr="00DC35FA" w:rsidRDefault="00E81D47">
      <w:pPr>
        <w:rPr>
          <w:lang w:val="en-GB"/>
        </w:rPr>
      </w:pPr>
    </w:p>
    <w:sectPr w:rsidR="00E81D47" w:rsidRPr="00DC35FA" w:rsidSect="0080428B">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FF5BC" w14:textId="77777777" w:rsidR="00DF4ACA" w:rsidRDefault="00DF4ACA" w:rsidP="007B21BF">
      <w:r>
        <w:separator/>
      </w:r>
    </w:p>
  </w:endnote>
  <w:endnote w:type="continuationSeparator" w:id="0">
    <w:p w14:paraId="2ACD829F" w14:textId="77777777" w:rsidR="00DF4ACA" w:rsidRDefault="00DF4ACA" w:rsidP="007B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113FB" w14:textId="77777777" w:rsidR="00DF4ACA" w:rsidRDefault="00DF4ACA" w:rsidP="007B21BF">
      <w:r>
        <w:separator/>
      </w:r>
    </w:p>
  </w:footnote>
  <w:footnote w:type="continuationSeparator" w:id="0">
    <w:p w14:paraId="7177ED7A" w14:textId="77777777" w:rsidR="00DF4ACA" w:rsidRDefault="00DF4ACA" w:rsidP="007B21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80C"/>
    <w:multiLevelType w:val="hybridMultilevel"/>
    <w:tmpl w:val="5E3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4284"/>
    <w:multiLevelType w:val="hybridMultilevel"/>
    <w:tmpl w:val="974C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6F44"/>
    <w:multiLevelType w:val="multilevel"/>
    <w:tmpl w:val="AE4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37A72"/>
    <w:multiLevelType w:val="hybridMultilevel"/>
    <w:tmpl w:val="777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0238"/>
    <w:multiLevelType w:val="hybridMultilevel"/>
    <w:tmpl w:val="AB1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05049"/>
    <w:multiLevelType w:val="multilevel"/>
    <w:tmpl w:val="8E54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34A8F"/>
    <w:multiLevelType w:val="hybridMultilevel"/>
    <w:tmpl w:val="4B6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3588E"/>
    <w:multiLevelType w:val="hybridMultilevel"/>
    <w:tmpl w:val="369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32175"/>
    <w:multiLevelType w:val="multilevel"/>
    <w:tmpl w:val="9E3C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E29B8"/>
    <w:multiLevelType w:val="hybridMultilevel"/>
    <w:tmpl w:val="7892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F2534A"/>
    <w:multiLevelType w:val="multilevel"/>
    <w:tmpl w:val="2B6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F6605"/>
    <w:multiLevelType w:val="multilevel"/>
    <w:tmpl w:val="212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11016"/>
    <w:multiLevelType w:val="hybridMultilevel"/>
    <w:tmpl w:val="8CE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D43BF"/>
    <w:multiLevelType w:val="hybridMultilevel"/>
    <w:tmpl w:val="7E0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A48AA"/>
    <w:multiLevelType w:val="hybridMultilevel"/>
    <w:tmpl w:val="EF0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965E2"/>
    <w:multiLevelType w:val="multilevel"/>
    <w:tmpl w:val="A37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BF62A6"/>
    <w:multiLevelType w:val="hybridMultilevel"/>
    <w:tmpl w:val="6A1C5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E52C8"/>
    <w:multiLevelType w:val="hybridMultilevel"/>
    <w:tmpl w:val="2A4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5165C"/>
    <w:multiLevelType w:val="hybridMultilevel"/>
    <w:tmpl w:val="0BB6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6F253F"/>
    <w:multiLevelType w:val="hybridMultilevel"/>
    <w:tmpl w:val="1652B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0F740B"/>
    <w:multiLevelType w:val="hybridMultilevel"/>
    <w:tmpl w:val="14D6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8B1ED1"/>
    <w:multiLevelType w:val="hybridMultilevel"/>
    <w:tmpl w:val="A210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147F7"/>
    <w:multiLevelType w:val="hybridMultilevel"/>
    <w:tmpl w:val="2C5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93A61"/>
    <w:multiLevelType w:val="hybridMultilevel"/>
    <w:tmpl w:val="A28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B1CE5"/>
    <w:multiLevelType w:val="hybridMultilevel"/>
    <w:tmpl w:val="872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24F2D"/>
    <w:multiLevelType w:val="hybridMultilevel"/>
    <w:tmpl w:val="48E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62D01"/>
    <w:multiLevelType w:val="hybridMultilevel"/>
    <w:tmpl w:val="72D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3"/>
  </w:num>
  <w:num w:numId="4">
    <w:abstractNumId w:val="10"/>
  </w:num>
  <w:num w:numId="5">
    <w:abstractNumId w:val="5"/>
  </w:num>
  <w:num w:numId="6">
    <w:abstractNumId w:val="27"/>
  </w:num>
  <w:num w:numId="7">
    <w:abstractNumId w:val="20"/>
  </w:num>
  <w:num w:numId="8">
    <w:abstractNumId w:val="17"/>
  </w:num>
  <w:num w:numId="9">
    <w:abstractNumId w:val="21"/>
  </w:num>
  <w:num w:numId="10">
    <w:abstractNumId w:val="26"/>
  </w:num>
  <w:num w:numId="11">
    <w:abstractNumId w:val="4"/>
  </w:num>
  <w:num w:numId="12">
    <w:abstractNumId w:val="3"/>
  </w:num>
  <w:num w:numId="13">
    <w:abstractNumId w:val="2"/>
  </w:num>
  <w:num w:numId="14">
    <w:abstractNumId w:val="15"/>
  </w:num>
  <w:num w:numId="15">
    <w:abstractNumId w:val="19"/>
  </w:num>
  <w:num w:numId="16">
    <w:abstractNumId w:val="24"/>
  </w:num>
  <w:num w:numId="17">
    <w:abstractNumId w:val="12"/>
  </w:num>
  <w:num w:numId="18">
    <w:abstractNumId w:val="16"/>
  </w:num>
  <w:num w:numId="19">
    <w:abstractNumId w:val="0"/>
  </w:num>
  <w:num w:numId="20">
    <w:abstractNumId w:val="7"/>
  </w:num>
  <w:num w:numId="21">
    <w:abstractNumId w:val="11"/>
  </w:num>
  <w:num w:numId="22">
    <w:abstractNumId w:val="18"/>
  </w:num>
  <w:num w:numId="23">
    <w:abstractNumId w:val="8"/>
  </w:num>
  <w:num w:numId="24">
    <w:abstractNumId w:val="9"/>
  </w:num>
  <w:num w:numId="25">
    <w:abstractNumId w:val="1"/>
  </w:num>
  <w:num w:numId="26">
    <w:abstractNumId w:val="6"/>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EC"/>
    <w:rsid w:val="00021D0C"/>
    <w:rsid w:val="00042E58"/>
    <w:rsid w:val="000523D2"/>
    <w:rsid w:val="00066B6A"/>
    <w:rsid w:val="000C5B9B"/>
    <w:rsid w:val="000E74FA"/>
    <w:rsid w:val="000F5B16"/>
    <w:rsid w:val="00163BB5"/>
    <w:rsid w:val="00183E22"/>
    <w:rsid w:val="00191E20"/>
    <w:rsid w:val="001E5090"/>
    <w:rsid w:val="001E59F3"/>
    <w:rsid w:val="002061F6"/>
    <w:rsid w:val="00217483"/>
    <w:rsid w:val="002317D3"/>
    <w:rsid w:val="00257803"/>
    <w:rsid w:val="0026697B"/>
    <w:rsid w:val="002907F2"/>
    <w:rsid w:val="0029434B"/>
    <w:rsid w:val="00297F7C"/>
    <w:rsid w:val="002A2E7B"/>
    <w:rsid w:val="002A45BF"/>
    <w:rsid w:val="002B62C6"/>
    <w:rsid w:val="002C0B32"/>
    <w:rsid w:val="002C73E2"/>
    <w:rsid w:val="002D1A41"/>
    <w:rsid w:val="002D4339"/>
    <w:rsid w:val="002E6C95"/>
    <w:rsid w:val="00316A00"/>
    <w:rsid w:val="0034665B"/>
    <w:rsid w:val="00385F46"/>
    <w:rsid w:val="003B028A"/>
    <w:rsid w:val="003B4042"/>
    <w:rsid w:val="003B4C50"/>
    <w:rsid w:val="003C726D"/>
    <w:rsid w:val="003E0019"/>
    <w:rsid w:val="003F7602"/>
    <w:rsid w:val="00427352"/>
    <w:rsid w:val="00480BFE"/>
    <w:rsid w:val="004A158C"/>
    <w:rsid w:val="004C2227"/>
    <w:rsid w:val="004C59F3"/>
    <w:rsid w:val="004D2956"/>
    <w:rsid w:val="00525A2D"/>
    <w:rsid w:val="005323C5"/>
    <w:rsid w:val="005437B2"/>
    <w:rsid w:val="0054766C"/>
    <w:rsid w:val="0056352F"/>
    <w:rsid w:val="005652D1"/>
    <w:rsid w:val="0058303A"/>
    <w:rsid w:val="005A46EC"/>
    <w:rsid w:val="005C51EC"/>
    <w:rsid w:val="005D4F4E"/>
    <w:rsid w:val="005F5089"/>
    <w:rsid w:val="0060011A"/>
    <w:rsid w:val="00602D1C"/>
    <w:rsid w:val="00615F86"/>
    <w:rsid w:val="00625255"/>
    <w:rsid w:val="00640816"/>
    <w:rsid w:val="00662C66"/>
    <w:rsid w:val="00665122"/>
    <w:rsid w:val="006717ED"/>
    <w:rsid w:val="00682D6E"/>
    <w:rsid w:val="00692393"/>
    <w:rsid w:val="006C72D9"/>
    <w:rsid w:val="00702F7E"/>
    <w:rsid w:val="00703E31"/>
    <w:rsid w:val="00766C0E"/>
    <w:rsid w:val="007671B9"/>
    <w:rsid w:val="0077683D"/>
    <w:rsid w:val="00782348"/>
    <w:rsid w:val="007903F9"/>
    <w:rsid w:val="00791086"/>
    <w:rsid w:val="007979FD"/>
    <w:rsid w:val="007B21BF"/>
    <w:rsid w:val="007F3505"/>
    <w:rsid w:val="0080428B"/>
    <w:rsid w:val="00805691"/>
    <w:rsid w:val="00811ECF"/>
    <w:rsid w:val="008204FC"/>
    <w:rsid w:val="00845311"/>
    <w:rsid w:val="00873302"/>
    <w:rsid w:val="00895370"/>
    <w:rsid w:val="00895F3B"/>
    <w:rsid w:val="008A1794"/>
    <w:rsid w:val="008D0509"/>
    <w:rsid w:val="008E4483"/>
    <w:rsid w:val="008E5124"/>
    <w:rsid w:val="008F454D"/>
    <w:rsid w:val="009374A2"/>
    <w:rsid w:val="00954E4A"/>
    <w:rsid w:val="009611BA"/>
    <w:rsid w:val="00964B3D"/>
    <w:rsid w:val="00971296"/>
    <w:rsid w:val="00986C1C"/>
    <w:rsid w:val="00990457"/>
    <w:rsid w:val="00994408"/>
    <w:rsid w:val="009A4380"/>
    <w:rsid w:val="009B3912"/>
    <w:rsid w:val="009C7089"/>
    <w:rsid w:val="00A10300"/>
    <w:rsid w:val="00A359C5"/>
    <w:rsid w:val="00A74778"/>
    <w:rsid w:val="00AD642D"/>
    <w:rsid w:val="00B02F96"/>
    <w:rsid w:val="00B3295E"/>
    <w:rsid w:val="00B3404A"/>
    <w:rsid w:val="00B44613"/>
    <w:rsid w:val="00B725FD"/>
    <w:rsid w:val="00B739DC"/>
    <w:rsid w:val="00B93925"/>
    <w:rsid w:val="00BA4EDD"/>
    <w:rsid w:val="00BC12EB"/>
    <w:rsid w:val="00BD3DFF"/>
    <w:rsid w:val="00BE021F"/>
    <w:rsid w:val="00BE7A4B"/>
    <w:rsid w:val="00C20D2F"/>
    <w:rsid w:val="00C2324D"/>
    <w:rsid w:val="00C506D3"/>
    <w:rsid w:val="00C83CE6"/>
    <w:rsid w:val="00C86979"/>
    <w:rsid w:val="00CA2A8C"/>
    <w:rsid w:val="00CA72B8"/>
    <w:rsid w:val="00CC1022"/>
    <w:rsid w:val="00CC738C"/>
    <w:rsid w:val="00CE3EBC"/>
    <w:rsid w:val="00CF09D8"/>
    <w:rsid w:val="00D024B2"/>
    <w:rsid w:val="00D54760"/>
    <w:rsid w:val="00D71E59"/>
    <w:rsid w:val="00D81A5D"/>
    <w:rsid w:val="00D9491C"/>
    <w:rsid w:val="00DC328F"/>
    <w:rsid w:val="00DC35FA"/>
    <w:rsid w:val="00DC6D4E"/>
    <w:rsid w:val="00DD6C4C"/>
    <w:rsid w:val="00DE4864"/>
    <w:rsid w:val="00DE563D"/>
    <w:rsid w:val="00DF4ACA"/>
    <w:rsid w:val="00DF648C"/>
    <w:rsid w:val="00E14974"/>
    <w:rsid w:val="00E26AEB"/>
    <w:rsid w:val="00E55724"/>
    <w:rsid w:val="00E6737E"/>
    <w:rsid w:val="00E81D47"/>
    <w:rsid w:val="00EA270C"/>
    <w:rsid w:val="00EB7DE0"/>
    <w:rsid w:val="00EF39AB"/>
    <w:rsid w:val="00F0295F"/>
    <w:rsid w:val="00F25809"/>
    <w:rsid w:val="00F35B59"/>
    <w:rsid w:val="00F96092"/>
    <w:rsid w:val="00FD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9632F"/>
  <w14:defaultImageDpi w14:val="300"/>
  <w15:docId w15:val="{4B59A137-6BDB-499C-A0C0-147AC8BA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972">
      <w:bodyDiv w:val="1"/>
      <w:marLeft w:val="0"/>
      <w:marRight w:val="0"/>
      <w:marTop w:val="0"/>
      <w:marBottom w:val="0"/>
      <w:divBdr>
        <w:top w:val="none" w:sz="0" w:space="0" w:color="auto"/>
        <w:left w:val="none" w:sz="0" w:space="0" w:color="auto"/>
        <w:bottom w:val="none" w:sz="0" w:space="0" w:color="auto"/>
        <w:right w:val="none" w:sz="0" w:space="0" w:color="auto"/>
      </w:divBdr>
    </w:div>
    <w:div w:id="208036364">
      <w:bodyDiv w:val="1"/>
      <w:marLeft w:val="0"/>
      <w:marRight w:val="0"/>
      <w:marTop w:val="0"/>
      <w:marBottom w:val="0"/>
      <w:divBdr>
        <w:top w:val="none" w:sz="0" w:space="0" w:color="auto"/>
        <w:left w:val="none" w:sz="0" w:space="0" w:color="auto"/>
        <w:bottom w:val="none" w:sz="0" w:space="0" w:color="auto"/>
        <w:right w:val="none" w:sz="0" w:space="0" w:color="auto"/>
      </w:divBdr>
    </w:div>
    <w:div w:id="650134182">
      <w:bodyDiv w:val="1"/>
      <w:marLeft w:val="0"/>
      <w:marRight w:val="0"/>
      <w:marTop w:val="0"/>
      <w:marBottom w:val="0"/>
      <w:divBdr>
        <w:top w:val="none" w:sz="0" w:space="0" w:color="auto"/>
        <w:left w:val="none" w:sz="0" w:space="0" w:color="auto"/>
        <w:bottom w:val="none" w:sz="0" w:space="0" w:color="auto"/>
        <w:right w:val="none" w:sz="0" w:space="0" w:color="auto"/>
      </w:divBdr>
    </w:div>
    <w:div w:id="677922900">
      <w:bodyDiv w:val="1"/>
      <w:marLeft w:val="0"/>
      <w:marRight w:val="0"/>
      <w:marTop w:val="0"/>
      <w:marBottom w:val="0"/>
      <w:divBdr>
        <w:top w:val="none" w:sz="0" w:space="0" w:color="auto"/>
        <w:left w:val="none" w:sz="0" w:space="0" w:color="auto"/>
        <w:bottom w:val="none" w:sz="0" w:space="0" w:color="auto"/>
        <w:right w:val="none" w:sz="0" w:space="0" w:color="auto"/>
      </w:divBdr>
    </w:div>
    <w:div w:id="788166552">
      <w:bodyDiv w:val="1"/>
      <w:marLeft w:val="0"/>
      <w:marRight w:val="0"/>
      <w:marTop w:val="0"/>
      <w:marBottom w:val="0"/>
      <w:divBdr>
        <w:top w:val="none" w:sz="0" w:space="0" w:color="auto"/>
        <w:left w:val="none" w:sz="0" w:space="0" w:color="auto"/>
        <w:bottom w:val="none" w:sz="0" w:space="0" w:color="auto"/>
        <w:right w:val="none" w:sz="0" w:space="0" w:color="auto"/>
      </w:divBdr>
    </w:div>
    <w:div w:id="888030736">
      <w:bodyDiv w:val="1"/>
      <w:marLeft w:val="0"/>
      <w:marRight w:val="0"/>
      <w:marTop w:val="0"/>
      <w:marBottom w:val="0"/>
      <w:divBdr>
        <w:top w:val="none" w:sz="0" w:space="0" w:color="auto"/>
        <w:left w:val="none" w:sz="0" w:space="0" w:color="auto"/>
        <w:bottom w:val="none" w:sz="0" w:space="0" w:color="auto"/>
        <w:right w:val="none" w:sz="0" w:space="0" w:color="auto"/>
      </w:divBdr>
    </w:div>
    <w:div w:id="989403453">
      <w:bodyDiv w:val="1"/>
      <w:marLeft w:val="0"/>
      <w:marRight w:val="0"/>
      <w:marTop w:val="0"/>
      <w:marBottom w:val="0"/>
      <w:divBdr>
        <w:top w:val="none" w:sz="0" w:space="0" w:color="auto"/>
        <w:left w:val="none" w:sz="0" w:space="0" w:color="auto"/>
        <w:bottom w:val="none" w:sz="0" w:space="0" w:color="auto"/>
        <w:right w:val="none" w:sz="0" w:space="0" w:color="auto"/>
      </w:divBdr>
    </w:div>
    <w:div w:id="1015227727">
      <w:bodyDiv w:val="1"/>
      <w:marLeft w:val="0"/>
      <w:marRight w:val="0"/>
      <w:marTop w:val="0"/>
      <w:marBottom w:val="0"/>
      <w:divBdr>
        <w:top w:val="none" w:sz="0" w:space="0" w:color="auto"/>
        <w:left w:val="none" w:sz="0" w:space="0" w:color="auto"/>
        <w:bottom w:val="none" w:sz="0" w:space="0" w:color="auto"/>
        <w:right w:val="none" w:sz="0" w:space="0" w:color="auto"/>
      </w:divBdr>
    </w:div>
    <w:div w:id="1390299366">
      <w:bodyDiv w:val="1"/>
      <w:marLeft w:val="0"/>
      <w:marRight w:val="0"/>
      <w:marTop w:val="0"/>
      <w:marBottom w:val="0"/>
      <w:divBdr>
        <w:top w:val="none" w:sz="0" w:space="0" w:color="auto"/>
        <w:left w:val="none" w:sz="0" w:space="0" w:color="auto"/>
        <w:bottom w:val="none" w:sz="0" w:space="0" w:color="auto"/>
        <w:right w:val="none" w:sz="0" w:space="0" w:color="auto"/>
      </w:divBdr>
    </w:div>
    <w:div w:id="1510942693">
      <w:bodyDiv w:val="1"/>
      <w:marLeft w:val="0"/>
      <w:marRight w:val="0"/>
      <w:marTop w:val="0"/>
      <w:marBottom w:val="0"/>
      <w:divBdr>
        <w:top w:val="none" w:sz="0" w:space="0" w:color="auto"/>
        <w:left w:val="none" w:sz="0" w:space="0" w:color="auto"/>
        <w:bottom w:val="none" w:sz="0" w:space="0" w:color="auto"/>
        <w:right w:val="none" w:sz="0" w:space="0" w:color="auto"/>
      </w:divBdr>
    </w:div>
    <w:div w:id="1607074201">
      <w:bodyDiv w:val="1"/>
      <w:marLeft w:val="0"/>
      <w:marRight w:val="0"/>
      <w:marTop w:val="0"/>
      <w:marBottom w:val="0"/>
      <w:divBdr>
        <w:top w:val="none" w:sz="0" w:space="0" w:color="auto"/>
        <w:left w:val="none" w:sz="0" w:space="0" w:color="auto"/>
        <w:bottom w:val="none" w:sz="0" w:space="0" w:color="auto"/>
        <w:right w:val="none" w:sz="0" w:space="0" w:color="auto"/>
      </w:divBdr>
    </w:div>
    <w:div w:id="1630629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B5ZGYAm5m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onqN4OTJW0" TargetMode="External"/><Relationship Id="rId12" Type="http://schemas.openxmlformats.org/officeDocument/2006/relationships/hyperlink" Target="https://www.youtubekids.com/watch?v=cSPmGPIyykU&amp;hl=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kids.com/watch?v=0TgLtF3PMOc&amp;hl=en-GB" TargetMode="External"/><Relationship Id="rId5" Type="http://schemas.openxmlformats.org/officeDocument/2006/relationships/footnotes" Target="footnotes.xml"/><Relationship Id="rId10" Type="http://schemas.openxmlformats.org/officeDocument/2006/relationships/hyperlink" Target="https://www.youtubekids.com/watch?v=uf0uKmKwnKs&amp;hl=en-GB" TargetMode="External"/><Relationship Id="rId4" Type="http://schemas.openxmlformats.org/officeDocument/2006/relationships/webSettings" Target="webSettings.xml"/><Relationship Id="rId9" Type="http://schemas.openxmlformats.org/officeDocument/2006/relationships/hyperlink" Target="https://www.youtubekids.com/watch?v=_MVzXKfr6e8&amp;hl=en-G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CEFEF94</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Lanning</dc:creator>
  <cp:keywords/>
  <dc:description/>
  <cp:lastModifiedBy>Kate Lanning</cp:lastModifiedBy>
  <cp:revision>2</cp:revision>
  <dcterms:created xsi:type="dcterms:W3CDTF">2020-05-20T00:10:00Z</dcterms:created>
  <dcterms:modified xsi:type="dcterms:W3CDTF">2020-05-20T00:10:00Z</dcterms:modified>
</cp:coreProperties>
</file>