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421A1" w14:textId="65A11376" w:rsidR="005A46EC" w:rsidRPr="005652D1" w:rsidRDefault="00C86979" w:rsidP="005A46EC">
      <w:pPr>
        <w:shd w:val="clear" w:color="auto" w:fill="FFFFFF"/>
        <w:jc w:val="right"/>
        <w:rPr>
          <w:rFonts w:cs="Times New Roman"/>
          <w:color w:val="000000"/>
          <w:lang w:val="en-GB"/>
        </w:rPr>
      </w:pPr>
      <w:r>
        <w:rPr>
          <w:rFonts w:cs="Times New Roman"/>
          <w:color w:val="000000"/>
          <w:lang w:val="en-GB"/>
        </w:rPr>
        <w:t>Thursday</w:t>
      </w:r>
      <w:r w:rsidR="008F454D">
        <w:rPr>
          <w:rFonts w:cs="Times New Roman"/>
          <w:color w:val="000000"/>
          <w:lang w:val="en-GB"/>
        </w:rPr>
        <w:t xml:space="preserve"> </w:t>
      </w:r>
      <w:r>
        <w:rPr>
          <w:rFonts w:cs="Times New Roman"/>
          <w:color w:val="000000"/>
          <w:lang w:val="en-GB"/>
        </w:rPr>
        <w:t>7</w:t>
      </w:r>
      <w:r w:rsidR="001E59F3" w:rsidRPr="005652D1">
        <w:rPr>
          <w:rFonts w:cs="Times New Roman"/>
          <w:color w:val="000000"/>
          <w:vertAlign w:val="superscript"/>
          <w:lang w:val="en-GB"/>
        </w:rPr>
        <w:t>th</w:t>
      </w:r>
      <w:r w:rsidR="00990457" w:rsidRPr="005652D1">
        <w:rPr>
          <w:rFonts w:cs="Times New Roman"/>
          <w:color w:val="000000"/>
          <w:lang w:val="en-GB"/>
        </w:rPr>
        <w:t xml:space="preserve"> </w:t>
      </w:r>
      <w:r w:rsidR="008F454D">
        <w:rPr>
          <w:rFonts w:cs="Times New Roman"/>
          <w:color w:val="000000"/>
          <w:lang w:val="en-GB"/>
        </w:rPr>
        <w:t>May</w:t>
      </w:r>
    </w:p>
    <w:p w14:paraId="475B02F1" w14:textId="77777777" w:rsidR="005A46EC" w:rsidRPr="005652D1" w:rsidRDefault="005A46EC" w:rsidP="005A46EC">
      <w:pPr>
        <w:shd w:val="clear" w:color="auto" w:fill="FFFFFF"/>
        <w:rPr>
          <w:rFonts w:cs="Times New Roman"/>
          <w:color w:val="000000"/>
          <w:lang w:val="en-GB"/>
        </w:rPr>
      </w:pPr>
      <w:r w:rsidRPr="005652D1">
        <w:rPr>
          <w:rFonts w:cs="Times New Roman"/>
          <w:color w:val="000000"/>
          <w:lang w:val="en-GB"/>
        </w:rPr>
        <w:t>Dear Parents and Carers,</w:t>
      </w:r>
    </w:p>
    <w:p w14:paraId="098CAF25" w14:textId="77777777" w:rsidR="005A46EC" w:rsidRPr="005652D1" w:rsidRDefault="005A46EC" w:rsidP="005A46EC">
      <w:pPr>
        <w:shd w:val="clear" w:color="auto" w:fill="FFFFFF"/>
        <w:rPr>
          <w:rFonts w:cs="Times New Roman"/>
          <w:color w:val="000000"/>
          <w:lang w:val="en-GB"/>
        </w:rPr>
      </w:pPr>
    </w:p>
    <w:p w14:paraId="1B1D4F61" w14:textId="067A91DE" w:rsidR="00183E22" w:rsidRPr="00183E22" w:rsidRDefault="0026697B" w:rsidP="00183E22">
      <w:pPr>
        <w:rPr>
          <w:rFonts w:ascii="Times New Roman" w:eastAsia="Times New Roman" w:hAnsi="Times New Roman" w:cs="Times New Roman"/>
          <w:sz w:val="20"/>
          <w:szCs w:val="20"/>
          <w:lang w:val="en-GB"/>
        </w:rPr>
      </w:pPr>
      <w:r>
        <w:rPr>
          <w:rFonts w:cs="Arial"/>
          <w:color w:val="000000" w:themeColor="text1"/>
        </w:rPr>
        <w:t>Here are today’s activities.</w:t>
      </w:r>
    </w:p>
    <w:p w14:paraId="2DAA4418" w14:textId="77777777" w:rsidR="00782348" w:rsidRPr="005652D1" w:rsidRDefault="00782348" w:rsidP="005A46EC">
      <w:pPr>
        <w:shd w:val="clear" w:color="auto" w:fill="FFFFFF"/>
        <w:rPr>
          <w:rFonts w:cs="Times New Roman"/>
          <w:color w:val="000000"/>
          <w:lang w:val="en-GB"/>
        </w:rPr>
      </w:pPr>
    </w:p>
    <w:p w14:paraId="2DF62C5F" w14:textId="42DB59F6" w:rsidR="00BC12EB" w:rsidRDefault="009B3912" w:rsidP="0026697B">
      <w:pPr>
        <w:shd w:val="clear" w:color="auto" w:fill="FFFFFF"/>
        <w:rPr>
          <w:rFonts w:cs="Times New Roman"/>
          <w:color w:val="000000"/>
          <w:lang w:val="en-GB"/>
        </w:rPr>
      </w:pPr>
      <w:r w:rsidRPr="005652D1">
        <w:rPr>
          <w:rFonts w:cs="Times New Roman"/>
          <w:b/>
          <w:color w:val="000000"/>
          <w:lang w:val="en-GB"/>
        </w:rPr>
        <w:t>Exercise:</w:t>
      </w:r>
      <w:r w:rsidRPr="005652D1">
        <w:rPr>
          <w:rFonts w:cs="Times New Roman"/>
          <w:color w:val="000000"/>
          <w:lang w:val="en-GB"/>
        </w:rPr>
        <w:t xml:space="preserve"> </w:t>
      </w:r>
      <w:r w:rsidR="005F5089">
        <w:rPr>
          <w:rFonts w:cs="Times New Roman"/>
          <w:color w:val="000000"/>
          <w:lang w:val="en-GB"/>
        </w:rPr>
        <w:t>Another Andy’s Wild Workouts to try, this time on the African Savannah</w:t>
      </w:r>
    </w:p>
    <w:p w14:paraId="734D9B04" w14:textId="1BFC0FEE" w:rsidR="00BC12EB" w:rsidRDefault="006618EF" w:rsidP="005A46EC">
      <w:pPr>
        <w:shd w:val="clear" w:color="auto" w:fill="FFFFFF"/>
        <w:rPr>
          <w:rFonts w:cs="Times New Roman"/>
          <w:color w:val="000000"/>
          <w:lang w:val="en-GB"/>
        </w:rPr>
      </w:pPr>
      <w:hyperlink r:id="rId7" w:history="1">
        <w:r w:rsidR="005F5089" w:rsidRPr="00742997">
          <w:rPr>
            <w:rStyle w:val="Hyperlink"/>
            <w:rFonts w:cs="Times New Roman"/>
            <w:lang w:val="en-GB"/>
          </w:rPr>
          <w:t>https://www.bbc.co.uk/iplayer/episode/p06tmn8z/andys-wild-workouts-series-1-2-african-savannah</w:t>
        </w:r>
      </w:hyperlink>
    </w:p>
    <w:p w14:paraId="2B233B9B" w14:textId="77777777" w:rsidR="005F5089" w:rsidRPr="005652D1" w:rsidRDefault="005F5089" w:rsidP="005A46EC">
      <w:pPr>
        <w:shd w:val="clear" w:color="auto" w:fill="FFFFFF"/>
        <w:rPr>
          <w:rFonts w:cs="Times New Roman"/>
          <w:color w:val="000000"/>
          <w:lang w:val="en-GB"/>
        </w:rPr>
      </w:pPr>
    </w:p>
    <w:p w14:paraId="2B5F798C" w14:textId="5A9255F7" w:rsidR="00DE563D" w:rsidRDefault="005A46EC" w:rsidP="0054766C">
      <w:pPr>
        <w:shd w:val="clear" w:color="auto" w:fill="FFFFFF"/>
        <w:rPr>
          <w:rFonts w:cs="Times New Roman"/>
          <w:color w:val="000000"/>
          <w:lang w:val="en-GB"/>
        </w:rPr>
      </w:pPr>
      <w:r w:rsidRPr="005652D1">
        <w:rPr>
          <w:rFonts w:cs="Times New Roman"/>
          <w:b/>
          <w:bCs/>
          <w:color w:val="000000"/>
          <w:lang w:val="en-GB"/>
        </w:rPr>
        <w:t>Storytime:</w:t>
      </w:r>
      <w:r w:rsidR="00CE3EBC" w:rsidRPr="005652D1">
        <w:rPr>
          <w:rFonts w:cs="Times New Roman"/>
          <w:color w:val="000000"/>
          <w:lang w:val="en-GB"/>
        </w:rPr>
        <w:t xml:space="preserve"> </w:t>
      </w:r>
      <w:r w:rsidR="004C59F3">
        <w:rPr>
          <w:rFonts w:cs="Times New Roman"/>
          <w:color w:val="000000"/>
          <w:lang w:val="en-GB"/>
        </w:rPr>
        <w:t xml:space="preserve">Today’s story is </w:t>
      </w:r>
      <w:r w:rsidR="005F5089">
        <w:rPr>
          <w:rFonts w:cs="Times New Roman"/>
          <w:color w:val="000000"/>
          <w:lang w:val="en-GB"/>
        </w:rPr>
        <w:t>all about the different feelings you might experience.</w:t>
      </w:r>
      <w:r w:rsidR="004C59F3">
        <w:rPr>
          <w:rFonts w:cs="Times New Roman"/>
          <w:color w:val="000000"/>
          <w:lang w:val="en-GB"/>
        </w:rPr>
        <w:t>.</w:t>
      </w:r>
    </w:p>
    <w:p w14:paraId="7AB5E531" w14:textId="0F7EB291" w:rsidR="004D2956" w:rsidRPr="005652D1" w:rsidRDefault="005F5089" w:rsidP="0054766C">
      <w:pPr>
        <w:shd w:val="clear" w:color="auto" w:fill="FFFFFF"/>
        <w:rPr>
          <w:rFonts w:cs="Times New Roman"/>
          <w:color w:val="000000"/>
          <w:lang w:val="en-GB"/>
        </w:rPr>
      </w:pPr>
      <w:r>
        <w:rPr>
          <w:rFonts w:cs="Times New Roman"/>
          <w:color w:val="000000"/>
          <w:lang w:val="en-GB"/>
        </w:rPr>
        <w:t>How do you feel?</w:t>
      </w:r>
      <w:r w:rsidR="004D2956">
        <w:rPr>
          <w:rFonts w:cs="Times New Roman"/>
          <w:color w:val="000000"/>
          <w:lang w:val="en-GB"/>
        </w:rPr>
        <w:t xml:space="preserve"> </w:t>
      </w:r>
      <w:r w:rsidR="00217483">
        <w:rPr>
          <w:rFonts w:cs="Times New Roman"/>
          <w:color w:val="000000"/>
          <w:lang w:val="en-GB"/>
        </w:rPr>
        <w:t>By</w:t>
      </w:r>
      <w:r w:rsidR="004D2956">
        <w:rPr>
          <w:rFonts w:cs="Times New Roman"/>
          <w:color w:val="000000"/>
          <w:lang w:val="en-GB"/>
        </w:rPr>
        <w:t xml:space="preserve"> </w:t>
      </w:r>
      <w:r>
        <w:rPr>
          <w:rFonts w:cs="Times New Roman"/>
          <w:color w:val="000000"/>
          <w:lang w:val="en-GB"/>
        </w:rPr>
        <w:t>Anthony Browne</w:t>
      </w:r>
      <w:r w:rsidR="004C59F3">
        <w:rPr>
          <w:rFonts w:cs="Times New Roman"/>
          <w:color w:val="000000"/>
          <w:lang w:val="en-GB"/>
        </w:rPr>
        <w:t xml:space="preserve"> (please note </w:t>
      </w:r>
      <w:r>
        <w:rPr>
          <w:rFonts w:cs="Times New Roman"/>
          <w:color w:val="000000"/>
          <w:lang w:val="en-GB"/>
        </w:rPr>
        <w:t>t</w:t>
      </w:r>
      <w:r w:rsidR="004C59F3">
        <w:rPr>
          <w:rFonts w:cs="Times New Roman"/>
          <w:color w:val="000000"/>
          <w:lang w:val="en-GB"/>
        </w:rPr>
        <w:t>his one is not on YouTube kids)</w:t>
      </w:r>
    </w:p>
    <w:p w14:paraId="79000577" w14:textId="234BDFDC" w:rsidR="004C59F3" w:rsidRDefault="006618EF" w:rsidP="007B21BF">
      <w:hyperlink r:id="rId8" w:history="1">
        <w:r w:rsidR="005F5089" w:rsidRPr="00742997">
          <w:rPr>
            <w:rStyle w:val="Hyperlink"/>
          </w:rPr>
          <w:t>https://www.youtube.com/watch?v=kILR7wfi-X4</w:t>
        </w:r>
      </w:hyperlink>
    </w:p>
    <w:p w14:paraId="3DC60B9F" w14:textId="77777777" w:rsidR="005F5089" w:rsidRDefault="005F5089" w:rsidP="007B21BF"/>
    <w:p w14:paraId="62F06563" w14:textId="5C2A87EB" w:rsidR="00D54760" w:rsidRDefault="002A2E7B" w:rsidP="004C59F3">
      <w:r w:rsidRPr="005652D1">
        <w:rPr>
          <w:rFonts w:cs="Times New Roman"/>
          <w:b/>
          <w:color w:val="000000"/>
          <w:lang w:val="en-GB"/>
        </w:rPr>
        <w:t>Dance time:</w:t>
      </w:r>
      <w:r w:rsidRPr="005652D1">
        <w:rPr>
          <w:rFonts w:cs="Times New Roman"/>
          <w:color w:val="000000"/>
          <w:lang w:val="en-GB"/>
        </w:rPr>
        <w:t xml:space="preserve"> </w:t>
      </w:r>
      <w:r w:rsidR="004C59F3">
        <w:t>Here is another compilation by Debbie Doo, including some well known songs</w:t>
      </w:r>
    </w:p>
    <w:p w14:paraId="59787125" w14:textId="085939CC" w:rsidR="004C59F3" w:rsidRDefault="006618EF" w:rsidP="004C59F3">
      <w:pPr>
        <w:rPr>
          <w:rFonts w:cs="Times New Roman"/>
          <w:b/>
          <w:bCs/>
          <w:color w:val="000000"/>
          <w:lang w:val="en-GB"/>
        </w:rPr>
      </w:pPr>
      <w:hyperlink r:id="rId9" w:history="1">
        <w:r w:rsidR="004C59F3" w:rsidRPr="001D4129">
          <w:rPr>
            <w:rStyle w:val="Hyperlink"/>
            <w:rFonts w:cs="Times New Roman"/>
            <w:b/>
            <w:bCs/>
            <w:lang w:val="en-GB"/>
          </w:rPr>
          <w:t>https://www.youtubekids.com/watch?v=Bi0mX4bSlew&amp;hl=en-GB</w:t>
        </w:r>
      </w:hyperlink>
    </w:p>
    <w:p w14:paraId="7D122B22" w14:textId="77777777" w:rsidR="004C59F3" w:rsidRPr="005652D1" w:rsidRDefault="004C59F3" w:rsidP="004C59F3">
      <w:pPr>
        <w:rPr>
          <w:rFonts w:cs="Times New Roman"/>
          <w:b/>
          <w:bCs/>
          <w:color w:val="000000"/>
          <w:lang w:val="en-GB"/>
        </w:rPr>
      </w:pPr>
    </w:p>
    <w:p w14:paraId="32DBD2E4" w14:textId="690F82EE" w:rsidR="00042E58" w:rsidRDefault="005A46EC" w:rsidP="004D2956">
      <w:pPr>
        <w:shd w:val="clear" w:color="auto" w:fill="FFFFFF"/>
        <w:rPr>
          <w:rFonts w:cs="Times New Roman"/>
          <w:color w:val="000000"/>
          <w:lang w:val="en-GB"/>
        </w:rPr>
      </w:pPr>
      <w:r w:rsidRPr="005652D1">
        <w:rPr>
          <w:rFonts w:cs="Times New Roman"/>
          <w:b/>
          <w:bCs/>
          <w:color w:val="000000"/>
          <w:lang w:val="en-GB"/>
        </w:rPr>
        <w:t>Drawing/mark making:</w:t>
      </w:r>
      <w:r w:rsidRPr="005652D1">
        <w:rPr>
          <w:rFonts w:cs="Times New Roman"/>
          <w:color w:val="000000"/>
          <w:lang w:val="en-GB"/>
        </w:rPr>
        <w:t> </w:t>
      </w:r>
      <w:r w:rsidR="00DC6D4E">
        <w:rPr>
          <w:rFonts w:cs="Times New Roman"/>
          <w:color w:val="000000"/>
          <w:lang w:val="en-GB"/>
        </w:rPr>
        <w:t>Paint to music: Give your child any selection of materials and colours, put on some music and see what they come up with.  It could be pencils, paint or crayons.  if you are doing it through your phone/tablet it is better not to show the screen and Classical music is best, as words and screen can be distracting.  Here are some suggestions of music we have tried at nursery:</w:t>
      </w:r>
    </w:p>
    <w:p w14:paraId="2D35E44A" w14:textId="77777777" w:rsidR="002317D3" w:rsidRPr="002317D3" w:rsidRDefault="002317D3" w:rsidP="002317D3">
      <w:pPr>
        <w:numPr>
          <w:ilvl w:val="0"/>
          <w:numId w:val="20"/>
        </w:numPr>
        <w:spacing w:before="105" w:after="100" w:afterAutospacing="1"/>
        <w:rPr>
          <w:rFonts w:eastAsia="Times New Roman" w:cs="Times New Roman"/>
          <w:color w:val="383838"/>
          <w:lang w:val="en-GB"/>
        </w:rPr>
      </w:pPr>
      <w:r w:rsidRPr="002317D3">
        <w:rPr>
          <w:rFonts w:eastAsia="Times New Roman" w:cs="Times New Roman"/>
          <w:bCs/>
          <w:color w:val="383838"/>
          <w:lang w:val="en-GB"/>
        </w:rPr>
        <w:t>The Planets – Holst</w:t>
      </w:r>
    </w:p>
    <w:p w14:paraId="74B23A36" w14:textId="5848C95E" w:rsidR="002317D3" w:rsidRPr="002317D3" w:rsidRDefault="002317D3" w:rsidP="002317D3">
      <w:pPr>
        <w:numPr>
          <w:ilvl w:val="0"/>
          <w:numId w:val="20"/>
        </w:numPr>
        <w:spacing w:before="105" w:after="100" w:afterAutospacing="1"/>
        <w:rPr>
          <w:rFonts w:eastAsia="Times New Roman" w:cs="Times New Roman"/>
          <w:color w:val="383838"/>
          <w:lang w:val="en-GB"/>
        </w:rPr>
      </w:pPr>
      <w:bookmarkStart w:id="0" w:name="_GoBack"/>
      <w:bookmarkEnd w:id="0"/>
      <w:r>
        <w:rPr>
          <w:rFonts w:eastAsia="Times New Roman" w:cs="Times New Roman"/>
          <w:bCs/>
          <w:color w:val="383838"/>
          <w:lang w:val="en-GB"/>
        </w:rPr>
        <w:t xml:space="preserve">Music for the Royal </w:t>
      </w:r>
      <w:r w:rsidRPr="002317D3">
        <w:rPr>
          <w:rFonts w:eastAsia="Times New Roman" w:cs="Times New Roman"/>
          <w:bCs/>
          <w:color w:val="383838"/>
          <w:lang w:val="en-GB"/>
        </w:rPr>
        <w:t>Fireworks</w:t>
      </w:r>
      <w:r>
        <w:rPr>
          <w:rFonts w:eastAsia="Times New Roman" w:cs="Times New Roman"/>
          <w:bCs/>
          <w:color w:val="383838"/>
          <w:lang w:val="en-GB"/>
        </w:rPr>
        <w:t xml:space="preserve"> (Handel)</w:t>
      </w:r>
    </w:p>
    <w:p w14:paraId="6C5C83FA" w14:textId="77777777" w:rsidR="002317D3" w:rsidRPr="002317D3" w:rsidRDefault="002317D3" w:rsidP="002317D3">
      <w:pPr>
        <w:pStyle w:val="ListParagraph"/>
        <w:numPr>
          <w:ilvl w:val="0"/>
          <w:numId w:val="20"/>
        </w:numPr>
        <w:rPr>
          <w:rFonts w:eastAsia="Times New Roman" w:cs="Times New Roman"/>
          <w:lang w:val="en-GB"/>
        </w:rPr>
      </w:pPr>
      <w:r w:rsidRPr="002317D3">
        <w:rPr>
          <w:rFonts w:eastAsia="Times New Roman" w:cs="Times New Roman"/>
          <w:bCs/>
          <w:color w:val="383838"/>
          <w:lang w:val="en-GB"/>
        </w:rPr>
        <w:t>Movie theme tunes, for example, Pirates of the Caribbean, Harry Potter, Batman</w:t>
      </w:r>
    </w:p>
    <w:p w14:paraId="5CE4F90A" w14:textId="67E3BC15" w:rsidR="00CA2A8C" w:rsidRPr="002317D3" w:rsidRDefault="002317D3" w:rsidP="002317D3">
      <w:pPr>
        <w:numPr>
          <w:ilvl w:val="0"/>
          <w:numId w:val="20"/>
        </w:numPr>
        <w:spacing w:before="105" w:after="100" w:afterAutospacing="1"/>
        <w:rPr>
          <w:rFonts w:eastAsia="Times New Roman" w:cs="Times New Roman"/>
          <w:color w:val="383838"/>
          <w:lang w:val="en-GB"/>
        </w:rPr>
      </w:pPr>
      <w:r w:rsidRPr="002317D3">
        <w:rPr>
          <w:rFonts w:eastAsia="Times New Roman" w:cs="Times New Roman"/>
          <w:bCs/>
          <w:color w:val="383838"/>
          <w:lang w:val="en-GB"/>
        </w:rPr>
        <w:t>Carnival of the Animals – Saint-Saens</w:t>
      </w:r>
    </w:p>
    <w:p w14:paraId="3449A316" w14:textId="1669F6E6" w:rsidR="00B739DC" w:rsidRDefault="005A46EC" w:rsidP="00480BFE">
      <w:pPr>
        <w:rPr>
          <w:rFonts w:cs="Times New Roman"/>
          <w:bCs/>
          <w:lang w:val="en-GB"/>
        </w:rPr>
      </w:pPr>
      <w:r w:rsidRPr="005652D1">
        <w:rPr>
          <w:rFonts w:cs="Times New Roman"/>
          <w:b/>
          <w:bCs/>
          <w:lang w:val="en-GB"/>
        </w:rPr>
        <w:t>Mindfulness activity:</w:t>
      </w:r>
      <w:r w:rsidR="00B739DC">
        <w:rPr>
          <w:rFonts w:cs="Times New Roman"/>
          <w:b/>
          <w:bCs/>
          <w:lang w:val="en-GB"/>
        </w:rPr>
        <w:t xml:space="preserve">  </w:t>
      </w:r>
      <w:r w:rsidR="00480BFE">
        <w:rPr>
          <w:rFonts w:cs="Times New Roman"/>
          <w:bCs/>
          <w:lang w:val="en-GB"/>
        </w:rPr>
        <w:t xml:space="preserve">Blow on a pinwheel.  </w:t>
      </w:r>
    </w:p>
    <w:p w14:paraId="6EE65C25" w14:textId="180403A7" w:rsidR="00480BFE" w:rsidRDefault="00480BFE" w:rsidP="00480BFE">
      <w:pPr>
        <w:rPr>
          <w:rFonts w:cs="Times New Roman"/>
          <w:color w:val="222222"/>
          <w:lang w:val="en-GB"/>
        </w:rPr>
      </w:pPr>
      <w:r>
        <w:rPr>
          <w:rFonts w:cs="Times New Roman"/>
          <w:bCs/>
          <w:lang w:val="en-GB"/>
        </w:rPr>
        <w:t>A pinwheel is a wheel attached to a stick or a straw, it rotas in the wind or when you blow it.  You can practise your breathing by blowing the wheel around.</w:t>
      </w:r>
    </w:p>
    <w:p w14:paraId="4FD85D4E" w14:textId="05FEC952" w:rsidR="00B739DC" w:rsidRDefault="00480BFE" w:rsidP="00B739DC">
      <w:pPr>
        <w:pStyle w:val="Default"/>
        <w:rPr>
          <w:rFonts w:cs="Times New Roman"/>
          <w:color w:val="222222"/>
          <w:lang w:val="en-GB"/>
        </w:rPr>
      </w:pPr>
      <w:r>
        <w:rPr>
          <w:rFonts w:cs="Times New Roman"/>
          <w:color w:val="222222"/>
          <w:lang w:val="en-GB"/>
        </w:rPr>
        <w:t>You can often find these in the pound shop, but there are instructions to make your own here:</w:t>
      </w:r>
    </w:p>
    <w:p w14:paraId="4A28457E" w14:textId="7BBE148D" w:rsidR="00480BFE" w:rsidRDefault="006618EF" w:rsidP="00B739DC">
      <w:pPr>
        <w:pStyle w:val="Default"/>
        <w:rPr>
          <w:rFonts w:cs="Times New Roman"/>
          <w:color w:val="222222"/>
          <w:lang w:val="en-GB"/>
        </w:rPr>
      </w:pPr>
      <w:hyperlink r:id="rId10" w:history="1">
        <w:r w:rsidR="00480BFE" w:rsidRPr="002706A5">
          <w:rPr>
            <w:rStyle w:val="Hyperlink"/>
            <w:rFonts w:cs="Times New Roman"/>
            <w:lang w:val="en-GB"/>
          </w:rPr>
          <w:t>https://www.thesprucecrafts.com/simple-paper-pinwheel-craft-1250766</w:t>
        </w:r>
      </w:hyperlink>
    </w:p>
    <w:p w14:paraId="744B19BE" w14:textId="77777777" w:rsidR="00480BFE" w:rsidRDefault="00480BFE" w:rsidP="00B739DC">
      <w:pPr>
        <w:pStyle w:val="Default"/>
        <w:rPr>
          <w:rFonts w:cs="Times New Roman"/>
          <w:color w:val="222222"/>
          <w:lang w:val="en-GB"/>
        </w:rPr>
      </w:pPr>
    </w:p>
    <w:p w14:paraId="46276473" w14:textId="346A079F" w:rsidR="00480BFE" w:rsidRDefault="00480BFE" w:rsidP="00B739DC">
      <w:pPr>
        <w:pStyle w:val="Default"/>
        <w:rPr>
          <w:rFonts w:cs="Times New Roman"/>
          <w:color w:val="222222"/>
          <w:lang w:val="en-GB"/>
        </w:rPr>
      </w:pPr>
      <w:r>
        <w:rPr>
          <w:rFonts w:cs="Times New Roman"/>
          <w:color w:val="222222"/>
          <w:lang w:val="en-GB"/>
        </w:rPr>
        <w:t>However, if you cannot find or make one, why not use a leaf or a piece of toilet paper and place it on your hand, see how high or how far you can blow it.</w:t>
      </w:r>
    </w:p>
    <w:p w14:paraId="70457A19" w14:textId="77777777" w:rsidR="00480BFE" w:rsidRPr="005652D1" w:rsidRDefault="00480BFE" w:rsidP="00B739DC">
      <w:pPr>
        <w:pStyle w:val="Default"/>
        <w:rPr>
          <w:rFonts w:cs="Times New Roman"/>
          <w:color w:val="222222"/>
          <w:lang w:val="en-GB"/>
        </w:rPr>
      </w:pPr>
    </w:p>
    <w:p w14:paraId="259886E4" w14:textId="07679844" w:rsidR="00662C66" w:rsidRPr="004C2227" w:rsidRDefault="005A46EC" w:rsidP="00B3295E">
      <w:pPr>
        <w:pStyle w:val="Default"/>
        <w:rPr>
          <w:rFonts w:asciiTheme="minorHAnsi" w:hAnsiTheme="minorHAnsi" w:cs="Times New Roman"/>
          <w:lang w:val="en-GB"/>
        </w:rPr>
      </w:pPr>
      <w:r w:rsidRPr="005652D1">
        <w:rPr>
          <w:rFonts w:asciiTheme="minorHAnsi" w:hAnsiTheme="minorHAnsi" w:cs="Times New Roman"/>
          <w:b/>
          <w:bCs/>
          <w:lang w:val="en-GB"/>
        </w:rPr>
        <w:t>Activity of the day:</w:t>
      </w:r>
      <w:r w:rsidRPr="005652D1">
        <w:rPr>
          <w:rFonts w:asciiTheme="minorHAnsi" w:hAnsiTheme="minorHAnsi" w:cs="Times New Roman"/>
          <w:lang w:val="en-GB"/>
        </w:rPr>
        <w:t> </w:t>
      </w:r>
      <w:r w:rsidR="008A1794" w:rsidRPr="005652D1">
        <w:rPr>
          <w:rFonts w:asciiTheme="minorHAnsi" w:hAnsiTheme="minorHAnsi" w:cs="Times New Roman"/>
          <w:lang w:val="en-GB"/>
        </w:rPr>
        <w:t xml:space="preserve"> </w:t>
      </w:r>
      <w:r w:rsidR="00B3295E">
        <w:rPr>
          <w:rFonts w:asciiTheme="minorHAnsi" w:hAnsiTheme="minorHAnsi" w:cs="Times New Roman"/>
          <w:lang w:val="en-GB"/>
        </w:rPr>
        <w:t xml:space="preserve">Hide some thing in a </w:t>
      </w:r>
      <w:r w:rsidR="004C2227">
        <w:rPr>
          <w:rFonts w:asciiTheme="minorHAnsi" w:hAnsiTheme="minorHAnsi" w:cs="Times New Roman"/>
          <w:lang w:val="en-GB"/>
        </w:rPr>
        <w:t>little box</w:t>
      </w:r>
      <w:r w:rsidR="00B3295E">
        <w:rPr>
          <w:rFonts w:asciiTheme="minorHAnsi" w:hAnsiTheme="minorHAnsi" w:cs="Times New Roman"/>
          <w:lang w:val="en-GB"/>
        </w:rPr>
        <w:t xml:space="preserve">, this could be a rice cracker or a small toy.  Small boxes </w:t>
      </w:r>
      <w:r w:rsidR="004C2227">
        <w:rPr>
          <w:rFonts w:asciiTheme="minorHAnsi" w:hAnsiTheme="minorHAnsi" w:cs="Times New Roman"/>
          <w:lang w:val="en-GB"/>
        </w:rPr>
        <w:t xml:space="preserve">can be tricky to for little fingers to open.  You could use Tupperware just </w:t>
      </w:r>
      <w:r w:rsidR="00B3295E">
        <w:rPr>
          <w:rFonts w:asciiTheme="minorHAnsi" w:hAnsiTheme="minorHAnsi" w:cs="Times New Roman"/>
          <w:lang w:val="en-GB"/>
        </w:rPr>
        <w:t>wrap it in tissue so it is still a surprise</w:t>
      </w:r>
      <w:r w:rsidR="004C2227">
        <w:rPr>
          <w:rFonts w:asciiTheme="minorHAnsi" w:hAnsiTheme="minorHAnsi" w:cs="Times New Roman"/>
          <w:lang w:val="en-GB"/>
        </w:rPr>
        <w:t>.</w:t>
      </w:r>
      <w:r w:rsidR="00B3295E">
        <w:rPr>
          <w:rFonts w:asciiTheme="minorHAnsi" w:hAnsiTheme="minorHAnsi" w:cs="Times New Roman"/>
          <w:lang w:val="en-GB"/>
        </w:rPr>
        <w:t xml:space="preserve"> </w:t>
      </w:r>
    </w:p>
    <w:p w14:paraId="4A378793" w14:textId="5A6E6E23" w:rsidR="00B739DC" w:rsidRDefault="00B739DC" w:rsidP="005A46EC">
      <w:pPr>
        <w:shd w:val="clear" w:color="auto" w:fill="FFFFFF"/>
        <w:rPr>
          <w:rFonts w:cs="Times New Roman"/>
          <w:color w:val="000000"/>
          <w:lang w:val="en-GB"/>
        </w:rPr>
      </w:pPr>
    </w:p>
    <w:p w14:paraId="6F2C3334" w14:textId="77777777" w:rsidR="005A46EC" w:rsidRPr="005652D1" w:rsidRDefault="005A46EC" w:rsidP="005A46EC">
      <w:pPr>
        <w:shd w:val="clear" w:color="auto" w:fill="FFFFFF"/>
        <w:rPr>
          <w:rFonts w:cs="Times New Roman"/>
          <w:color w:val="000000"/>
          <w:lang w:val="en-GB"/>
        </w:rPr>
      </w:pPr>
      <w:r w:rsidRPr="005652D1">
        <w:rPr>
          <w:rFonts w:cs="Times New Roman"/>
          <w:color w:val="000000"/>
          <w:lang w:val="en-GB"/>
        </w:rPr>
        <w:t>From all of the staff at Tunstall</w:t>
      </w:r>
    </w:p>
    <w:p w14:paraId="0DB537A6" w14:textId="34FCB657" w:rsidR="005A46EC" w:rsidRPr="005652D1" w:rsidRDefault="005A46EC" w:rsidP="005A46EC">
      <w:pPr>
        <w:shd w:val="clear" w:color="auto" w:fill="FFFFFF"/>
        <w:rPr>
          <w:rFonts w:cs="Times New Roman"/>
          <w:color w:val="000000"/>
          <w:lang w:val="en-GB"/>
        </w:rPr>
      </w:pPr>
      <w:r w:rsidRPr="005652D1">
        <w:rPr>
          <w:rFonts w:cs="Times New Roman"/>
          <w:color w:val="000000"/>
          <w:lang w:val="en-GB"/>
        </w:rPr>
        <w:t> </w:t>
      </w:r>
      <w:r w:rsidR="002D4339" w:rsidRPr="005652D1">
        <w:rPr>
          <w:rFonts w:cs="Times New Roman"/>
          <w:color w:val="000000"/>
          <w:lang w:val="en-GB"/>
        </w:rPr>
        <w:t xml:space="preserve"> </w:t>
      </w:r>
    </w:p>
    <w:p w14:paraId="7C248230" w14:textId="77777777" w:rsidR="005A46EC" w:rsidRPr="005652D1" w:rsidRDefault="005A46EC" w:rsidP="005A46EC">
      <w:pPr>
        <w:rPr>
          <w:rFonts w:eastAsia="Times New Roman" w:cs="Times New Roman"/>
          <w:lang w:val="en-GB"/>
        </w:rPr>
      </w:pPr>
    </w:p>
    <w:p w14:paraId="1FA3760F" w14:textId="77777777" w:rsidR="00E81D47" w:rsidRPr="005652D1" w:rsidRDefault="00E81D47"/>
    <w:sectPr w:rsidR="00E81D47" w:rsidRPr="005652D1" w:rsidSect="00E81D4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F5BC" w14:textId="77777777" w:rsidR="004C2227" w:rsidRDefault="004C2227" w:rsidP="007B21BF">
      <w:r>
        <w:separator/>
      </w:r>
    </w:p>
  </w:endnote>
  <w:endnote w:type="continuationSeparator" w:id="0">
    <w:p w14:paraId="2ACD829F" w14:textId="77777777" w:rsidR="004C2227" w:rsidRDefault="004C2227" w:rsidP="007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113FB" w14:textId="77777777" w:rsidR="004C2227" w:rsidRDefault="004C2227" w:rsidP="007B21BF">
      <w:r>
        <w:separator/>
      </w:r>
    </w:p>
  </w:footnote>
  <w:footnote w:type="continuationSeparator" w:id="0">
    <w:p w14:paraId="7177ED7A" w14:textId="77777777" w:rsidR="004C2227" w:rsidRDefault="004C2227" w:rsidP="007B21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80C"/>
    <w:multiLevelType w:val="hybridMultilevel"/>
    <w:tmpl w:val="5E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6F44"/>
    <w:multiLevelType w:val="multilevel"/>
    <w:tmpl w:val="AE4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7A72"/>
    <w:multiLevelType w:val="hybridMultilevel"/>
    <w:tmpl w:val="77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238"/>
    <w:multiLevelType w:val="hybridMultilevel"/>
    <w:tmpl w:val="AB1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B34A8F"/>
    <w:multiLevelType w:val="hybridMultilevel"/>
    <w:tmpl w:val="4B6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E29B8"/>
    <w:multiLevelType w:val="hybridMultilevel"/>
    <w:tmpl w:val="7892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8F6605"/>
    <w:multiLevelType w:val="multilevel"/>
    <w:tmpl w:val="212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11016"/>
    <w:multiLevelType w:val="hybridMultilevel"/>
    <w:tmpl w:val="8CE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A48AA"/>
    <w:multiLevelType w:val="hybridMultilevel"/>
    <w:tmpl w:val="EF0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965E2"/>
    <w:multiLevelType w:val="multilevel"/>
    <w:tmpl w:val="A37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BF62A6"/>
    <w:multiLevelType w:val="hybridMultilevel"/>
    <w:tmpl w:val="6A1C5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5165C"/>
    <w:multiLevelType w:val="hybridMultilevel"/>
    <w:tmpl w:val="0BB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6F253F"/>
    <w:multiLevelType w:val="hybridMultilevel"/>
    <w:tmpl w:val="1652B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F740B"/>
    <w:multiLevelType w:val="hybridMultilevel"/>
    <w:tmpl w:val="14D6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B1ED1"/>
    <w:multiLevelType w:val="hybridMultilevel"/>
    <w:tmpl w:val="A210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147F7"/>
    <w:multiLevelType w:val="hybridMultilevel"/>
    <w:tmpl w:val="2C5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93A61"/>
    <w:multiLevelType w:val="hybridMultilevel"/>
    <w:tmpl w:val="A28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24F2D"/>
    <w:multiLevelType w:val="hybridMultilevel"/>
    <w:tmpl w:val="48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62D01"/>
    <w:multiLevelType w:val="hybridMultilevel"/>
    <w:tmpl w:val="72D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6"/>
  </w:num>
  <w:num w:numId="5">
    <w:abstractNumId w:val="4"/>
  </w:num>
  <w:num w:numId="6">
    <w:abstractNumId w:val="19"/>
  </w:num>
  <w:num w:numId="7">
    <w:abstractNumId w:val="13"/>
  </w:num>
  <w:num w:numId="8">
    <w:abstractNumId w:val="11"/>
  </w:num>
  <w:num w:numId="9">
    <w:abstractNumId w:val="14"/>
  </w:num>
  <w:num w:numId="10">
    <w:abstractNumId w:val="18"/>
  </w:num>
  <w:num w:numId="11">
    <w:abstractNumId w:val="3"/>
  </w:num>
  <w:num w:numId="12">
    <w:abstractNumId w:val="2"/>
  </w:num>
  <w:num w:numId="13">
    <w:abstractNumId w:val="1"/>
  </w:num>
  <w:num w:numId="14">
    <w:abstractNumId w:val="9"/>
  </w:num>
  <w:num w:numId="15">
    <w:abstractNumId w:val="12"/>
  </w:num>
  <w:num w:numId="16">
    <w:abstractNumId w:val="17"/>
  </w:num>
  <w:num w:numId="17">
    <w:abstractNumId w:val="7"/>
  </w:num>
  <w:num w:numId="18">
    <w:abstractNumId w:val="10"/>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EC"/>
    <w:rsid w:val="00021D0C"/>
    <w:rsid w:val="00042E58"/>
    <w:rsid w:val="000523D2"/>
    <w:rsid w:val="000E74FA"/>
    <w:rsid w:val="000F5B16"/>
    <w:rsid w:val="00163BB5"/>
    <w:rsid w:val="00183E22"/>
    <w:rsid w:val="00191E20"/>
    <w:rsid w:val="001E5090"/>
    <w:rsid w:val="001E59F3"/>
    <w:rsid w:val="002061F6"/>
    <w:rsid w:val="00217483"/>
    <w:rsid w:val="002317D3"/>
    <w:rsid w:val="00257803"/>
    <w:rsid w:val="0026697B"/>
    <w:rsid w:val="00297F7C"/>
    <w:rsid w:val="002A2E7B"/>
    <w:rsid w:val="002A45BF"/>
    <w:rsid w:val="002C73E2"/>
    <w:rsid w:val="002D1A41"/>
    <w:rsid w:val="002D4339"/>
    <w:rsid w:val="0034665B"/>
    <w:rsid w:val="003B028A"/>
    <w:rsid w:val="003B4042"/>
    <w:rsid w:val="003C726D"/>
    <w:rsid w:val="003F7602"/>
    <w:rsid w:val="00427352"/>
    <w:rsid w:val="00480BFE"/>
    <w:rsid w:val="004C2227"/>
    <w:rsid w:val="004C59F3"/>
    <w:rsid w:val="004D2956"/>
    <w:rsid w:val="005323C5"/>
    <w:rsid w:val="005437B2"/>
    <w:rsid w:val="0054766C"/>
    <w:rsid w:val="0056352F"/>
    <w:rsid w:val="005652D1"/>
    <w:rsid w:val="0058303A"/>
    <w:rsid w:val="005A46EC"/>
    <w:rsid w:val="005D4F4E"/>
    <w:rsid w:val="005F5089"/>
    <w:rsid w:val="00602D1C"/>
    <w:rsid w:val="006618EF"/>
    <w:rsid w:val="00662C66"/>
    <w:rsid w:val="006717ED"/>
    <w:rsid w:val="00692393"/>
    <w:rsid w:val="006C72D9"/>
    <w:rsid w:val="00702F7E"/>
    <w:rsid w:val="00703E31"/>
    <w:rsid w:val="00766C0E"/>
    <w:rsid w:val="0077683D"/>
    <w:rsid w:val="00782348"/>
    <w:rsid w:val="007903F9"/>
    <w:rsid w:val="007979FD"/>
    <w:rsid w:val="007B21BF"/>
    <w:rsid w:val="00805691"/>
    <w:rsid w:val="00811ECF"/>
    <w:rsid w:val="008204FC"/>
    <w:rsid w:val="00845311"/>
    <w:rsid w:val="00873302"/>
    <w:rsid w:val="00895370"/>
    <w:rsid w:val="008A1794"/>
    <w:rsid w:val="008D0509"/>
    <w:rsid w:val="008E4483"/>
    <w:rsid w:val="008F454D"/>
    <w:rsid w:val="009611BA"/>
    <w:rsid w:val="00964B3D"/>
    <w:rsid w:val="00971296"/>
    <w:rsid w:val="00990457"/>
    <w:rsid w:val="00994408"/>
    <w:rsid w:val="009A4380"/>
    <w:rsid w:val="009B3912"/>
    <w:rsid w:val="00A359C5"/>
    <w:rsid w:val="00B02F96"/>
    <w:rsid w:val="00B3295E"/>
    <w:rsid w:val="00B3404A"/>
    <w:rsid w:val="00B44613"/>
    <w:rsid w:val="00B725FD"/>
    <w:rsid w:val="00B739DC"/>
    <w:rsid w:val="00B93925"/>
    <w:rsid w:val="00BA4EDD"/>
    <w:rsid w:val="00BC12EB"/>
    <w:rsid w:val="00BE021F"/>
    <w:rsid w:val="00C20D2F"/>
    <w:rsid w:val="00C506D3"/>
    <w:rsid w:val="00C83CE6"/>
    <w:rsid w:val="00C86979"/>
    <w:rsid w:val="00CA2A8C"/>
    <w:rsid w:val="00CA72B8"/>
    <w:rsid w:val="00CE3EBC"/>
    <w:rsid w:val="00CF09D8"/>
    <w:rsid w:val="00D54760"/>
    <w:rsid w:val="00D9491C"/>
    <w:rsid w:val="00DC328F"/>
    <w:rsid w:val="00DC6D4E"/>
    <w:rsid w:val="00DD6C4C"/>
    <w:rsid w:val="00DE563D"/>
    <w:rsid w:val="00DF648C"/>
    <w:rsid w:val="00E55724"/>
    <w:rsid w:val="00E6737E"/>
    <w:rsid w:val="00E81D47"/>
    <w:rsid w:val="00EB7DE0"/>
    <w:rsid w:val="00F35B59"/>
    <w:rsid w:val="00F9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9632F"/>
  <w14:defaultImageDpi w14:val="300"/>
  <w15:docId w15:val="{A2B62A86-F813-4EBC-98C6-211FF5E7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6364">
      <w:bodyDiv w:val="1"/>
      <w:marLeft w:val="0"/>
      <w:marRight w:val="0"/>
      <w:marTop w:val="0"/>
      <w:marBottom w:val="0"/>
      <w:divBdr>
        <w:top w:val="none" w:sz="0" w:space="0" w:color="auto"/>
        <w:left w:val="none" w:sz="0" w:space="0" w:color="auto"/>
        <w:bottom w:val="none" w:sz="0" w:space="0" w:color="auto"/>
        <w:right w:val="none" w:sz="0" w:space="0" w:color="auto"/>
      </w:divBdr>
    </w:div>
    <w:div w:id="650134182">
      <w:bodyDiv w:val="1"/>
      <w:marLeft w:val="0"/>
      <w:marRight w:val="0"/>
      <w:marTop w:val="0"/>
      <w:marBottom w:val="0"/>
      <w:divBdr>
        <w:top w:val="none" w:sz="0" w:space="0" w:color="auto"/>
        <w:left w:val="none" w:sz="0" w:space="0" w:color="auto"/>
        <w:bottom w:val="none" w:sz="0" w:space="0" w:color="auto"/>
        <w:right w:val="none" w:sz="0" w:space="0" w:color="auto"/>
      </w:divBdr>
    </w:div>
    <w:div w:id="989403453">
      <w:bodyDiv w:val="1"/>
      <w:marLeft w:val="0"/>
      <w:marRight w:val="0"/>
      <w:marTop w:val="0"/>
      <w:marBottom w:val="0"/>
      <w:divBdr>
        <w:top w:val="none" w:sz="0" w:space="0" w:color="auto"/>
        <w:left w:val="none" w:sz="0" w:space="0" w:color="auto"/>
        <w:bottom w:val="none" w:sz="0" w:space="0" w:color="auto"/>
        <w:right w:val="none" w:sz="0" w:space="0" w:color="auto"/>
      </w:divBdr>
    </w:div>
    <w:div w:id="1015227727">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607074201">
      <w:bodyDiv w:val="1"/>
      <w:marLeft w:val="0"/>
      <w:marRight w:val="0"/>
      <w:marTop w:val="0"/>
      <w:marBottom w:val="0"/>
      <w:divBdr>
        <w:top w:val="none" w:sz="0" w:space="0" w:color="auto"/>
        <w:left w:val="none" w:sz="0" w:space="0" w:color="auto"/>
        <w:bottom w:val="none" w:sz="0" w:space="0" w:color="auto"/>
        <w:right w:val="none" w:sz="0" w:space="0" w:color="auto"/>
      </w:divBdr>
    </w:div>
    <w:div w:id="1630629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ILR7wfi-X4" TargetMode="External"/><Relationship Id="rId3" Type="http://schemas.openxmlformats.org/officeDocument/2006/relationships/settings" Target="settings.xml"/><Relationship Id="rId7" Type="http://schemas.openxmlformats.org/officeDocument/2006/relationships/hyperlink" Target="https://www.bbc.co.uk/iplayer/episode/p06tmn8z/andys-wild-workouts-series-1-2-african-savann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sprucecrafts.com/simple-paper-pinwheel-craft-1250766" TargetMode="External"/><Relationship Id="rId4" Type="http://schemas.openxmlformats.org/officeDocument/2006/relationships/webSettings" Target="webSettings.xml"/><Relationship Id="rId9" Type="http://schemas.openxmlformats.org/officeDocument/2006/relationships/hyperlink" Target="https://www.youtubekids.com/watch?v=Bi0mX4bSlew&amp;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7F7F0FB8</Template>
  <TotalTime>31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Lanning</dc:creator>
  <cp:keywords/>
  <dc:description/>
  <cp:lastModifiedBy>Kate Lanning</cp:lastModifiedBy>
  <cp:revision>5</cp:revision>
  <dcterms:created xsi:type="dcterms:W3CDTF">2020-05-04T21:56:00Z</dcterms:created>
  <dcterms:modified xsi:type="dcterms:W3CDTF">2020-05-05T22:22:00Z</dcterms:modified>
</cp:coreProperties>
</file>