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DF" w:rsidRDefault="00E073DF" w:rsidP="00E073D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C088E6" wp14:editId="1050BFC4">
                <wp:simplePos x="0" y="0"/>
                <wp:positionH relativeFrom="column">
                  <wp:posOffset>4900295</wp:posOffset>
                </wp:positionH>
                <wp:positionV relativeFrom="paragraph">
                  <wp:posOffset>50800</wp:posOffset>
                </wp:positionV>
                <wp:extent cx="4408170" cy="6269355"/>
                <wp:effectExtent l="14605" t="13970" r="1587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626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4B6A0" id="Rectangle 8" o:spid="_x0000_s1026" style="position:absolute;margin-left:385.85pt;margin-top:4pt;width:347.1pt;height:49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" strokecolor="blue" strokeweight="2.5pt" insetpen="t">
                <v:shadow color="#868686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4D97E60" wp14:editId="26D1D6E2">
                <wp:simplePos x="0" y="0"/>
                <wp:positionH relativeFrom="column">
                  <wp:posOffset>6075680</wp:posOffset>
                </wp:positionH>
                <wp:positionV relativeFrom="paragraph">
                  <wp:posOffset>2042160</wp:posOffset>
                </wp:positionV>
                <wp:extent cx="1990725" cy="720090"/>
                <wp:effectExtent l="0" t="0" r="63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52"/>
                                <w:szCs w:val="52"/>
                                <w14:ligatures w14:val="none"/>
                              </w:rPr>
                              <w:t xml:space="preserve">  2020-2021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97E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.4pt;margin-top:160.8pt;width:156.75pt;height:56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" filled="f" fillcolor="black [0]" stroked="f" strokecolor="black [0]" strokeweight="0" insetpen="t">
                <v:textbox inset="2.8pt,2.8pt,2.8pt,2.8pt">
                  <w:txbxContent>
                    <w:p w:rsidR="00E073DF" w:rsidRDefault="00E073DF" w:rsidP="00E073DF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52"/>
                          <w:szCs w:val="52"/>
                          <w14:ligatures w14:val="none"/>
                        </w:rPr>
                        <w:t xml:space="preserve">  2020-2021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B2D63CE" wp14:editId="775ACF84">
                <wp:simplePos x="0" y="0"/>
                <wp:positionH relativeFrom="column">
                  <wp:posOffset>0</wp:posOffset>
                </wp:positionH>
                <wp:positionV relativeFrom="paragraph">
                  <wp:posOffset>3966210</wp:posOffset>
                </wp:positionV>
                <wp:extent cx="3672205" cy="2087880"/>
                <wp:effectExtent l="635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63CE" id="Text Box 6" o:spid="_x0000_s1027" type="#_x0000_t202" style="position:absolute;margin-left:0;margin-top:312.3pt;width:289.15pt;height:16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E073DF" w:rsidRDefault="00E073DF" w:rsidP="00E073DF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1D7FA8E" wp14:editId="05B40051">
                <wp:simplePos x="0" y="0"/>
                <wp:positionH relativeFrom="column">
                  <wp:posOffset>2662555</wp:posOffset>
                </wp:positionH>
                <wp:positionV relativeFrom="paragraph">
                  <wp:posOffset>2849880</wp:posOffset>
                </wp:positionV>
                <wp:extent cx="918210" cy="64770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FA8E" id="Text Box 5" o:spid="_x0000_s1028" type="#_x0000_t202" style="position:absolute;margin-left:209.65pt;margin-top:224.4pt;width:72.3pt;height:5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" filled="f" fillcolor="black [0]" stroked="f" strokecolor="black [0]" strokeweight="0" insetpen="t">
                <v:textbox inset="2.8pt,2.8pt,2.8pt,2.8pt">
                  <w:txbxContent>
                    <w:p w:rsidR="00E073DF" w:rsidRDefault="00E073DF" w:rsidP="00E073DF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57CD819" wp14:editId="017B2B86">
            <wp:simplePos x="0" y="0"/>
            <wp:positionH relativeFrom="column">
              <wp:posOffset>5248275</wp:posOffset>
            </wp:positionH>
            <wp:positionV relativeFrom="paragraph">
              <wp:posOffset>384175</wp:posOffset>
            </wp:positionV>
            <wp:extent cx="3655695" cy="1038225"/>
            <wp:effectExtent l="0" t="0" r="1905" b="9525"/>
            <wp:wrapNone/>
            <wp:docPr id="4" name="Picture 4" descr="New headed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headed -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D41717E" wp14:editId="02ABE95D">
                <wp:simplePos x="0" y="0"/>
                <wp:positionH relativeFrom="column">
                  <wp:posOffset>5809615</wp:posOffset>
                </wp:positionH>
                <wp:positionV relativeFrom="paragraph">
                  <wp:posOffset>5154930</wp:posOffset>
                </wp:positionV>
                <wp:extent cx="2573655" cy="6242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717E" id="Text Box 3" o:spid="_x0000_s1029" type="#_x0000_t202" style="position:absolute;margin-left:457.45pt;margin-top:405.9pt;width:202.65pt;height:49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E073DF" w:rsidRDefault="00E073DF" w:rsidP="00E073DF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82433BC" wp14:editId="3FE16773">
                <wp:simplePos x="0" y="0"/>
                <wp:positionH relativeFrom="column">
                  <wp:posOffset>217170</wp:posOffset>
                </wp:positionH>
                <wp:positionV relativeFrom="paragraph">
                  <wp:posOffset>2433955</wp:posOffset>
                </wp:positionV>
                <wp:extent cx="3105785" cy="1064895"/>
                <wp:effectExtent l="0" t="63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33BC" id="Text Box 2" o:spid="_x0000_s1030" type="#_x0000_t202" style="position:absolute;margin-left:17.1pt;margin-top:191.65pt;width:244.55pt;height:83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E073DF" w:rsidRDefault="00E073DF" w:rsidP="00E073DF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54A8171" wp14:editId="56549DA6">
                <wp:simplePos x="0" y="0"/>
                <wp:positionH relativeFrom="column">
                  <wp:posOffset>5668010</wp:posOffset>
                </wp:positionH>
                <wp:positionV relativeFrom="paragraph">
                  <wp:posOffset>3423285</wp:posOffset>
                </wp:positionV>
                <wp:extent cx="2824480" cy="1390650"/>
                <wp:effectExtent l="127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 Home / School Agreement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for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8171" id="Text Box 1" o:spid="_x0000_s1031" type="#_x0000_t202" style="position:absolute;margin-left:446.3pt;margin-top:269.55pt;width:222.4pt;height:10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" filled="f" stroked="f" strokecolor="black [0]" strokeweight="2pt">
                <v:textbox inset="2.88pt,2.88pt,2.88pt,2.88pt">
                  <w:txbxContent>
                    <w:p w:rsidR="00E073DF" w:rsidRDefault="00E073DF" w:rsidP="00E073D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 Home / School Agreement </w:t>
                      </w:r>
                    </w:p>
                    <w:p w:rsidR="00E073DF" w:rsidRDefault="00E073DF" w:rsidP="00E073D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for</w:t>
                      </w:r>
                    </w:p>
                  </w:txbxContent>
                </v:textbox>
              </v:shape>
            </w:pict>
          </mc:Fallback>
        </mc:AlternateContent>
      </w:r>
    </w:p>
    <w:p w:rsidR="00E073DF" w:rsidRDefault="00E073DF"/>
    <w:p w:rsidR="00E073DF" w:rsidRDefault="00E073DF">
      <w:pPr>
        <w:spacing w:after="160" w:line="259" w:lineRule="auto"/>
      </w:pPr>
      <w:r>
        <w:br w:type="page"/>
      </w: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455930</wp:posOffset>
                </wp:positionV>
                <wp:extent cx="4622165" cy="6490970"/>
                <wp:effectExtent l="0" t="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649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 parents/carers we ask you to: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Understand that you have a very important role to play in your child’s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development and education.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Attend progress meetings for your child.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To keep informed about the life of the nursery by reading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newsletters  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coming to  and whole school events.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Bring children regularly to nursery, unless they are ill or have a medical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appointment, and collect them on time.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Tell us if your child is ill and share any medical information with us.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Tell us about your child’s life, what they enjoy and what they have been doing.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Let us know of any concerns that may affect your child.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Work in partnership with the school to develop positive attitudes.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Make sure your child wears suitable clothing.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Encourage your child to value other people and respect their rights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whatever their language, culture or religion.</w:t>
                            </w:r>
                          </w:p>
                          <w:p w:rsidR="00E073DF" w:rsidRDefault="00E073DF" w:rsidP="00E073DF">
                            <w:pPr>
                              <w:spacing w:after="160" w:line="256" w:lineRule="auto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Ensure that mobile phones are switched off and are not used whilst in the nursery school.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PARENT’S /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CARER’S  SIGNATURES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:             ____________________________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____________________________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Together we will: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Enable children to learn, grow and develop, valuing themselves and each other as individuals, and challenging themselves to reach their full potential.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Help children to understand and respect their own cultures, beliefs and values, and those of others positively reflecting the cultural diversity of the local and wider community.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Work together to resolve any problems.</w:t>
                            </w:r>
                          </w:p>
                          <w:p w:rsidR="00E073DF" w:rsidRDefault="00E073DF" w:rsidP="00E073DF">
                            <w:pPr>
                              <w:spacing w:after="160" w:line="256" w:lineRule="auto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spacing w:after="160" w:line="256" w:lineRule="auto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Take pride in the efforts and achievements of our children both in and out of school.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72pt;margin-top:35.9pt;width:363.95pt;height:511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 parents/carers we ask you to: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Understand that you have a very important role to play in your child’s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development and education.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Attend progress meetings for your child.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To keep informed about the life of the nursery by reading </w:t>
                      </w:r>
                      <w:proofErr w:type="gramStart"/>
                      <w:r>
                        <w:rPr>
                          <w:rFonts w:ascii="Century Gothic" w:hAnsi="Century Gothic"/>
                          <w14:ligatures w14:val="none"/>
                        </w:rPr>
                        <w:t>newsletters  and</w:t>
                      </w:r>
                      <w:proofErr w:type="gram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coming to  and whole school events.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Bring children regularly to nursery, unless they are ill or have a medical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appointment, and collect them on time.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Tell us if your child is ill and share any medical information with us.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Tell us about your child’s life, what they enjoy and what they have been doing.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Let us know of any concerns that may affect your child.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Work in partnership with the school to develop positive attitudes.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Make sure your child wears suitable clothing.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Encourage your child to value other people and respect their rights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whatever their language, culture or religion.</w:t>
                      </w:r>
                    </w:p>
                    <w:p w:rsidR="00E073DF" w:rsidRDefault="00E073DF" w:rsidP="00E073DF">
                      <w:pPr>
                        <w:spacing w:after="160" w:line="256" w:lineRule="auto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Ensure that mobile phones are switched off and are not used whilst in the nursery school.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PARENT’S /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CARER’S  SIGNATURES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:             ____________________________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____________________________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Together we will: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Enable children to learn, grow and develop, valuing themselves and each other as individuals, and challenging themselves to reach their full potential.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Help children to understand and respect their own cultures, beliefs and values, and those of others positively reflecting the cultural diversity of the local and wider community.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Work together to resolve any problems.</w:t>
                      </w:r>
                    </w:p>
                    <w:p w:rsidR="00E073DF" w:rsidRDefault="00E073DF" w:rsidP="00E073DF">
                      <w:pPr>
                        <w:spacing w:after="160" w:line="256" w:lineRule="auto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spacing w:after="160" w:line="256" w:lineRule="auto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Take pride in the efforts and achievements of our children both in and out of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251460</wp:posOffset>
                </wp:positionV>
                <wp:extent cx="4356100" cy="6551930"/>
                <wp:effectExtent l="127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655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At Tunstall we will: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Plan rich and varied learning experiences inside and outside the nursery to extend your child.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Encourage your child to access a wide variety of experiences and to socialise with other children and adults.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Care for each child’s safety and wellbeing.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Ensure that as well as learning and enjoying their time at nursery your children will be prepared for their continuing life.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Talk to you about your child’s learning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Value the individual qualities and needs of your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child  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provide appropriate support for any special needs they may have.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Encourage your child to try new things and learn how to decide whether something is safe or not by having the chance for “risky play”.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Encourage your child to value other people and themselves and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respect their rights whatever their language, culture or religion.</w:t>
                            </w:r>
                          </w:p>
                          <w:p w:rsidR="00E073DF" w:rsidRDefault="00E073DF" w:rsidP="00E073DF">
                            <w:pPr>
                              <w:spacing w:after="160" w:line="256" w:lineRule="auto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Communicate effectively and sensitively with parents/carers.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 a child I will: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Experience the activities and environment at nursery and help at tidy up times.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Use kind hands and a kind voice.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Respect the nursery as a place for playing and learning.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Share and take turns.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Move safely and purposefully around the nursery.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Hang up my coat and look after my belongings.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Be willing to “give it a go”.</w:t>
                            </w:r>
                          </w:p>
                          <w:p w:rsidR="00E073DF" w:rsidRDefault="00E073DF" w:rsidP="00E073D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35.15pt;margin-top:19.8pt;width:343pt;height:515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" filled="f" fillcolor="black [0]" stroked="f" strokecolor="black [0]" strokeweight="0" insetpen="t">
                <v:textbox inset="2.8pt,2.8pt,2.8pt,2.8pt">
                  <w:txbxContent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At Tunstall we will: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Plan rich and varied learning experiences inside and outside the nursery to extend your child.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Encourage your child to access a wide variety of experiences and to socialise with other children and adults.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Care for each child’s safety and wellbeing.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Ensure that as well as learning and enjoying their time at nursery your children will be prepared for their continuing life.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Talk to you about your child’s learning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Value the individual qualities and needs of your </w:t>
                      </w:r>
                      <w:proofErr w:type="gramStart"/>
                      <w:r>
                        <w:rPr>
                          <w:rFonts w:ascii="Century Gothic" w:hAnsi="Century Gothic"/>
                          <w14:ligatures w14:val="none"/>
                        </w:rPr>
                        <w:t>child  and</w:t>
                      </w:r>
                      <w:proofErr w:type="gram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provide appropriate support for any special needs they may have.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Encourage your child to try new things and learn how to decide whether something is safe or not by having the chance for “risky play”.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Encourage your child to value other people and themselves and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respect their rights whatever their language, culture or religion.</w:t>
                      </w:r>
                    </w:p>
                    <w:p w:rsidR="00E073DF" w:rsidRDefault="00E073DF" w:rsidP="00E073DF">
                      <w:pPr>
                        <w:spacing w:after="160" w:line="256" w:lineRule="auto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Communicate effectively and sensitively with parents/carers.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 a child I will: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Experience the activities and environment at nursery and help at tidy up times.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Use kind hands and a kind voice.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Respect the nursery as a place for playing and learning.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Share and take turns.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Move safely and purposefully around the nursery.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Hang up my coat and look after my belongings.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Be willing to “give it a go”.</w:t>
                      </w:r>
                    </w:p>
                    <w:p w:rsidR="00E073DF" w:rsidRDefault="00E073DF" w:rsidP="00E073D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-113665</wp:posOffset>
                </wp:positionV>
                <wp:extent cx="10079990" cy="396240"/>
                <wp:effectExtent l="1905" t="1905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9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TUNSTALL NURSERY SCHOOL—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HOME  SCHOOL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51.75pt;margin-top:-8.95pt;width:793.7pt;height:31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E073DF" w:rsidRDefault="00E073DF" w:rsidP="00E073D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TUNSTALL NURSERY SCHOOL—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HOME  SCHOOL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AGREEMENT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73DF" w:rsidSect="00E073D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DF"/>
    <w:rsid w:val="00986DE1"/>
    <w:rsid w:val="00E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F6C5F48"/>
  <w15:chartTrackingRefBased/>
  <w15:docId w15:val="{866FC904-CCC4-4A9F-94E0-79C2A5CC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3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3DF"/>
    <w:pPr>
      <w:spacing w:after="0" w:line="256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A964ABB6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Michelle Harrison</cp:lastModifiedBy>
  <cp:revision>1</cp:revision>
  <dcterms:created xsi:type="dcterms:W3CDTF">2020-07-09T13:47:00Z</dcterms:created>
  <dcterms:modified xsi:type="dcterms:W3CDTF">2020-07-09T13:49:00Z</dcterms:modified>
</cp:coreProperties>
</file>